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0"/>
        <w:gridCol w:w="540"/>
        <w:gridCol w:w="720"/>
        <w:gridCol w:w="4314"/>
      </w:tblGrid>
      <w:tr w:rsidR="002A2D31" w:rsidRPr="001F2C62" w:rsidTr="007F4675">
        <w:trPr>
          <w:trHeight w:val="181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D1C" w:rsidRPr="001F2C62" w:rsidRDefault="001E1D1C" w:rsidP="00585D12"/>
          <w:p w:rsidR="001E1D1C" w:rsidRPr="001F2C62" w:rsidRDefault="001E1D1C" w:rsidP="00585D12">
            <w:r w:rsidRPr="001F2C62">
              <w:rPr>
                <w:noProof/>
                <w:lang w:eastAsia="fr-FR"/>
              </w:rPr>
              <w:drawing>
                <wp:inline distT="0" distB="0" distL="0" distR="0" wp14:anchorId="0686980A" wp14:editId="748359F2">
                  <wp:extent cx="1458929" cy="360000"/>
                  <wp:effectExtent l="0" t="0" r="0" b="2540"/>
                  <wp:docPr id="5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5728B4-381A-4324-BDC3-7C5EC61935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8C5728B4-381A-4324-BDC3-7C5EC61935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92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D1C" w:rsidRPr="001F2C62" w:rsidRDefault="00FB3419" w:rsidP="001E1D1C">
            <w:sdt>
              <w:sdtPr>
                <w:id w:val="1828169759"/>
                <w:placeholder>
                  <w:docPart w:val="7B1CCFB3D62842638EC3338066076A34"/>
                </w:placeholder>
              </w:sdtPr>
              <w:sdtEndPr/>
              <w:sdtContent>
                <w:r w:rsidR="001E1D1C" w:rsidRPr="001F2C62">
                  <w:t>Direction</w:t>
                </w:r>
              </w:sdtContent>
            </w:sdt>
            <w:r w:rsidR="001E1D1C" w:rsidRPr="001F2C62">
              <w:t xml:space="preserve"> de la Communication</w:t>
            </w:r>
          </w:p>
          <w:p w:rsidR="001E1D1C" w:rsidRPr="001F2C62" w:rsidRDefault="00FB3419" w:rsidP="001E1D1C">
            <w:sdt>
              <w:sdtPr>
                <w:id w:val="140085124"/>
                <w:placeholder>
                  <w:docPart w:val="7B1CCFB3D62842638EC3338066076A34"/>
                </w:placeholder>
              </w:sdtPr>
              <w:sdtEndPr/>
              <w:sdtContent>
                <w:r w:rsidR="001E1D1C" w:rsidRPr="001F2C62">
                  <w:t>Service Education-Jeunesse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D31" w:rsidRPr="001F2C62" w:rsidRDefault="002A2D31" w:rsidP="003076E5"/>
        </w:tc>
        <w:tc>
          <w:tcPr>
            <w:tcW w:w="5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D31" w:rsidRPr="001F2C62" w:rsidRDefault="002A2D31" w:rsidP="00EC23E6">
            <w:pPr>
              <w:pStyle w:val="Intituldestinataire"/>
              <w:spacing w:line="240" w:lineRule="auto"/>
              <w:rPr>
                <w:rFonts w:cs="Arial"/>
              </w:rPr>
            </w:pPr>
            <w:r w:rsidRPr="001F2C62">
              <w:rPr>
                <w:rFonts w:cs="Arial"/>
                <w:b w:val="0"/>
                <w:vanish/>
                <w:sz w:val="22"/>
                <w:szCs w:val="22"/>
              </w:rPr>
              <w:t>Nom Société</w:t>
            </w:r>
            <w:r w:rsidRPr="001F2C62">
              <w:rPr>
                <w:rFonts w:cs="Arial"/>
                <w:vanish/>
                <w:sz w:val="22"/>
                <w:szCs w:val="22"/>
              </w:rPr>
              <w:t xml:space="preserve"> </w:t>
            </w:r>
            <w:r w:rsidRPr="001F2C62">
              <w:rPr>
                <w:rFonts w:cs="Arial"/>
                <w:b w:val="0"/>
                <w:vanish/>
                <w:sz w:val="22"/>
                <w:szCs w:val="22"/>
              </w:rPr>
              <w:t>CP, Ville</w:t>
            </w:r>
            <w:r w:rsidRPr="001F2C62">
              <w:rPr>
                <w:rFonts w:cs="Arial"/>
                <w:vanish/>
                <w:sz w:val="22"/>
                <w:szCs w:val="22"/>
              </w:rPr>
              <w:t xml:space="preserve"> </w:t>
            </w:r>
          </w:p>
        </w:tc>
      </w:tr>
      <w:tr w:rsidR="002A2D31" w:rsidRPr="001F2C62" w:rsidTr="00943778">
        <w:trPr>
          <w:trHeight w:val="286"/>
        </w:trPr>
        <w:tc>
          <w:tcPr>
            <w:tcW w:w="48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54663" w:rsidRPr="001F2C62" w:rsidRDefault="002A2D31" w:rsidP="003076E5">
            <w:r w:rsidRPr="001F2C62">
              <w:t xml:space="preserve">Affaire suivie par : </w:t>
            </w:r>
            <w:sdt>
              <w:sdtPr>
                <w:id w:val="-938600407"/>
                <w:placeholder>
                  <w:docPart w:val="8CBBED25CB6D49738E8C4A50C4472B50"/>
                </w:placeholder>
              </w:sdtPr>
              <w:sdtEndPr/>
              <w:sdtContent>
                <w:r w:rsidR="00EC1B61" w:rsidRPr="001F2C62">
                  <w:t>Claire TINEL</w:t>
                </w:r>
              </w:sdtContent>
            </w:sdt>
            <w:r w:rsidR="00733692" w:rsidRPr="001F2C62">
              <w:br/>
              <w:t>Tél : </w:t>
            </w:r>
            <w:r w:rsidR="004739AE">
              <w:t xml:space="preserve">+ </w:t>
            </w:r>
            <w:r w:rsidR="00EC1B61" w:rsidRPr="001F2C62">
              <w:t>0561274534</w:t>
            </w:r>
          </w:p>
          <w:p w:rsidR="00BC1AD7" w:rsidRPr="001F2C62" w:rsidRDefault="002A2D31" w:rsidP="003076E5">
            <w:pPr>
              <w:rPr>
                <w:lang w:val="it-IT"/>
              </w:rPr>
            </w:pPr>
            <w:r w:rsidRPr="001F2C62">
              <w:rPr>
                <w:lang w:val="it-IT"/>
              </w:rPr>
              <w:t xml:space="preserve">E-mail : </w:t>
            </w:r>
            <w:hyperlink r:id="rId13" w:history="1">
              <w:r w:rsidR="00BC1AD7" w:rsidRPr="001F2C62">
                <w:rPr>
                  <w:rStyle w:val="Lienhypertexte"/>
                  <w:lang w:val="it-IT"/>
                </w:rPr>
                <w:t>claire.tinel@cnes.fr</w:t>
              </w:r>
            </w:hyperlink>
          </w:p>
          <w:p w:rsidR="00102FB6" w:rsidRPr="001F2C62" w:rsidRDefault="00102FB6" w:rsidP="003076E5">
            <w:pPr>
              <w:rPr>
                <w:lang w:val="it-IT"/>
              </w:rPr>
            </w:pPr>
          </w:p>
          <w:p w:rsidR="00102FB6" w:rsidRPr="001F2C62" w:rsidRDefault="00102FB6" w:rsidP="003076E5">
            <w:pPr>
              <w:rPr>
                <w:lang w:val="it-IT"/>
              </w:rPr>
            </w:pPr>
          </w:p>
          <w:p w:rsidR="00102FB6" w:rsidRPr="001F2C62" w:rsidRDefault="00102FB6" w:rsidP="003076E5">
            <w:pPr>
              <w:rPr>
                <w:lang w:val="it-IT"/>
              </w:rPr>
            </w:pPr>
          </w:p>
          <w:p w:rsidR="00102FB6" w:rsidRPr="001F2C62" w:rsidRDefault="00102FB6" w:rsidP="003076E5">
            <w:pPr>
              <w:rPr>
                <w:lang w:val="it-IT"/>
              </w:rPr>
            </w:pPr>
          </w:p>
        </w:tc>
        <w:tc>
          <w:tcPr>
            <w:tcW w:w="5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D31" w:rsidRPr="001F2C62" w:rsidRDefault="002A2D31" w:rsidP="003076E5">
            <w:pPr>
              <w:rPr>
                <w:vanish/>
              </w:rPr>
            </w:pPr>
            <w:r w:rsidRPr="001F2C62">
              <w:rPr>
                <w:vanish/>
              </w:rPr>
              <w:t xml:space="preserve">Ville </w:t>
            </w:r>
            <w:sdt>
              <w:sdtPr>
                <w:id w:val="1128359944"/>
                <w:placeholder>
                  <w:docPart w:val="D40EEAB9898B4E48BFBF44A5D7C327A7"/>
                </w:placeholder>
              </w:sdtPr>
              <w:sdtEndPr/>
              <w:sdtContent>
                <w:r w:rsidR="00585D12" w:rsidRPr="001F2C62">
                  <w:t>Toulouse</w:t>
                </w:r>
              </w:sdtContent>
            </w:sdt>
            <w:r w:rsidRPr="001F2C62">
              <w:t xml:space="preserve">, le </w:t>
            </w:r>
            <w:sdt>
              <w:sdtPr>
                <w:alias w:val="Date du document"/>
                <w:tag w:val="Datedudocument"/>
                <w:id w:val="293488633"/>
                <w:placeholder>
                  <w:docPart w:val="91F75DF173714FD5834271C44762DD4A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1480e229-d1f0-4dea-859f-b8c45efabb7a' xmlns:ns4='9645261d-a64b-4b6f-8958-b91ce6855cdc' " w:xpath="/ns0:properties[1]/documentManagement[1]/ns3:Datedudocument[1]" w:storeItemID="{D30CE966-87E1-4009-BC0D-3AA623397805}"/>
                <w:date w:fullDate="2023-09-14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39AE">
                  <w:t>14/09/2023</w:t>
                </w:r>
              </w:sdtContent>
            </w:sdt>
          </w:p>
          <w:p w:rsidR="002A2D31" w:rsidRPr="001F2C62" w:rsidRDefault="002A2D31" w:rsidP="003076E5"/>
        </w:tc>
      </w:tr>
      <w:tr w:rsidR="00943778" w:rsidRPr="001F2C62" w:rsidTr="00943778">
        <w:trPr>
          <w:trHeight w:val="339"/>
        </w:trPr>
        <w:tc>
          <w:tcPr>
            <w:tcW w:w="486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943778" w:rsidRPr="001F2C62" w:rsidRDefault="00943778" w:rsidP="003076E5"/>
        </w:tc>
        <w:tc>
          <w:tcPr>
            <w:tcW w:w="5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778" w:rsidRPr="001F2C62" w:rsidRDefault="00943778" w:rsidP="001F2C62">
            <w:r w:rsidRPr="001F2C62">
              <w:t xml:space="preserve">N/Réf : </w:t>
            </w:r>
            <w:sdt>
              <w:sdtPr>
                <w:alias w:val="Référence du document"/>
                <w:tag w:val="Reference"/>
                <w:id w:val="-522777798"/>
                <w:placeholder>
                  <w:docPart w:val="168E9FF98C9A4ED298B5A31ED809A09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1480e229-d1f0-4dea-859f-b8c45efabb7a' xmlns:ns4='9645261d-a64b-4b6f-8958-b91ce6855cdc' " w:xpath="/ns0:properties[1]/documentManagement[1]/ns3:Reference[1]" w:storeItemID="{D30CE966-87E1-4009-BC0D-3AA623397805}"/>
                <w:text/>
              </w:sdtPr>
              <w:sdtEndPr/>
              <w:sdtContent>
                <w:r w:rsidR="00432E96" w:rsidRPr="001F2C62">
                  <w:t>DCO//</w:t>
                </w:r>
                <w:r w:rsidR="00EC1B61" w:rsidRPr="001F2C62">
                  <w:t xml:space="preserve"> </w:t>
                </w:r>
                <w:r w:rsidR="00507EED" w:rsidRPr="001F2C62">
                  <w:t>EJ-</w:t>
                </w:r>
                <w:r w:rsidR="001F2C62" w:rsidRPr="001F2C62">
                  <w:t>XXX</w:t>
                </w:r>
              </w:sdtContent>
            </w:sdt>
          </w:p>
        </w:tc>
      </w:tr>
      <w:tr w:rsidR="00943778" w:rsidRPr="001F2C62" w:rsidTr="00943778">
        <w:trPr>
          <w:trHeight w:val="238"/>
        </w:trPr>
        <w:tc>
          <w:tcPr>
            <w:tcW w:w="48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43778" w:rsidRPr="001F2C62" w:rsidRDefault="00943778" w:rsidP="003076E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778" w:rsidRPr="001F2C62" w:rsidRDefault="00943778" w:rsidP="003076E5">
            <w:pPr>
              <w:rPr>
                <w:sz w:val="22"/>
                <w:szCs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778" w:rsidRPr="001F2C62" w:rsidRDefault="00943778" w:rsidP="003076E5">
            <w:pPr>
              <w:rPr>
                <w:sz w:val="22"/>
                <w:szCs w:val="22"/>
              </w:rPr>
            </w:pPr>
          </w:p>
        </w:tc>
      </w:tr>
    </w:tbl>
    <w:p w:rsidR="00A62744" w:rsidRPr="001F2C62" w:rsidRDefault="002A2D31" w:rsidP="001F2C62">
      <w:pPr>
        <w:tabs>
          <w:tab w:val="left" w:pos="1855"/>
        </w:tabs>
        <w:ind w:left="1856" w:right="4193" w:hanging="1416"/>
        <w:rPr>
          <w:sz w:val="24"/>
          <w:szCs w:val="24"/>
        </w:rPr>
      </w:pPr>
      <w:r w:rsidRPr="001F2C62">
        <w:t>Objet :</w:t>
      </w:r>
      <w:r w:rsidR="00585D12" w:rsidRPr="001F2C62">
        <w:t xml:space="preserve"> </w:t>
      </w:r>
      <w:r w:rsidR="00665755">
        <w:rPr>
          <w:spacing w:val="-1"/>
        </w:rPr>
        <w:t xml:space="preserve">Formulaire </w:t>
      </w:r>
      <w:r w:rsidR="00585D12" w:rsidRPr="001F2C62">
        <w:rPr>
          <w:spacing w:val="-1"/>
        </w:rPr>
        <w:t>participation</w:t>
      </w:r>
      <w:r w:rsidR="00585D12" w:rsidRPr="001F2C62">
        <w:rPr>
          <w:spacing w:val="-4"/>
        </w:rPr>
        <w:t xml:space="preserve"> </w:t>
      </w:r>
      <w:r w:rsidR="00585D12" w:rsidRPr="001F2C62">
        <w:rPr>
          <w:b/>
          <w:i/>
        </w:rPr>
        <w:t>Espace</w:t>
      </w:r>
      <w:r w:rsidR="00585D12" w:rsidRPr="001F2C62">
        <w:rPr>
          <w:b/>
          <w:i/>
          <w:spacing w:val="-6"/>
        </w:rPr>
        <w:t xml:space="preserve"> </w:t>
      </w:r>
      <w:r w:rsidR="00585D12" w:rsidRPr="001F2C62">
        <w:rPr>
          <w:b/>
          <w:i/>
        </w:rPr>
        <w:t>dans</w:t>
      </w:r>
      <w:r w:rsidR="00585D12" w:rsidRPr="001F2C62">
        <w:rPr>
          <w:b/>
          <w:i/>
          <w:spacing w:val="-5"/>
        </w:rPr>
        <w:t xml:space="preserve"> </w:t>
      </w:r>
      <w:r w:rsidR="00585D12" w:rsidRPr="001F2C62">
        <w:rPr>
          <w:b/>
          <w:i/>
        </w:rPr>
        <w:t>ma</w:t>
      </w:r>
      <w:r w:rsidR="00585D12" w:rsidRPr="001F2C62">
        <w:rPr>
          <w:b/>
          <w:i/>
          <w:spacing w:val="-4"/>
        </w:rPr>
        <w:t xml:space="preserve"> </w:t>
      </w:r>
      <w:r w:rsidR="00585D12" w:rsidRPr="001F2C62">
        <w:rPr>
          <w:b/>
          <w:i/>
          <w:spacing w:val="-1"/>
        </w:rPr>
        <w:t>ville</w:t>
      </w:r>
      <w:r w:rsidR="001F2C62" w:rsidRPr="001F2C62">
        <w:rPr>
          <w:b/>
          <w:i/>
          <w:spacing w:val="-1"/>
        </w:rPr>
        <w:t xml:space="preserve"> </w:t>
      </w:r>
      <w:bookmarkStart w:id="0" w:name="_GoBack"/>
      <w:bookmarkEnd w:id="0"/>
      <w:r w:rsidR="00665755">
        <w:rPr>
          <w:b/>
          <w:i/>
          <w:spacing w:val="-6"/>
        </w:rPr>
        <w:t>2</w:t>
      </w:r>
      <w:r w:rsidR="00585D12" w:rsidRPr="001F2C62">
        <w:rPr>
          <w:b/>
        </w:rPr>
        <w:t>02</w:t>
      </w:r>
      <w:r w:rsidR="001F2C62" w:rsidRPr="001F2C62">
        <w:rPr>
          <w:b/>
        </w:rPr>
        <w:t>4</w:t>
      </w:r>
    </w:p>
    <w:p w:rsidR="00806ACB" w:rsidRPr="001F2C62" w:rsidRDefault="00806ACB" w:rsidP="00A62744">
      <w:pPr>
        <w:spacing w:before="7"/>
        <w:rPr>
          <w:sz w:val="24"/>
          <w:szCs w:val="24"/>
        </w:rPr>
      </w:pPr>
    </w:p>
    <w:p w:rsidR="00806ACB" w:rsidRPr="001F2C62" w:rsidRDefault="00806ACB" w:rsidP="00A62744">
      <w:pPr>
        <w:spacing w:before="7"/>
        <w:rPr>
          <w:sz w:val="24"/>
          <w:szCs w:val="24"/>
        </w:rPr>
      </w:pPr>
    </w:p>
    <w:p w:rsidR="00476423" w:rsidRPr="001F2C62" w:rsidRDefault="00476423" w:rsidP="000F24FE">
      <w:pPr>
        <w:pStyle w:val="Titre1"/>
      </w:pPr>
      <w:r w:rsidRPr="001F2C62">
        <w:t>CANDIDATURE</w:t>
      </w:r>
    </w:p>
    <w:p w:rsidR="00476423" w:rsidRPr="001F2C62" w:rsidRDefault="00476423" w:rsidP="00476423">
      <w:pPr>
        <w:spacing w:line="20" w:lineRule="atLeast"/>
        <w:ind w:left="178"/>
        <w:rPr>
          <w:sz w:val="2"/>
          <w:szCs w:val="2"/>
        </w:rPr>
      </w:pPr>
      <w:r w:rsidRPr="001F2C62">
        <w:rPr>
          <w:noProof/>
          <w:sz w:val="2"/>
          <w:szCs w:val="2"/>
          <w:lang w:eastAsia="fr-FR"/>
        </w:rPr>
        <mc:AlternateContent>
          <mc:Choice Requires="wpg">
            <w:drawing>
              <wp:inline distT="0" distB="0" distL="0" distR="0" wp14:anchorId="2CEBA69A" wp14:editId="67631E69">
                <wp:extent cx="6434455" cy="7620"/>
                <wp:effectExtent l="1905" t="3810" r="2540" b="7620"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7620"/>
                          <a:chOff x="0" y="0"/>
                          <a:chExt cx="10133" cy="12"/>
                        </a:xfrm>
                      </wpg:grpSpPr>
                      <wpg:grpSp>
                        <wpg:cNvPr id="38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21" cy="2"/>
                            <a:chOff x="6" y="6"/>
                            <a:chExt cx="10121" cy="2"/>
                          </a:xfrm>
                        </wpg:grpSpPr>
                        <wps:wsp>
                          <wps:cNvPr id="39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21"/>
                                <a:gd name="T2" fmla="+- 0 10127 6"/>
                                <a:gd name="T3" fmla="*/ T2 w 10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1">
                                  <a:moveTo>
                                    <a:pt x="0" y="0"/>
                                  </a:moveTo>
                                  <a:lnTo>
                                    <a:pt x="1012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11FDDA" id="Group 26" o:spid="_x0000_s1026" style="width:506.65pt;height:.6pt;mso-position-horizontal-relative:char;mso-position-vertical-relative:line" coordsize="101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">
                <v:group id="Group 27" o:spid="_x0000_s1027" style="position:absolute;left:6;top:6;width:10121;height:2" coordorigin="6,6" coordsize="10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8" o:spid="_x0000_s1028" style="position:absolute;left:6;top:6;width:10121;height:2;visibility:visible;mso-wrap-style:square;v-text-anchor:top" coordsize="10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" path="m,l10121,e" filled="f" strokeweight=".20497mm">
                    <v:path arrowok="t" o:connecttype="custom" o:connectlocs="0,0;10121,0" o:connectangles="0,0"/>
                  </v:shape>
                </v:group>
                <w10:anchorlock/>
              </v:group>
            </w:pict>
          </mc:Fallback>
        </mc:AlternateContent>
      </w:r>
    </w:p>
    <w:p w:rsidR="00476423" w:rsidRPr="001F2C62" w:rsidRDefault="00476423" w:rsidP="00476423">
      <w:pPr>
        <w:spacing w:before="11"/>
        <w:rPr>
          <w:b/>
          <w:bCs/>
          <w:sz w:val="17"/>
          <w:szCs w:val="17"/>
        </w:rPr>
      </w:pPr>
    </w:p>
    <w:p w:rsidR="00476423" w:rsidRPr="001F2C62" w:rsidRDefault="00476423" w:rsidP="00476423">
      <w:pPr>
        <w:pStyle w:val="Titre2"/>
        <w:keepNext w:val="0"/>
        <w:widowControl w:val="0"/>
        <w:numPr>
          <w:ilvl w:val="2"/>
          <w:numId w:val="24"/>
        </w:numPr>
        <w:spacing w:before="0" w:after="0"/>
        <w:ind w:right="0"/>
        <w:rPr>
          <w:caps w:val="0"/>
        </w:rPr>
      </w:pPr>
      <w:r w:rsidRPr="001F2C62">
        <w:rPr>
          <w:caps w:val="0"/>
        </w:rPr>
        <w:t>La vill</w:t>
      </w:r>
      <w:r w:rsidR="004739AE">
        <w:rPr>
          <w:caps w:val="0"/>
        </w:rPr>
        <w:t xml:space="preserve">e de ……………………… (département) </w:t>
      </w:r>
      <w:r w:rsidRPr="001F2C62">
        <w:rPr>
          <w:caps w:val="0"/>
        </w:rPr>
        <w:t>souh</w:t>
      </w:r>
      <w:r w:rsidR="001F2C62" w:rsidRPr="001F2C62">
        <w:rPr>
          <w:caps w:val="0"/>
        </w:rPr>
        <w:t>aite participer à l’édition 2024</w:t>
      </w:r>
    </w:p>
    <w:p w:rsidR="00476423" w:rsidRPr="001F2C62" w:rsidRDefault="00476423" w:rsidP="00476423">
      <w:pPr>
        <w:pStyle w:val="Titre2"/>
        <w:keepNext w:val="0"/>
        <w:widowControl w:val="0"/>
        <w:numPr>
          <w:ilvl w:val="2"/>
          <w:numId w:val="24"/>
        </w:numPr>
        <w:spacing w:before="0" w:after="0"/>
        <w:ind w:right="0"/>
        <w:rPr>
          <w:caps w:val="0"/>
        </w:rPr>
      </w:pPr>
      <w:r w:rsidRPr="001F2C62">
        <w:rPr>
          <w:caps w:val="0"/>
        </w:rPr>
        <w:t>Coordinateur</w:t>
      </w:r>
      <w:r w:rsidR="00055A6F">
        <w:rPr>
          <w:caps w:val="0"/>
        </w:rPr>
        <w:t>-</w:t>
      </w:r>
      <w:proofErr w:type="spellStart"/>
      <w:r w:rsidR="00055A6F">
        <w:rPr>
          <w:caps w:val="0"/>
        </w:rPr>
        <w:t>ice</w:t>
      </w:r>
      <w:proofErr w:type="spellEnd"/>
      <w:r w:rsidRPr="001F2C62">
        <w:rPr>
          <w:caps w:val="0"/>
        </w:rPr>
        <w:t xml:space="preserve"> pour Espace dans ma ville :</w:t>
      </w:r>
    </w:p>
    <w:p w:rsidR="00476423" w:rsidRPr="001F2C62" w:rsidRDefault="00476423" w:rsidP="00476423">
      <w:pPr>
        <w:pStyle w:val="Corpsdetexte"/>
        <w:tabs>
          <w:tab w:val="left" w:pos="1292"/>
        </w:tabs>
        <w:spacing w:line="292" w:lineRule="exact"/>
        <w:ind w:left="1080"/>
        <w:rPr>
          <w:rFonts w:cs="Arial"/>
          <w:lang w:val="fr-FR"/>
        </w:rPr>
      </w:pPr>
      <w:r w:rsidRPr="001F2C62">
        <w:rPr>
          <w:rFonts w:cs="Arial"/>
          <w:spacing w:val="-1"/>
          <w:lang w:val="fr-FR"/>
        </w:rPr>
        <w:t>Nom</w:t>
      </w:r>
      <w:r w:rsidRPr="001F2C62">
        <w:rPr>
          <w:rFonts w:cs="Arial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et</w:t>
      </w:r>
      <w:r w:rsidRPr="001F2C62">
        <w:rPr>
          <w:rFonts w:cs="Arial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prénom</w:t>
      </w:r>
      <w:r w:rsidRPr="001F2C62">
        <w:rPr>
          <w:rFonts w:cs="Arial"/>
          <w:lang w:val="fr-FR"/>
        </w:rPr>
        <w:t xml:space="preserve"> ………………</w:t>
      </w:r>
      <w:proofErr w:type="gramStart"/>
      <w:r w:rsidRPr="001F2C62">
        <w:rPr>
          <w:rFonts w:cs="Arial"/>
          <w:lang w:val="fr-FR"/>
        </w:rPr>
        <w:t>…….</w:t>
      </w:r>
      <w:proofErr w:type="gramEnd"/>
      <w:r w:rsidRPr="001F2C62">
        <w:rPr>
          <w:rFonts w:cs="Arial"/>
          <w:lang w:val="fr-FR"/>
        </w:rPr>
        <w:t>…………………………………….…………</w:t>
      </w:r>
    </w:p>
    <w:p w:rsidR="00476423" w:rsidRPr="001F2C62" w:rsidRDefault="00476423" w:rsidP="00476423">
      <w:pPr>
        <w:pStyle w:val="Corpsdetexte"/>
        <w:tabs>
          <w:tab w:val="left" w:pos="1292"/>
        </w:tabs>
        <w:spacing w:line="293" w:lineRule="exact"/>
        <w:ind w:left="1080"/>
        <w:rPr>
          <w:rFonts w:cs="Arial"/>
          <w:lang w:val="fr-FR"/>
        </w:rPr>
      </w:pPr>
      <w:r w:rsidRPr="001F2C62">
        <w:rPr>
          <w:rFonts w:cs="Arial"/>
          <w:spacing w:val="-1"/>
          <w:lang w:val="fr-FR"/>
        </w:rPr>
        <w:t>Service</w:t>
      </w:r>
      <w:proofErr w:type="gramStart"/>
      <w:r w:rsidRPr="001F2C62">
        <w:rPr>
          <w:rFonts w:cs="Arial"/>
          <w:spacing w:val="59"/>
          <w:lang w:val="fr-FR"/>
        </w:rPr>
        <w:t xml:space="preserve"> </w:t>
      </w:r>
      <w:r w:rsidRPr="001F2C62">
        <w:rPr>
          <w:rFonts w:cs="Arial"/>
          <w:lang w:val="fr-FR"/>
        </w:rPr>
        <w:t>:…</w:t>
      </w:r>
      <w:proofErr w:type="gramEnd"/>
      <w:r w:rsidRPr="001F2C62">
        <w:rPr>
          <w:rFonts w:cs="Arial"/>
          <w:lang w:val="fr-FR"/>
        </w:rPr>
        <w:t>……………………………………………………………………….…</w:t>
      </w:r>
    </w:p>
    <w:p w:rsidR="00476423" w:rsidRPr="001F2C62" w:rsidRDefault="00476423" w:rsidP="00476423">
      <w:pPr>
        <w:pStyle w:val="Corpsdetexte"/>
        <w:tabs>
          <w:tab w:val="left" w:pos="1292"/>
        </w:tabs>
        <w:spacing w:line="293" w:lineRule="exact"/>
        <w:ind w:left="1080"/>
        <w:rPr>
          <w:rFonts w:cs="Arial"/>
          <w:lang w:val="fr-FR"/>
        </w:rPr>
      </w:pPr>
      <w:r w:rsidRPr="001F2C62">
        <w:rPr>
          <w:rFonts w:cs="Arial"/>
          <w:spacing w:val="-1"/>
          <w:lang w:val="fr-FR"/>
        </w:rPr>
        <w:t>Adresse</w:t>
      </w:r>
      <w:proofErr w:type="gramStart"/>
      <w:r w:rsidRPr="001F2C62">
        <w:rPr>
          <w:rFonts w:cs="Arial"/>
          <w:spacing w:val="-1"/>
          <w:lang w:val="fr-FR"/>
        </w:rPr>
        <w:t xml:space="preserve"> </w:t>
      </w:r>
      <w:r w:rsidRPr="001F2C62">
        <w:rPr>
          <w:rFonts w:cs="Arial"/>
          <w:lang w:val="fr-FR"/>
        </w:rPr>
        <w:t>:…</w:t>
      </w:r>
      <w:proofErr w:type="gramEnd"/>
      <w:r w:rsidRPr="001F2C62">
        <w:rPr>
          <w:rFonts w:cs="Arial"/>
          <w:lang w:val="fr-FR"/>
        </w:rPr>
        <w:t>………………………………………………………………………….</w:t>
      </w:r>
    </w:p>
    <w:p w:rsidR="00476423" w:rsidRPr="001F2C62" w:rsidRDefault="00476423" w:rsidP="00476423">
      <w:pPr>
        <w:pStyle w:val="Corpsdetexte"/>
        <w:tabs>
          <w:tab w:val="left" w:pos="1292"/>
        </w:tabs>
        <w:spacing w:before="2" w:line="293" w:lineRule="exact"/>
        <w:ind w:left="1080"/>
        <w:rPr>
          <w:rFonts w:cs="Arial"/>
          <w:lang w:val="fr-FR"/>
        </w:rPr>
      </w:pPr>
      <w:r w:rsidRPr="001F2C62">
        <w:rPr>
          <w:rFonts w:cs="Arial"/>
          <w:spacing w:val="-1"/>
          <w:lang w:val="fr-FR"/>
        </w:rPr>
        <w:t>Tél.</w:t>
      </w:r>
      <w:proofErr w:type="gramStart"/>
      <w:r w:rsidRPr="001F2C62">
        <w:rPr>
          <w:rFonts w:cs="Arial"/>
          <w:lang w:val="fr-FR"/>
        </w:rPr>
        <w:t xml:space="preserve"> :…</w:t>
      </w:r>
      <w:proofErr w:type="gramEnd"/>
      <w:r w:rsidRPr="001F2C62">
        <w:rPr>
          <w:rFonts w:cs="Arial"/>
          <w:lang w:val="fr-FR"/>
        </w:rPr>
        <w:t>……………………………………………………………………………….</w:t>
      </w:r>
    </w:p>
    <w:p w:rsidR="00476423" w:rsidRPr="001F2C62" w:rsidRDefault="00476423" w:rsidP="00476423">
      <w:pPr>
        <w:pStyle w:val="Corpsdetexte"/>
        <w:tabs>
          <w:tab w:val="left" w:pos="1292"/>
        </w:tabs>
        <w:spacing w:line="293" w:lineRule="exact"/>
        <w:ind w:left="1080"/>
        <w:rPr>
          <w:rFonts w:cs="Arial"/>
          <w:lang w:val="fr-FR"/>
        </w:rPr>
      </w:pPr>
      <w:r w:rsidRPr="001F2C62">
        <w:rPr>
          <w:rFonts w:cs="Arial"/>
          <w:spacing w:val="-1"/>
          <w:lang w:val="fr-FR"/>
        </w:rPr>
        <w:t>E-mail</w:t>
      </w:r>
      <w:r w:rsidRPr="001F2C62">
        <w:rPr>
          <w:rFonts w:cs="Arial"/>
          <w:lang w:val="fr-FR"/>
        </w:rPr>
        <w:t xml:space="preserve"> : ……………………………………………………………………………...</w:t>
      </w:r>
    </w:p>
    <w:p w:rsidR="00476423" w:rsidRPr="001F2C62" w:rsidRDefault="00476423" w:rsidP="00476423">
      <w:pPr>
        <w:pStyle w:val="Corpsdetexte"/>
        <w:numPr>
          <w:ilvl w:val="2"/>
          <w:numId w:val="24"/>
        </w:numPr>
        <w:tabs>
          <w:tab w:val="left" w:pos="1292"/>
        </w:tabs>
        <w:spacing w:line="293" w:lineRule="exact"/>
        <w:rPr>
          <w:rFonts w:eastAsia="Times New Roman" w:cs="Arial"/>
          <w:sz w:val="24"/>
          <w:szCs w:val="24"/>
          <w:lang w:val="fr-FR"/>
        </w:rPr>
      </w:pPr>
      <w:r w:rsidRPr="001F2C62">
        <w:rPr>
          <w:rFonts w:eastAsia="Times New Roman" w:cs="Arial"/>
          <w:b/>
          <w:bCs/>
          <w:sz w:val="24"/>
          <w:szCs w:val="24"/>
          <w:lang w:val="fr-FR"/>
        </w:rPr>
        <w:t>La ville a-t-elle déjà participé à l’opération Espace dans ma ville ?</w:t>
      </w:r>
    </w:p>
    <w:p w:rsidR="00476423" w:rsidRPr="001F2C62" w:rsidRDefault="00476423" w:rsidP="00476423">
      <w:pPr>
        <w:pStyle w:val="Corpsdetexte"/>
        <w:numPr>
          <w:ilvl w:val="0"/>
          <w:numId w:val="20"/>
        </w:numPr>
        <w:tabs>
          <w:tab w:val="left" w:pos="1255"/>
          <w:tab w:val="left" w:pos="7292"/>
        </w:tabs>
        <w:spacing w:before="177"/>
        <w:rPr>
          <w:rFonts w:cs="Arial"/>
        </w:rPr>
      </w:pPr>
      <w:r w:rsidRPr="001F2C62">
        <w:rPr>
          <w:rFonts w:cs="Arial"/>
          <w:spacing w:val="-1"/>
          <w:lang w:val="fr-FR"/>
        </w:rPr>
        <w:t>OUI,</w:t>
      </w:r>
      <w:r w:rsidRPr="001F2C62">
        <w:rPr>
          <w:rFonts w:cs="Arial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en</w:t>
      </w:r>
      <w:r w:rsidRPr="001F2C62">
        <w:rPr>
          <w:rFonts w:cs="Arial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quelle(s)</w:t>
      </w:r>
      <w:r w:rsidRPr="001F2C62">
        <w:rPr>
          <w:rFonts w:cs="Arial"/>
          <w:spacing w:val="1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année(s)</w:t>
      </w:r>
      <w:proofErr w:type="gramStart"/>
      <w:r w:rsidRPr="001F2C62">
        <w:rPr>
          <w:rFonts w:cs="Arial"/>
          <w:spacing w:val="-1"/>
          <w:lang w:val="fr-FR"/>
        </w:rPr>
        <w:t xml:space="preserve"> </w:t>
      </w:r>
      <w:r w:rsidRPr="001F2C62">
        <w:rPr>
          <w:rFonts w:cs="Arial"/>
          <w:lang w:val="fr-FR"/>
        </w:rPr>
        <w:t>:…</w:t>
      </w:r>
      <w:proofErr w:type="gramEnd"/>
      <w:r w:rsidRPr="001F2C62">
        <w:rPr>
          <w:rFonts w:cs="Arial"/>
          <w:lang w:val="fr-FR"/>
        </w:rPr>
        <w:t>……………………………</w:t>
      </w:r>
      <w:r w:rsidRPr="001F2C62">
        <w:rPr>
          <w:rFonts w:cs="Arial"/>
          <w:lang w:val="fr-FR"/>
        </w:rPr>
        <w:tab/>
      </w:r>
      <w:r w:rsidRPr="001F2C62">
        <w:rPr>
          <w:rFonts w:eastAsia="Wingdings" w:cs="Arial"/>
        </w:rPr>
        <w:t></w:t>
      </w:r>
      <w:r w:rsidRPr="001F2C62">
        <w:rPr>
          <w:rFonts w:eastAsia="Wingdings" w:cs="Arial"/>
          <w:spacing w:val="-121"/>
        </w:rPr>
        <w:t></w:t>
      </w:r>
      <w:r w:rsidRPr="001F2C62">
        <w:rPr>
          <w:rFonts w:cs="Arial"/>
          <w:spacing w:val="-1"/>
        </w:rPr>
        <w:t>NON</w:t>
      </w:r>
    </w:p>
    <w:p w:rsidR="00476423" w:rsidRPr="001F2C62" w:rsidRDefault="00476423" w:rsidP="00476423">
      <w:pPr>
        <w:spacing w:before="5"/>
        <w:rPr>
          <w:sz w:val="24"/>
          <w:szCs w:val="24"/>
        </w:rPr>
      </w:pPr>
    </w:p>
    <w:p w:rsidR="00476423" w:rsidRPr="001F2C62" w:rsidRDefault="00476423" w:rsidP="00507EED">
      <w:pPr>
        <w:pStyle w:val="Titre2"/>
        <w:keepNext w:val="0"/>
        <w:widowControl w:val="0"/>
        <w:numPr>
          <w:ilvl w:val="2"/>
          <w:numId w:val="24"/>
        </w:numPr>
        <w:spacing w:before="0" w:after="0"/>
        <w:ind w:right="763"/>
        <w:jc w:val="both"/>
        <w:rPr>
          <w:b w:val="0"/>
          <w:bCs w:val="0"/>
          <w:caps w:val="0"/>
        </w:rPr>
      </w:pPr>
      <w:r w:rsidRPr="001F2C62">
        <w:rPr>
          <w:caps w:val="0"/>
          <w:spacing w:val="-1"/>
        </w:rPr>
        <w:t>Quel(s) Quartier(s)</w:t>
      </w:r>
      <w:r w:rsidRPr="001F2C62">
        <w:rPr>
          <w:caps w:val="0"/>
          <w:spacing w:val="1"/>
        </w:rPr>
        <w:t xml:space="preserve"> </w:t>
      </w:r>
      <w:r w:rsidRPr="001F2C62">
        <w:rPr>
          <w:caps w:val="0"/>
          <w:spacing w:val="-1"/>
        </w:rPr>
        <w:t>prioritaire(s)</w:t>
      </w:r>
      <w:r w:rsidRPr="001F2C62">
        <w:rPr>
          <w:caps w:val="0"/>
          <w:spacing w:val="1"/>
        </w:rPr>
        <w:t xml:space="preserve"> </w:t>
      </w:r>
      <w:r w:rsidRPr="001F2C62">
        <w:rPr>
          <w:caps w:val="0"/>
          <w:spacing w:val="-1"/>
        </w:rPr>
        <w:t xml:space="preserve">éligible(s) </w:t>
      </w:r>
      <w:r w:rsidRPr="001F2C62">
        <w:rPr>
          <w:caps w:val="0"/>
        </w:rPr>
        <w:t xml:space="preserve">à la </w:t>
      </w:r>
      <w:r w:rsidRPr="001F2C62">
        <w:rPr>
          <w:caps w:val="0"/>
          <w:spacing w:val="-1"/>
        </w:rPr>
        <w:t xml:space="preserve">politique </w:t>
      </w:r>
      <w:r w:rsidRPr="001F2C62">
        <w:rPr>
          <w:caps w:val="0"/>
        </w:rPr>
        <w:t>de</w:t>
      </w:r>
      <w:r w:rsidRPr="001F2C62">
        <w:rPr>
          <w:caps w:val="0"/>
          <w:spacing w:val="-1"/>
        </w:rPr>
        <w:t xml:space="preserve"> </w:t>
      </w:r>
      <w:r w:rsidRPr="001F2C62">
        <w:rPr>
          <w:caps w:val="0"/>
        </w:rPr>
        <w:t xml:space="preserve">la </w:t>
      </w:r>
      <w:r w:rsidRPr="001F2C62">
        <w:rPr>
          <w:caps w:val="0"/>
          <w:spacing w:val="-1"/>
        </w:rPr>
        <w:t>ville envisagez-vous</w:t>
      </w:r>
      <w:r w:rsidRPr="001F2C62">
        <w:rPr>
          <w:caps w:val="0"/>
        </w:rPr>
        <w:t xml:space="preserve"> pour</w:t>
      </w:r>
      <w:r w:rsidRPr="001F2C62">
        <w:rPr>
          <w:caps w:val="0"/>
          <w:spacing w:val="103"/>
        </w:rPr>
        <w:t xml:space="preserve"> </w:t>
      </w:r>
      <w:r w:rsidRPr="001F2C62">
        <w:rPr>
          <w:caps w:val="0"/>
          <w:spacing w:val="-1"/>
        </w:rPr>
        <w:t xml:space="preserve">accueillir </w:t>
      </w:r>
      <w:r w:rsidRPr="001F2C62">
        <w:rPr>
          <w:i/>
          <w:caps w:val="0"/>
          <w:spacing w:val="-1"/>
        </w:rPr>
        <w:t xml:space="preserve">Espace </w:t>
      </w:r>
      <w:r w:rsidRPr="001F2C62">
        <w:rPr>
          <w:i/>
          <w:caps w:val="0"/>
        </w:rPr>
        <w:t xml:space="preserve">dans </w:t>
      </w:r>
      <w:r w:rsidRPr="001F2C62">
        <w:rPr>
          <w:i/>
          <w:caps w:val="0"/>
          <w:spacing w:val="1"/>
        </w:rPr>
        <w:t>ma</w:t>
      </w:r>
      <w:r w:rsidRPr="001F2C62">
        <w:rPr>
          <w:i/>
          <w:caps w:val="0"/>
        </w:rPr>
        <w:t xml:space="preserve"> </w:t>
      </w:r>
      <w:r w:rsidRPr="001F2C62">
        <w:rPr>
          <w:i/>
          <w:caps w:val="0"/>
          <w:spacing w:val="-1"/>
        </w:rPr>
        <w:t xml:space="preserve">ville </w:t>
      </w:r>
      <w:r w:rsidRPr="001F2C62">
        <w:rPr>
          <w:i/>
          <w:caps w:val="0"/>
        </w:rPr>
        <w:t>?</w:t>
      </w:r>
    </w:p>
    <w:p w:rsidR="00476423" w:rsidRPr="001F2C62" w:rsidRDefault="00476423" w:rsidP="00476423">
      <w:pPr>
        <w:spacing w:before="8"/>
        <w:rPr>
          <w:b/>
          <w:bCs/>
          <w:i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062"/>
        <w:gridCol w:w="3401"/>
      </w:tblGrid>
      <w:tr w:rsidR="00476423" w:rsidRPr="001F2C62" w:rsidTr="00B541BB">
        <w:trPr>
          <w:trHeight w:hRule="exact" w:val="564"/>
        </w:trPr>
        <w:tc>
          <w:tcPr>
            <w:tcW w:w="6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423" w:rsidRPr="001F2C62" w:rsidRDefault="00476423" w:rsidP="00B541BB">
            <w:pPr>
              <w:pStyle w:val="TableParagraph"/>
              <w:spacing w:line="269" w:lineRule="exact"/>
              <w:ind w:left="102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1F2C62">
              <w:rPr>
                <w:rFonts w:ascii="Arial" w:hAnsi="Arial" w:cs="Arial"/>
                <w:spacing w:val="-1"/>
                <w:sz w:val="24"/>
                <w:lang w:val="fr-FR"/>
              </w:rPr>
              <w:t>Nom</w:t>
            </w:r>
            <w:r w:rsidRPr="001F2C62">
              <w:rPr>
                <w:rFonts w:ascii="Arial" w:hAnsi="Arial" w:cs="Arial"/>
                <w:sz w:val="24"/>
                <w:lang w:val="fr-FR"/>
              </w:rPr>
              <w:t xml:space="preserve"> du ou </w:t>
            </w:r>
            <w:r w:rsidRPr="001F2C62">
              <w:rPr>
                <w:rFonts w:ascii="Arial" w:hAnsi="Arial" w:cs="Arial"/>
                <w:spacing w:val="-1"/>
                <w:sz w:val="24"/>
                <w:lang w:val="fr-FR"/>
              </w:rPr>
              <w:t>des</w:t>
            </w:r>
            <w:r w:rsidRPr="001F2C62">
              <w:rPr>
                <w:rFonts w:ascii="Arial" w:hAnsi="Arial" w:cs="Arial"/>
                <w:sz w:val="24"/>
                <w:lang w:val="fr-FR"/>
              </w:rPr>
              <w:t xml:space="preserve"> </w:t>
            </w:r>
            <w:r w:rsidRPr="001F2C62">
              <w:rPr>
                <w:rFonts w:ascii="Arial" w:hAnsi="Arial" w:cs="Arial"/>
                <w:spacing w:val="-1"/>
                <w:sz w:val="24"/>
                <w:lang w:val="fr-FR"/>
              </w:rPr>
              <w:t>quartiers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423" w:rsidRPr="001F2C62" w:rsidRDefault="00476423" w:rsidP="00B541BB">
            <w:pPr>
              <w:pStyle w:val="TableParagraph"/>
              <w:tabs>
                <w:tab w:val="left" w:pos="1090"/>
                <w:tab w:val="left" w:pos="2362"/>
                <w:tab w:val="left" w:pos="2806"/>
              </w:tabs>
              <w:ind w:left="102" w:right="99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Nombre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ab/>
              <w:t>d’habitants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ab/>
            </w:r>
            <w:r w:rsidRPr="001F2C6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du</w:t>
            </w:r>
            <w:r w:rsidRPr="001F2C6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ab/>
              <w:t>(des)</w:t>
            </w:r>
            <w:r w:rsidRPr="001F2C62">
              <w:rPr>
                <w:rFonts w:ascii="Arial" w:eastAsia="Times New Roman" w:hAnsi="Arial" w:cs="Arial"/>
                <w:spacing w:val="29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quartier(s) sélectionné(s)</w:t>
            </w:r>
          </w:p>
        </w:tc>
      </w:tr>
      <w:tr w:rsidR="00476423" w:rsidRPr="001F2C62" w:rsidTr="000F24FE">
        <w:trPr>
          <w:trHeight w:hRule="exact" w:val="2136"/>
        </w:trPr>
        <w:tc>
          <w:tcPr>
            <w:tcW w:w="6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423" w:rsidRPr="001F2C62" w:rsidRDefault="00476423" w:rsidP="00B541BB">
            <w:pPr>
              <w:pStyle w:val="TableParagraph"/>
              <w:spacing w:line="267" w:lineRule="exact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1F2C62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……………………………………………………..</w:t>
            </w:r>
          </w:p>
          <w:p w:rsidR="00476423" w:rsidRPr="001F2C62" w:rsidRDefault="00476423" w:rsidP="00B541BB">
            <w:pPr>
              <w:pStyle w:val="TableParagraph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1F2C62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423" w:rsidRPr="001F2C62" w:rsidRDefault="00476423" w:rsidP="00B541BB">
            <w:pPr>
              <w:pStyle w:val="TableParagraph"/>
              <w:spacing w:line="267" w:lineRule="exact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1F2C62">
              <w:rPr>
                <w:rFonts w:ascii="Arial" w:eastAsia="Times New Roman" w:hAnsi="Arial" w:cs="Arial"/>
                <w:sz w:val="24"/>
                <w:szCs w:val="24"/>
              </w:rPr>
              <w:t>………………………………</w:t>
            </w:r>
          </w:p>
          <w:p w:rsidR="00476423" w:rsidRPr="001F2C62" w:rsidRDefault="00476423" w:rsidP="00B541BB">
            <w:pPr>
              <w:pStyle w:val="TableParagraph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1F2C62">
              <w:rPr>
                <w:rFonts w:ascii="Arial" w:eastAsia="Times New Roman" w:hAnsi="Arial" w:cs="Arial"/>
                <w:sz w:val="24"/>
                <w:szCs w:val="24"/>
              </w:rPr>
              <w:t>...……………………………</w:t>
            </w:r>
          </w:p>
          <w:p w:rsidR="000F24FE" w:rsidRPr="001F2C62" w:rsidRDefault="000F24FE" w:rsidP="00B541BB">
            <w:pPr>
              <w:pStyle w:val="TableParagraph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24FE" w:rsidRPr="001F2C62" w:rsidRDefault="000F24FE" w:rsidP="00B541BB">
            <w:pPr>
              <w:pStyle w:val="TableParagraph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76423" w:rsidRPr="001F2C62" w:rsidRDefault="00476423" w:rsidP="00476423">
      <w:pPr>
        <w:rPr>
          <w:sz w:val="24"/>
          <w:szCs w:val="24"/>
        </w:rPr>
        <w:sectPr w:rsidR="00476423" w:rsidRPr="001F2C62">
          <w:type w:val="continuous"/>
          <w:pgSz w:w="11910" w:h="16840"/>
          <w:pgMar w:top="0" w:right="560" w:bottom="280" w:left="920" w:header="720" w:footer="720" w:gutter="0"/>
          <w:cols w:space="720"/>
        </w:sectPr>
      </w:pPr>
    </w:p>
    <w:p w:rsidR="00476423" w:rsidRPr="001F2C62" w:rsidRDefault="00476423" w:rsidP="00507EED">
      <w:pPr>
        <w:pStyle w:val="Titre1"/>
        <w:jc w:val="both"/>
      </w:pPr>
      <w:r w:rsidRPr="001F2C62">
        <w:lastRenderedPageBreak/>
        <w:t>MOTIVATIONS</w:t>
      </w:r>
    </w:p>
    <w:p w:rsidR="00476423" w:rsidRPr="001F2C62" w:rsidRDefault="00476423" w:rsidP="00507EED">
      <w:pPr>
        <w:spacing w:before="3"/>
        <w:jc w:val="both"/>
        <w:rPr>
          <w:b/>
          <w:bCs/>
        </w:rPr>
      </w:pPr>
    </w:p>
    <w:p w:rsidR="00476423" w:rsidRPr="001F2C62" w:rsidRDefault="00476423" w:rsidP="00507EED">
      <w:pPr>
        <w:pStyle w:val="Paragraphedeliste"/>
        <w:numPr>
          <w:ilvl w:val="2"/>
          <w:numId w:val="24"/>
        </w:numPr>
        <w:spacing w:before="69" w:line="270" w:lineRule="exact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1F2C62">
        <w:rPr>
          <w:rFonts w:ascii="Arial" w:eastAsia="Times New Roman" w:hAnsi="Arial" w:cs="Arial"/>
          <w:b/>
          <w:bCs/>
          <w:sz w:val="24"/>
          <w:szCs w:val="24"/>
          <w:lang w:val="fr-FR"/>
        </w:rPr>
        <w:t>Pour</w:t>
      </w:r>
      <w:r w:rsidRPr="001F2C62">
        <w:rPr>
          <w:rFonts w:ascii="Arial" w:eastAsia="Times New Roman" w:hAnsi="Arial" w:cs="Arial"/>
          <w:b/>
          <w:bCs/>
          <w:spacing w:val="-1"/>
          <w:sz w:val="24"/>
          <w:szCs w:val="24"/>
          <w:lang w:val="fr-FR"/>
        </w:rPr>
        <w:t xml:space="preserve"> </w:t>
      </w:r>
      <w:r w:rsidRPr="001F2C62">
        <w:rPr>
          <w:rFonts w:ascii="Arial" w:eastAsia="Times New Roman" w:hAnsi="Arial" w:cs="Arial"/>
          <w:b/>
          <w:bCs/>
          <w:sz w:val="24"/>
          <w:szCs w:val="24"/>
          <w:lang w:val="fr-FR"/>
        </w:rPr>
        <w:t>quelles raisons</w:t>
      </w:r>
      <w:r w:rsidRPr="001F2C62">
        <w:rPr>
          <w:rFonts w:ascii="Arial" w:eastAsia="Times New Roman" w:hAnsi="Arial" w:cs="Arial"/>
          <w:b/>
          <w:bCs/>
          <w:spacing w:val="2"/>
          <w:sz w:val="24"/>
          <w:szCs w:val="24"/>
          <w:lang w:val="fr-FR"/>
        </w:rPr>
        <w:t xml:space="preserve"> </w:t>
      </w:r>
      <w:r w:rsidRPr="001F2C62">
        <w:rPr>
          <w:rFonts w:ascii="Arial" w:eastAsia="Times New Roman" w:hAnsi="Arial" w:cs="Arial"/>
          <w:b/>
          <w:bCs/>
          <w:spacing w:val="-1"/>
          <w:sz w:val="24"/>
          <w:szCs w:val="24"/>
          <w:lang w:val="fr-FR"/>
        </w:rPr>
        <w:t>souhaitez-vous</w:t>
      </w:r>
      <w:r w:rsidRPr="001F2C62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r w:rsidRPr="001F2C62">
        <w:rPr>
          <w:rFonts w:ascii="Arial" w:eastAsia="Times New Roman" w:hAnsi="Arial" w:cs="Arial"/>
          <w:b/>
          <w:bCs/>
          <w:spacing w:val="-1"/>
          <w:sz w:val="24"/>
          <w:szCs w:val="24"/>
          <w:lang w:val="fr-FR"/>
        </w:rPr>
        <w:t xml:space="preserve">participer </w:t>
      </w:r>
      <w:r w:rsidRPr="001F2C62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à </w:t>
      </w:r>
      <w:r w:rsidRPr="001F2C62">
        <w:rPr>
          <w:rFonts w:ascii="Arial" w:eastAsia="Times New Roman" w:hAnsi="Arial" w:cs="Arial"/>
          <w:b/>
          <w:bCs/>
          <w:spacing w:val="-1"/>
          <w:sz w:val="24"/>
          <w:szCs w:val="24"/>
          <w:lang w:val="fr-FR"/>
        </w:rPr>
        <w:t>l’opération</w:t>
      </w:r>
      <w:r w:rsidRPr="001F2C62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r w:rsidRPr="001F2C62">
        <w:rPr>
          <w:rFonts w:ascii="Arial" w:eastAsia="Times New Roman" w:hAnsi="Arial" w:cs="Arial"/>
          <w:b/>
          <w:bCs/>
          <w:i/>
          <w:sz w:val="24"/>
          <w:szCs w:val="24"/>
          <w:lang w:val="fr-FR"/>
        </w:rPr>
        <w:t>Espace</w:t>
      </w:r>
      <w:r w:rsidRPr="001F2C62">
        <w:rPr>
          <w:rFonts w:ascii="Arial" w:eastAsia="Times New Roman" w:hAnsi="Arial" w:cs="Arial"/>
          <w:b/>
          <w:bCs/>
          <w:i/>
          <w:spacing w:val="-1"/>
          <w:sz w:val="24"/>
          <w:szCs w:val="24"/>
          <w:lang w:val="fr-FR"/>
        </w:rPr>
        <w:t xml:space="preserve"> </w:t>
      </w:r>
      <w:r w:rsidRPr="001F2C62">
        <w:rPr>
          <w:rFonts w:ascii="Arial" w:eastAsia="Times New Roman" w:hAnsi="Arial" w:cs="Arial"/>
          <w:b/>
          <w:bCs/>
          <w:i/>
          <w:sz w:val="24"/>
          <w:szCs w:val="24"/>
          <w:lang w:val="fr-FR"/>
        </w:rPr>
        <w:t>dans</w:t>
      </w:r>
      <w:r w:rsidRPr="001F2C62">
        <w:rPr>
          <w:rFonts w:ascii="Arial" w:eastAsia="Times New Roman" w:hAnsi="Arial" w:cs="Arial"/>
          <w:b/>
          <w:bCs/>
          <w:i/>
          <w:spacing w:val="-3"/>
          <w:sz w:val="24"/>
          <w:szCs w:val="24"/>
          <w:lang w:val="fr-FR"/>
        </w:rPr>
        <w:t xml:space="preserve"> </w:t>
      </w:r>
      <w:r w:rsidRPr="001F2C62">
        <w:rPr>
          <w:rFonts w:ascii="Arial" w:eastAsia="Times New Roman" w:hAnsi="Arial" w:cs="Arial"/>
          <w:b/>
          <w:bCs/>
          <w:i/>
          <w:sz w:val="24"/>
          <w:szCs w:val="24"/>
          <w:lang w:val="fr-FR"/>
        </w:rPr>
        <w:t>ma ville</w:t>
      </w:r>
      <w:r w:rsidRPr="001F2C62">
        <w:rPr>
          <w:rFonts w:ascii="Arial" w:eastAsia="Times New Roman" w:hAnsi="Arial" w:cs="Arial"/>
          <w:b/>
          <w:bCs/>
          <w:i/>
          <w:spacing w:val="-2"/>
          <w:sz w:val="24"/>
          <w:szCs w:val="24"/>
          <w:lang w:val="fr-FR"/>
        </w:rPr>
        <w:t xml:space="preserve"> </w:t>
      </w:r>
      <w:r w:rsidRPr="001F2C62">
        <w:rPr>
          <w:rFonts w:ascii="Arial" w:eastAsia="Times New Roman" w:hAnsi="Arial" w:cs="Arial"/>
          <w:b/>
          <w:bCs/>
          <w:sz w:val="24"/>
          <w:szCs w:val="24"/>
          <w:lang w:val="fr-FR"/>
        </w:rPr>
        <w:t>202</w:t>
      </w:r>
      <w:r w:rsidR="00055A6F">
        <w:rPr>
          <w:rFonts w:ascii="Arial" w:eastAsia="Times New Roman" w:hAnsi="Arial" w:cs="Arial"/>
          <w:b/>
          <w:bCs/>
          <w:sz w:val="24"/>
          <w:szCs w:val="24"/>
          <w:lang w:val="fr-FR"/>
        </w:rPr>
        <w:t>4</w:t>
      </w:r>
      <w:r w:rsidRPr="001F2C62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?</w:t>
      </w:r>
    </w:p>
    <w:p w:rsidR="00476423" w:rsidRPr="001F2C62" w:rsidRDefault="00476423" w:rsidP="00507EED">
      <w:pPr>
        <w:spacing w:line="216" w:lineRule="exact"/>
        <w:ind w:left="212"/>
        <w:jc w:val="both"/>
      </w:pPr>
      <w:r w:rsidRPr="001F2C62">
        <w:t>……………………………………………………………………………………………………………………………………</w:t>
      </w:r>
    </w:p>
    <w:p w:rsidR="00476423" w:rsidRPr="001F2C62" w:rsidRDefault="00476423" w:rsidP="00507EED">
      <w:pPr>
        <w:spacing w:line="214" w:lineRule="exact"/>
        <w:ind w:left="212"/>
        <w:jc w:val="both"/>
      </w:pPr>
      <w:r w:rsidRPr="001F2C62">
        <w:t>……………………………………………………………………………………………………………………………………</w:t>
      </w:r>
    </w:p>
    <w:p w:rsidR="00476423" w:rsidRPr="001F2C62" w:rsidRDefault="00476423" w:rsidP="00507EED">
      <w:pPr>
        <w:spacing w:line="214" w:lineRule="exact"/>
        <w:ind w:left="212"/>
        <w:jc w:val="both"/>
      </w:pPr>
      <w:r w:rsidRPr="001F2C62">
        <w:t>……………………………………………………………………………………………………………………………………</w:t>
      </w:r>
    </w:p>
    <w:p w:rsidR="00476423" w:rsidRPr="001F2C62" w:rsidRDefault="00476423" w:rsidP="00507EED">
      <w:pPr>
        <w:spacing w:line="222" w:lineRule="exact"/>
        <w:ind w:left="212"/>
        <w:jc w:val="both"/>
      </w:pPr>
      <w:r w:rsidRPr="001F2C62">
        <w:t>……………………………………………………………………………………………………………………………………</w:t>
      </w:r>
    </w:p>
    <w:p w:rsidR="00476423" w:rsidRPr="001F2C62" w:rsidRDefault="00476423" w:rsidP="00507EED">
      <w:pPr>
        <w:spacing w:before="16"/>
        <w:ind w:left="212"/>
        <w:jc w:val="both"/>
      </w:pPr>
      <w:r w:rsidRPr="001F2C62">
        <w:t>……………………………………………………………………………………………………………………………………</w:t>
      </w:r>
    </w:p>
    <w:p w:rsidR="00476423" w:rsidRPr="001F2C62" w:rsidRDefault="00476423" w:rsidP="00507EED">
      <w:pPr>
        <w:spacing w:before="28" w:line="228" w:lineRule="exact"/>
        <w:ind w:left="212"/>
        <w:jc w:val="both"/>
      </w:pPr>
      <w:r w:rsidRPr="001F2C62">
        <w:t>……………………………………………………………………………………………………………………………………</w:t>
      </w:r>
    </w:p>
    <w:p w:rsidR="00476423" w:rsidRPr="001F2C62" w:rsidRDefault="00476423" w:rsidP="00507EED">
      <w:pPr>
        <w:spacing w:line="228" w:lineRule="exact"/>
        <w:ind w:left="212"/>
        <w:jc w:val="both"/>
      </w:pPr>
      <w:r w:rsidRPr="001F2C62">
        <w:t>……………………………………………………………………………………………………………………………………</w:t>
      </w:r>
    </w:p>
    <w:p w:rsidR="00476423" w:rsidRPr="001F2C62" w:rsidRDefault="00476423" w:rsidP="00507EED">
      <w:pPr>
        <w:spacing w:before="16" w:line="228" w:lineRule="exact"/>
        <w:ind w:left="212"/>
        <w:jc w:val="both"/>
      </w:pPr>
      <w:r w:rsidRPr="001F2C62">
        <w:t>……………………………………………………………………………………………………………………………………</w:t>
      </w:r>
    </w:p>
    <w:p w:rsidR="00476423" w:rsidRPr="001F2C62" w:rsidRDefault="00476423" w:rsidP="00507EED">
      <w:pPr>
        <w:spacing w:before="7"/>
        <w:jc w:val="both"/>
        <w:rPr>
          <w:sz w:val="24"/>
          <w:szCs w:val="24"/>
        </w:rPr>
      </w:pPr>
    </w:p>
    <w:p w:rsidR="00476423" w:rsidRPr="001F2C62" w:rsidRDefault="00476423" w:rsidP="00507EED">
      <w:pPr>
        <w:pStyle w:val="Titre2"/>
        <w:keepNext w:val="0"/>
        <w:widowControl w:val="0"/>
        <w:numPr>
          <w:ilvl w:val="2"/>
          <w:numId w:val="24"/>
        </w:numPr>
        <w:spacing w:before="0" w:after="0" w:line="274" w:lineRule="exact"/>
        <w:ind w:right="0"/>
        <w:jc w:val="both"/>
        <w:rPr>
          <w:b w:val="0"/>
          <w:bCs w:val="0"/>
          <w:caps w:val="0"/>
        </w:rPr>
      </w:pPr>
      <w:r w:rsidRPr="001F2C62">
        <w:rPr>
          <w:caps w:val="0"/>
          <w:spacing w:val="-1"/>
        </w:rPr>
        <w:t>Avez-vous</w:t>
      </w:r>
      <w:r w:rsidRPr="001F2C62">
        <w:rPr>
          <w:caps w:val="0"/>
        </w:rPr>
        <w:t xml:space="preserve"> un </w:t>
      </w:r>
      <w:r w:rsidRPr="001F2C62">
        <w:rPr>
          <w:caps w:val="0"/>
          <w:spacing w:val="-1"/>
        </w:rPr>
        <w:t xml:space="preserve">projet </w:t>
      </w:r>
      <w:r w:rsidRPr="001F2C62">
        <w:rPr>
          <w:caps w:val="0"/>
        </w:rPr>
        <w:t>de</w:t>
      </w:r>
      <w:r w:rsidRPr="001F2C62">
        <w:rPr>
          <w:caps w:val="0"/>
          <w:spacing w:val="-1"/>
        </w:rPr>
        <w:t xml:space="preserve"> création</w:t>
      </w:r>
      <w:r w:rsidRPr="001F2C62">
        <w:rPr>
          <w:caps w:val="0"/>
        </w:rPr>
        <w:t xml:space="preserve"> </w:t>
      </w:r>
      <w:r w:rsidRPr="001F2C62">
        <w:rPr>
          <w:caps w:val="0"/>
          <w:spacing w:val="-1"/>
        </w:rPr>
        <w:t>d’activités</w:t>
      </w:r>
      <w:r w:rsidRPr="001F2C62">
        <w:rPr>
          <w:caps w:val="0"/>
        </w:rPr>
        <w:t xml:space="preserve"> </w:t>
      </w:r>
      <w:r w:rsidRPr="001F2C62">
        <w:rPr>
          <w:caps w:val="0"/>
          <w:spacing w:val="-1"/>
        </w:rPr>
        <w:t>scientifiques</w:t>
      </w:r>
      <w:r w:rsidRPr="001F2C62">
        <w:rPr>
          <w:caps w:val="0"/>
        </w:rPr>
        <w:t xml:space="preserve"> </w:t>
      </w:r>
      <w:r w:rsidRPr="001F2C62">
        <w:rPr>
          <w:caps w:val="0"/>
          <w:spacing w:val="-1"/>
        </w:rPr>
        <w:t>et techniques</w:t>
      </w:r>
      <w:r w:rsidRPr="001F2C62">
        <w:rPr>
          <w:caps w:val="0"/>
        </w:rPr>
        <w:t xml:space="preserve"> dans </w:t>
      </w:r>
      <w:r w:rsidRPr="001F2C62">
        <w:rPr>
          <w:caps w:val="0"/>
          <w:spacing w:val="-1"/>
        </w:rPr>
        <w:t xml:space="preserve">votre </w:t>
      </w:r>
      <w:r w:rsidRPr="001F2C62">
        <w:rPr>
          <w:caps w:val="0"/>
        </w:rPr>
        <w:t>ville</w:t>
      </w:r>
      <w:r w:rsidRPr="001F2C62">
        <w:rPr>
          <w:caps w:val="0"/>
          <w:spacing w:val="-1"/>
        </w:rPr>
        <w:t xml:space="preserve"> </w:t>
      </w:r>
      <w:r w:rsidRPr="001F2C62">
        <w:rPr>
          <w:caps w:val="0"/>
        </w:rPr>
        <w:t>?</w:t>
      </w:r>
    </w:p>
    <w:p w:rsidR="00476423" w:rsidRPr="001F2C62" w:rsidRDefault="00476423" w:rsidP="00507EED">
      <w:pPr>
        <w:pStyle w:val="Corpsdetexte"/>
        <w:numPr>
          <w:ilvl w:val="1"/>
          <w:numId w:val="20"/>
        </w:numPr>
        <w:tabs>
          <w:tab w:val="left" w:pos="3381"/>
          <w:tab w:val="left" w:pos="6587"/>
        </w:tabs>
        <w:spacing w:line="274" w:lineRule="exact"/>
        <w:ind w:hanging="333"/>
        <w:jc w:val="both"/>
        <w:rPr>
          <w:rFonts w:cs="Arial"/>
        </w:rPr>
      </w:pPr>
      <w:r w:rsidRPr="001F2C62">
        <w:rPr>
          <w:rFonts w:cs="Arial"/>
        </w:rPr>
        <w:t>OUI</w:t>
      </w:r>
      <w:r w:rsidRPr="001F2C62">
        <w:rPr>
          <w:rFonts w:cs="Arial"/>
        </w:rPr>
        <w:tab/>
      </w:r>
      <w:r w:rsidRPr="001F2C62">
        <w:rPr>
          <w:rFonts w:eastAsia="Wingdings" w:cs="Arial"/>
        </w:rPr>
        <w:t></w:t>
      </w:r>
      <w:r w:rsidR="004739AE" w:rsidRPr="004739AE">
        <w:rPr>
          <w:rFonts w:cs="Arial"/>
          <w:spacing w:val="-1"/>
        </w:rPr>
        <w:t xml:space="preserve"> </w:t>
      </w:r>
      <w:r w:rsidR="004739AE" w:rsidRPr="001F2C62">
        <w:rPr>
          <w:rFonts w:cs="Arial"/>
          <w:spacing w:val="-1"/>
        </w:rPr>
        <w:t>N</w:t>
      </w:r>
      <w:r w:rsidRPr="001F2C62">
        <w:rPr>
          <w:rFonts w:cs="Arial"/>
          <w:spacing w:val="-1"/>
        </w:rPr>
        <w:t>ON</w:t>
      </w:r>
    </w:p>
    <w:p w:rsidR="00476423" w:rsidRPr="001F2C62" w:rsidRDefault="00476423" w:rsidP="00507EED">
      <w:pPr>
        <w:pStyle w:val="Corpsdetexte"/>
        <w:tabs>
          <w:tab w:val="left" w:pos="3381"/>
          <w:tab w:val="left" w:pos="6587"/>
        </w:tabs>
        <w:spacing w:line="274" w:lineRule="exact"/>
        <w:ind w:left="3380"/>
        <w:jc w:val="both"/>
        <w:rPr>
          <w:rFonts w:cs="Arial"/>
        </w:rPr>
      </w:pPr>
    </w:p>
    <w:p w:rsidR="00476423" w:rsidRPr="001F2C62" w:rsidRDefault="00476423" w:rsidP="00507EED">
      <w:pPr>
        <w:pStyle w:val="Titre2"/>
        <w:keepNext w:val="0"/>
        <w:widowControl w:val="0"/>
        <w:numPr>
          <w:ilvl w:val="0"/>
          <w:numId w:val="25"/>
        </w:numPr>
        <w:spacing w:before="5" w:after="0" w:line="274" w:lineRule="exact"/>
        <w:ind w:right="0"/>
        <w:jc w:val="both"/>
        <w:rPr>
          <w:caps w:val="0"/>
          <w:spacing w:val="-1"/>
        </w:rPr>
      </w:pPr>
      <w:r w:rsidRPr="001F2C62">
        <w:rPr>
          <w:caps w:val="0"/>
          <w:spacing w:val="-1"/>
        </w:rPr>
        <w:t>Si oui, pouvez-vous détailler vos projets (but et moyens) ?</w:t>
      </w:r>
    </w:p>
    <w:p w:rsidR="00476423" w:rsidRPr="001F2C62" w:rsidRDefault="00476423" w:rsidP="00507EED">
      <w:pPr>
        <w:spacing w:line="228" w:lineRule="exact"/>
        <w:ind w:left="212"/>
        <w:jc w:val="both"/>
      </w:pPr>
      <w:r w:rsidRPr="001F2C62">
        <w:t>……………………………………………………………………………………………………………………………………</w:t>
      </w:r>
    </w:p>
    <w:p w:rsidR="00476423" w:rsidRPr="001F2C62" w:rsidRDefault="00476423" w:rsidP="00507EED">
      <w:pPr>
        <w:spacing w:line="229" w:lineRule="exact"/>
        <w:ind w:left="212"/>
        <w:jc w:val="both"/>
      </w:pPr>
      <w:r w:rsidRPr="001F2C62">
        <w:t>……………………………………………………………………………………………………………………………………</w:t>
      </w:r>
    </w:p>
    <w:p w:rsidR="00476423" w:rsidRPr="001F2C62" w:rsidRDefault="00476423" w:rsidP="00507EED">
      <w:pPr>
        <w:spacing w:line="229" w:lineRule="exact"/>
        <w:ind w:left="212"/>
        <w:jc w:val="both"/>
      </w:pPr>
      <w:r w:rsidRPr="001F2C62">
        <w:t>……………………………………………………………………………………………………………………………………</w:t>
      </w:r>
    </w:p>
    <w:p w:rsidR="00476423" w:rsidRPr="001F2C62" w:rsidRDefault="00476423" w:rsidP="00507EED">
      <w:pPr>
        <w:ind w:left="212"/>
        <w:jc w:val="both"/>
      </w:pPr>
      <w:r w:rsidRPr="001F2C62">
        <w:t>……………………………………………………………………………………………………………………………………</w:t>
      </w:r>
    </w:p>
    <w:p w:rsidR="00476423" w:rsidRPr="001F2C62" w:rsidRDefault="00476423" w:rsidP="00507EED">
      <w:pPr>
        <w:ind w:left="212"/>
        <w:jc w:val="both"/>
      </w:pPr>
      <w:r w:rsidRPr="001F2C62">
        <w:t>……………………………………………………………………………………………………………………………………</w:t>
      </w:r>
    </w:p>
    <w:p w:rsidR="00476423" w:rsidRPr="001F2C62" w:rsidRDefault="00476423" w:rsidP="00507EED">
      <w:pPr>
        <w:ind w:left="212"/>
        <w:jc w:val="both"/>
      </w:pPr>
      <w:r w:rsidRPr="001F2C62">
        <w:t>……………………………………………………………………………………………………………………………………</w:t>
      </w:r>
    </w:p>
    <w:p w:rsidR="00476423" w:rsidRPr="001F2C62" w:rsidRDefault="00476423" w:rsidP="00507EED">
      <w:pPr>
        <w:ind w:left="212"/>
        <w:jc w:val="both"/>
      </w:pPr>
      <w:r w:rsidRPr="001F2C62">
        <w:t>……………………………………………………………………………………………………………………………………</w:t>
      </w:r>
    </w:p>
    <w:p w:rsidR="00476423" w:rsidRPr="001F2C62" w:rsidRDefault="00476423" w:rsidP="00507EED">
      <w:pPr>
        <w:spacing w:line="229" w:lineRule="exact"/>
        <w:ind w:left="212"/>
        <w:jc w:val="both"/>
      </w:pPr>
      <w:r w:rsidRPr="001F2C62">
        <w:t>……………………………………………………………………………………………………………………………………</w:t>
      </w:r>
    </w:p>
    <w:p w:rsidR="00476423" w:rsidRPr="001F2C62" w:rsidRDefault="00476423" w:rsidP="00507EED">
      <w:pPr>
        <w:pStyle w:val="Titre1"/>
        <w:jc w:val="both"/>
      </w:pPr>
      <w:r w:rsidRPr="001F2C62">
        <w:t>BUDGET ET CHOIX DE LA FORMULE</w:t>
      </w:r>
    </w:p>
    <w:p w:rsidR="00476423" w:rsidRPr="001F2C62" w:rsidRDefault="00476423" w:rsidP="00507EED">
      <w:pPr>
        <w:spacing w:line="20" w:lineRule="atLeast"/>
        <w:ind w:left="178"/>
        <w:jc w:val="both"/>
        <w:rPr>
          <w:sz w:val="2"/>
          <w:szCs w:val="2"/>
        </w:rPr>
      </w:pPr>
    </w:p>
    <w:p w:rsidR="00476423" w:rsidRPr="001F2C62" w:rsidRDefault="00476423" w:rsidP="00507EED">
      <w:pPr>
        <w:pStyle w:val="Corpsdetexte"/>
        <w:spacing w:before="69"/>
        <w:ind w:left="212" w:right="352"/>
        <w:jc w:val="both"/>
        <w:rPr>
          <w:rFonts w:cs="Arial"/>
          <w:lang w:val="fr-FR"/>
        </w:rPr>
      </w:pPr>
      <w:r w:rsidRPr="001F2C62">
        <w:rPr>
          <w:rFonts w:cs="Arial"/>
          <w:spacing w:val="-1"/>
          <w:lang w:val="fr-FR"/>
        </w:rPr>
        <w:t>L’opération</w:t>
      </w:r>
      <w:r w:rsidRPr="001F2C62">
        <w:rPr>
          <w:rFonts w:cs="Arial"/>
          <w:lang w:val="fr-FR"/>
        </w:rPr>
        <w:t xml:space="preserve"> </w:t>
      </w:r>
      <w:r w:rsidRPr="001F2C62">
        <w:rPr>
          <w:rFonts w:cs="Arial"/>
          <w:i/>
          <w:lang w:val="fr-FR"/>
        </w:rPr>
        <w:t>Espace</w:t>
      </w:r>
      <w:r w:rsidRPr="001F2C62">
        <w:rPr>
          <w:rFonts w:cs="Arial"/>
          <w:i/>
          <w:spacing w:val="-1"/>
          <w:lang w:val="fr-FR"/>
        </w:rPr>
        <w:t xml:space="preserve"> </w:t>
      </w:r>
      <w:r w:rsidRPr="001F2C62">
        <w:rPr>
          <w:rFonts w:cs="Arial"/>
          <w:i/>
          <w:lang w:val="fr-FR"/>
        </w:rPr>
        <w:t>dans</w:t>
      </w:r>
      <w:r w:rsidRPr="001F2C62">
        <w:rPr>
          <w:rFonts w:cs="Arial"/>
          <w:i/>
          <w:spacing w:val="2"/>
          <w:lang w:val="fr-FR"/>
        </w:rPr>
        <w:t xml:space="preserve"> </w:t>
      </w:r>
      <w:r w:rsidRPr="001F2C62">
        <w:rPr>
          <w:rFonts w:cs="Arial"/>
          <w:i/>
          <w:spacing w:val="-1"/>
          <w:lang w:val="fr-FR"/>
        </w:rPr>
        <w:t>ma</w:t>
      </w:r>
      <w:r w:rsidRPr="001F2C62">
        <w:rPr>
          <w:rFonts w:cs="Arial"/>
          <w:i/>
          <w:lang w:val="fr-FR"/>
        </w:rPr>
        <w:t xml:space="preserve"> </w:t>
      </w:r>
      <w:r w:rsidRPr="001F2C62">
        <w:rPr>
          <w:rFonts w:cs="Arial"/>
          <w:i/>
          <w:spacing w:val="-1"/>
          <w:lang w:val="fr-FR"/>
        </w:rPr>
        <w:t xml:space="preserve">ville </w:t>
      </w:r>
      <w:r w:rsidRPr="001F2C62">
        <w:rPr>
          <w:rFonts w:cs="Arial"/>
          <w:spacing w:val="-1"/>
          <w:lang w:val="fr-FR"/>
        </w:rPr>
        <w:t xml:space="preserve">est proposée selon 2 formules qui permettent de répartir les montants </w:t>
      </w:r>
      <w:r w:rsidRPr="001F2C62">
        <w:rPr>
          <w:rFonts w:cs="Arial"/>
          <w:lang w:val="fr-FR"/>
        </w:rPr>
        <w:t>entre</w:t>
      </w:r>
      <w:r w:rsidRPr="001F2C62">
        <w:rPr>
          <w:rFonts w:cs="Arial"/>
          <w:spacing w:val="-1"/>
          <w:lang w:val="fr-FR"/>
        </w:rPr>
        <w:t xml:space="preserve"> les</w:t>
      </w:r>
      <w:r w:rsidRPr="001F2C62">
        <w:rPr>
          <w:rFonts w:cs="Arial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partenaires.</w:t>
      </w:r>
      <w:r w:rsidRPr="001F2C62">
        <w:rPr>
          <w:rFonts w:cs="Arial"/>
          <w:spacing w:val="2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La contribution</w:t>
      </w:r>
      <w:r w:rsidRPr="001F2C62">
        <w:rPr>
          <w:rFonts w:cs="Arial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demandée</w:t>
      </w:r>
      <w:r w:rsidRPr="001F2C62">
        <w:rPr>
          <w:rFonts w:cs="Arial"/>
          <w:spacing w:val="1"/>
          <w:lang w:val="fr-FR"/>
        </w:rPr>
        <w:t xml:space="preserve"> </w:t>
      </w:r>
      <w:r w:rsidRPr="001F2C62">
        <w:rPr>
          <w:rFonts w:cs="Arial"/>
          <w:lang w:val="fr-FR"/>
        </w:rPr>
        <w:t>à</w:t>
      </w:r>
      <w:r w:rsidRPr="001F2C62">
        <w:rPr>
          <w:rFonts w:cs="Arial"/>
          <w:spacing w:val="-1"/>
          <w:lang w:val="fr-FR"/>
        </w:rPr>
        <w:t xml:space="preserve"> </w:t>
      </w:r>
      <w:r w:rsidRPr="001F2C62">
        <w:rPr>
          <w:rFonts w:cs="Arial"/>
          <w:lang w:val="fr-FR"/>
        </w:rPr>
        <w:t>la</w:t>
      </w:r>
      <w:r w:rsidRPr="001F2C62">
        <w:rPr>
          <w:rFonts w:cs="Arial"/>
          <w:spacing w:val="-1"/>
          <w:lang w:val="fr-FR"/>
        </w:rPr>
        <w:t xml:space="preserve"> </w:t>
      </w:r>
      <w:r w:rsidRPr="001F2C62">
        <w:rPr>
          <w:rFonts w:cs="Arial"/>
          <w:lang w:val="fr-FR"/>
        </w:rPr>
        <w:t>ville</w:t>
      </w:r>
      <w:r w:rsidRPr="001F2C62">
        <w:rPr>
          <w:rFonts w:cs="Arial"/>
          <w:spacing w:val="-1"/>
          <w:lang w:val="fr-FR"/>
        </w:rPr>
        <w:t xml:space="preserve"> correspond</w:t>
      </w:r>
      <w:r w:rsidRPr="001F2C62">
        <w:rPr>
          <w:rFonts w:cs="Arial"/>
          <w:lang w:val="fr-FR"/>
        </w:rPr>
        <w:t xml:space="preserve"> à</w:t>
      </w:r>
      <w:r w:rsidRPr="001F2C62">
        <w:rPr>
          <w:rFonts w:cs="Arial"/>
          <w:spacing w:val="-1"/>
          <w:lang w:val="fr-FR"/>
        </w:rPr>
        <w:t xml:space="preserve"> </w:t>
      </w:r>
      <w:r w:rsidRPr="001F2C62">
        <w:rPr>
          <w:rFonts w:cs="Arial"/>
          <w:lang w:val="fr-FR"/>
        </w:rPr>
        <w:t>50%</w:t>
      </w:r>
      <w:r w:rsidR="001F2C62" w:rsidRPr="001F2C62">
        <w:rPr>
          <w:rFonts w:cs="Arial"/>
          <w:spacing w:val="99"/>
          <w:lang w:val="fr-FR"/>
        </w:rPr>
        <w:t xml:space="preserve"> </w:t>
      </w:r>
      <w:r w:rsidRPr="001F2C62">
        <w:rPr>
          <w:rFonts w:cs="Arial"/>
          <w:lang w:val="fr-FR"/>
        </w:rPr>
        <w:t xml:space="preserve">du </w:t>
      </w:r>
      <w:r w:rsidRPr="001F2C62">
        <w:rPr>
          <w:rFonts w:cs="Arial"/>
          <w:spacing w:val="-1"/>
          <w:lang w:val="fr-FR"/>
        </w:rPr>
        <w:t>budget</w:t>
      </w:r>
      <w:r w:rsidRPr="001F2C62">
        <w:rPr>
          <w:rFonts w:cs="Arial"/>
          <w:spacing w:val="2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global</w:t>
      </w:r>
      <w:r w:rsidRPr="001F2C62">
        <w:rPr>
          <w:rFonts w:cs="Arial"/>
          <w:spacing w:val="2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et</w:t>
      </w:r>
      <w:r w:rsidRPr="001F2C62">
        <w:rPr>
          <w:rFonts w:cs="Arial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varie</w:t>
      </w:r>
      <w:r w:rsidRPr="001F2C62">
        <w:rPr>
          <w:rFonts w:cs="Arial"/>
          <w:spacing w:val="1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en</w:t>
      </w:r>
      <w:r w:rsidRPr="001F2C62">
        <w:rPr>
          <w:rFonts w:cs="Arial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fonction</w:t>
      </w:r>
      <w:r w:rsidRPr="001F2C62">
        <w:rPr>
          <w:rFonts w:cs="Arial"/>
          <w:lang w:val="fr-FR"/>
        </w:rPr>
        <w:t xml:space="preserve"> de</w:t>
      </w:r>
      <w:r w:rsidRPr="001F2C62">
        <w:rPr>
          <w:rFonts w:cs="Arial"/>
          <w:spacing w:val="-1"/>
          <w:lang w:val="fr-FR"/>
        </w:rPr>
        <w:t xml:space="preserve"> </w:t>
      </w:r>
      <w:r w:rsidRPr="001F2C62">
        <w:rPr>
          <w:rFonts w:cs="Arial"/>
          <w:lang w:val="fr-FR"/>
        </w:rPr>
        <w:t>la</w:t>
      </w:r>
      <w:r w:rsidRPr="001F2C62">
        <w:rPr>
          <w:rFonts w:cs="Arial"/>
          <w:spacing w:val="1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formule</w:t>
      </w:r>
      <w:r w:rsidRPr="001F2C62">
        <w:rPr>
          <w:rFonts w:cs="Arial"/>
          <w:spacing w:val="1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choisie (voir détail</w:t>
      </w:r>
      <w:r w:rsidRPr="001F2C62">
        <w:rPr>
          <w:rFonts w:cs="Arial"/>
          <w:lang w:val="fr-FR"/>
        </w:rPr>
        <w:t xml:space="preserve"> ci-dessous).</w:t>
      </w:r>
    </w:p>
    <w:p w:rsidR="00476423" w:rsidRPr="001F2C62" w:rsidRDefault="00476423" w:rsidP="00476423">
      <w:pPr>
        <w:spacing w:before="1"/>
        <w:rPr>
          <w:sz w:val="25"/>
          <w:szCs w:val="2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169"/>
        <w:gridCol w:w="5171"/>
      </w:tblGrid>
      <w:tr w:rsidR="00476423" w:rsidRPr="001F2C62" w:rsidTr="004739AE">
        <w:trPr>
          <w:trHeight w:hRule="exact" w:val="822"/>
        </w:trPr>
        <w:tc>
          <w:tcPr>
            <w:tcW w:w="5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423" w:rsidRPr="001F2C62" w:rsidRDefault="00476423" w:rsidP="00B541BB">
            <w:pPr>
              <w:pStyle w:val="TableParagraph"/>
              <w:spacing w:line="269" w:lineRule="exact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F2C62">
              <w:rPr>
                <w:rFonts w:ascii="Arial" w:hAnsi="Arial" w:cs="Arial"/>
                <w:b/>
                <w:spacing w:val="-1"/>
                <w:sz w:val="24"/>
              </w:rPr>
              <w:t>Formule</w:t>
            </w:r>
            <w:proofErr w:type="spellEnd"/>
            <w:r w:rsidRPr="001F2C62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1F2C62">
              <w:rPr>
                <w:rFonts w:ascii="Arial" w:hAnsi="Arial" w:cs="Arial"/>
                <w:b/>
                <w:sz w:val="24"/>
              </w:rPr>
              <w:t>1</w:t>
            </w:r>
          </w:p>
          <w:p w:rsidR="00476423" w:rsidRPr="001F2C62" w:rsidRDefault="00476423" w:rsidP="00B541BB">
            <w:pPr>
              <w:pStyle w:val="TableParagraph"/>
              <w:spacing w:line="274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2C62">
              <w:rPr>
                <w:rFonts w:ascii="Arial" w:eastAsia="Times New Roman" w:hAnsi="Arial" w:cs="Arial"/>
                <w:sz w:val="24"/>
                <w:szCs w:val="24"/>
              </w:rPr>
              <w:t>à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1F2C62">
              <w:rPr>
                <w:rFonts w:ascii="Arial" w:eastAsia="Times New Roman" w:hAnsi="Arial" w:cs="Arial"/>
                <w:sz w:val="24"/>
                <w:szCs w:val="24"/>
              </w:rPr>
              <w:t>26 000€</w:t>
            </w:r>
          </w:p>
        </w:tc>
        <w:tc>
          <w:tcPr>
            <w:tcW w:w="5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423" w:rsidRPr="001F2C62" w:rsidRDefault="00476423" w:rsidP="00B541BB">
            <w:pPr>
              <w:pStyle w:val="TableParagraph"/>
              <w:spacing w:line="269" w:lineRule="exact"/>
              <w:ind w:lef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F2C62">
              <w:rPr>
                <w:rFonts w:ascii="Arial" w:hAnsi="Arial" w:cs="Arial"/>
                <w:b/>
                <w:spacing w:val="-1"/>
                <w:sz w:val="24"/>
              </w:rPr>
              <w:t>Formule</w:t>
            </w:r>
            <w:proofErr w:type="spellEnd"/>
            <w:r w:rsidRPr="001F2C62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1F2C62">
              <w:rPr>
                <w:rFonts w:ascii="Arial" w:hAnsi="Arial" w:cs="Arial"/>
                <w:b/>
                <w:sz w:val="24"/>
              </w:rPr>
              <w:t>2</w:t>
            </w:r>
          </w:p>
          <w:p w:rsidR="00476423" w:rsidRPr="001F2C62" w:rsidRDefault="00476423" w:rsidP="00B541BB">
            <w:pPr>
              <w:pStyle w:val="TableParagraph"/>
              <w:spacing w:line="274" w:lineRule="exact"/>
              <w:ind w:lef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2C62">
              <w:rPr>
                <w:rFonts w:ascii="Arial" w:eastAsia="Times New Roman" w:hAnsi="Arial" w:cs="Arial"/>
                <w:sz w:val="24"/>
                <w:szCs w:val="24"/>
              </w:rPr>
              <w:t>à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1F2C62">
              <w:rPr>
                <w:rFonts w:ascii="Arial" w:eastAsia="Times New Roman" w:hAnsi="Arial" w:cs="Arial"/>
                <w:sz w:val="24"/>
                <w:szCs w:val="24"/>
              </w:rPr>
              <w:t>19 000 €</w:t>
            </w:r>
          </w:p>
        </w:tc>
      </w:tr>
      <w:tr w:rsidR="00476423" w:rsidRPr="001F2C62" w:rsidTr="004739AE">
        <w:trPr>
          <w:trHeight w:hRule="exact" w:val="831"/>
        </w:trPr>
        <w:tc>
          <w:tcPr>
            <w:tcW w:w="5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C62" w:rsidRPr="001F2C62" w:rsidRDefault="00476423" w:rsidP="00B541BB">
            <w:pPr>
              <w:pStyle w:val="TableParagraph"/>
              <w:spacing w:line="272" w:lineRule="exact"/>
              <w:ind w:left="932"/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val="fr-FR"/>
              </w:rPr>
            </w:pPr>
            <w:r w:rsidRPr="001F2C62">
              <w:rPr>
                <w:rFonts w:ascii="Arial" w:eastAsia="Times New Roman" w:hAnsi="Arial" w:cs="Arial"/>
                <w:b/>
                <w:bCs/>
                <w:color w:val="F79646"/>
                <w:spacing w:val="-1"/>
                <w:sz w:val="24"/>
                <w:szCs w:val="24"/>
                <w:lang w:val="fr-FR"/>
              </w:rPr>
              <w:t>Contribution</w:t>
            </w:r>
            <w:r w:rsidRPr="001F2C62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val="fr-FR"/>
              </w:rPr>
              <w:t xml:space="preserve"> de</w:t>
            </w:r>
            <w:r w:rsidRPr="001F2C62">
              <w:rPr>
                <w:rFonts w:ascii="Arial" w:eastAsia="Times New Roman" w:hAnsi="Arial" w:cs="Arial"/>
                <w:b/>
                <w:bCs/>
                <w:color w:val="F79646"/>
                <w:spacing w:val="-1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val="fr-FR"/>
              </w:rPr>
              <w:t xml:space="preserve">la </w:t>
            </w:r>
            <w:r w:rsidRPr="001F2C62">
              <w:rPr>
                <w:rFonts w:ascii="Arial" w:eastAsia="Times New Roman" w:hAnsi="Arial" w:cs="Arial"/>
                <w:b/>
                <w:bCs/>
                <w:color w:val="F79646"/>
                <w:spacing w:val="-1"/>
                <w:sz w:val="24"/>
                <w:szCs w:val="24"/>
                <w:lang w:val="fr-FR"/>
              </w:rPr>
              <w:t>ville</w:t>
            </w:r>
            <w:r w:rsidR="001F2C62" w:rsidRPr="001F2C62">
              <w:rPr>
                <w:rFonts w:ascii="Arial" w:eastAsia="Times New Roman" w:hAnsi="Arial" w:cs="Arial"/>
                <w:b/>
                <w:bCs/>
                <w:color w:val="F79646"/>
                <w:spacing w:val="-1"/>
                <w:sz w:val="24"/>
                <w:szCs w:val="24"/>
                <w:lang w:val="fr-FR"/>
              </w:rPr>
              <w:t> :</w:t>
            </w:r>
            <w:r w:rsidRPr="001F2C62">
              <w:rPr>
                <w:rFonts w:ascii="Arial" w:eastAsia="Times New Roman" w:hAnsi="Arial" w:cs="Arial"/>
                <w:b/>
                <w:bCs/>
                <w:color w:val="F79646"/>
                <w:spacing w:val="-1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val="fr-FR"/>
              </w:rPr>
              <w:t>13</w:t>
            </w:r>
            <w:r w:rsidR="001F2C62" w:rsidRPr="001F2C62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val="fr-FR"/>
              </w:rPr>
              <w:t> </w:t>
            </w:r>
            <w:r w:rsidRPr="001F2C62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val="fr-FR"/>
              </w:rPr>
              <w:t>000</w:t>
            </w:r>
            <w:r w:rsidR="001F2C62" w:rsidRPr="001F2C62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val="fr-FR"/>
              </w:rPr>
              <w:t>€</w:t>
            </w:r>
          </w:p>
          <w:p w:rsidR="001F2C62" w:rsidRPr="001F2C62" w:rsidRDefault="001F2C62" w:rsidP="00B541BB">
            <w:pPr>
              <w:pStyle w:val="TableParagraph"/>
              <w:spacing w:line="272" w:lineRule="exact"/>
              <w:ind w:left="932"/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val="fr-FR"/>
              </w:rPr>
            </w:pPr>
            <w:r w:rsidRPr="001F2C62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val="fr-FR"/>
              </w:rPr>
              <w:t xml:space="preserve">Contribution du </w:t>
            </w:r>
            <w:proofErr w:type="spellStart"/>
            <w:r w:rsidRPr="001F2C62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val="fr-FR"/>
              </w:rPr>
              <w:t>Cnes</w:t>
            </w:r>
            <w:proofErr w:type="spellEnd"/>
            <w:r w:rsidRPr="001F2C62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val="fr-FR"/>
              </w:rPr>
              <w:t> : 13 000 €</w:t>
            </w:r>
          </w:p>
          <w:p w:rsidR="00476423" w:rsidRPr="001F2C62" w:rsidRDefault="001F2C62" w:rsidP="00B541BB">
            <w:pPr>
              <w:pStyle w:val="TableParagraph"/>
              <w:spacing w:line="272" w:lineRule="exact"/>
              <w:ind w:left="932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1F2C62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val="fr-FR"/>
              </w:rPr>
              <w:br/>
            </w:r>
          </w:p>
        </w:tc>
        <w:tc>
          <w:tcPr>
            <w:tcW w:w="5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423" w:rsidRPr="001F2C62" w:rsidRDefault="00476423" w:rsidP="00B541BB">
            <w:pPr>
              <w:pStyle w:val="TableParagraph"/>
              <w:spacing w:line="272" w:lineRule="exact"/>
              <w:ind w:left="997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1F2C62">
              <w:rPr>
                <w:rFonts w:ascii="Arial" w:eastAsia="Times New Roman" w:hAnsi="Arial" w:cs="Arial"/>
                <w:b/>
                <w:bCs/>
                <w:color w:val="F79646"/>
                <w:spacing w:val="-1"/>
                <w:sz w:val="24"/>
                <w:szCs w:val="24"/>
                <w:lang w:val="fr-FR"/>
              </w:rPr>
              <w:t>Contribution</w:t>
            </w:r>
            <w:r w:rsidRPr="001F2C62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val="fr-FR"/>
              </w:rPr>
              <w:t xml:space="preserve"> de</w:t>
            </w:r>
            <w:r w:rsidRPr="001F2C62">
              <w:rPr>
                <w:rFonts w:ascii="Arial" w:eastAsia="Times New Roman" w:hAnsi="Arial" w:cs="Arial"/>
                <w:b/>
                <w:bCs/>
                <w:color w:val="F79646"/>
                <w:spacing w:val="-1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val="fr-FR"/>
              </w:rPr>
              <w:t xml:space="preserve">la </w:t>
            </w:r>
            <w:r w:rsidRPr="001F2C62">
              <w:rPr>
                <w:rFonts w:ascii="Arial" w:eastAsia="Times New Roman" w:hAnsi="Arial" w:cs="Arial"/>
                <w:b/>
                <w:bCs/>
                <w:color w:val="F79646"/>
                <w:spacing w:val="-1"/>
                <w:sz w:val="24"/>
                <w:szCs w:val="24"/>
                <w:lang w:val="fr-FR"/>
              </w:rPr>
              <w:t>ville</w:t>
            </w:r>
            <w:r w:rsidR="001F2C62" w:rsidRPr="001F2C62">
              <w:rPr>
                <w:rFonts w:ascii="Arial" w:eastAsia="Times New Roman" w:hAnsi="Arial" w:cs="Arial"/>
                <w:b/>
                <w:bCs/>
                <w:color w:val="F79646"/>
                <w:spacing w:val="-1"/>
                <w:sz w:val="24"/>
                <w:szCs w:val="24"/>
                <w:lang w:val="fr-FR"/>
              </w:rPr>
              <w:t> :</w:t>
            </w:r>
            <w:r w:rsidRPr="001F2C62">
              <w:rPr>
                <w:rFonts w:ascii="Arial" w:eastAsia="Times New Roman" w:hAnsi="Arial" w:cs="Arial"/>
                <w:b/>
                <w:bCs/>
                <w:color w:val="F79646"/>
                <w:spacing w:val="-1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val="fr-FR"/>
              </w:rPr>
              <w:t>9</w:t>
            </w:r>
            <w:r w:rsidR="001F2C62" w:rsidRPr="001F2C62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val="fr-FR"/>
              </w:rPr>
              <w:t> </w:t>
            </w:r>
            <w:r w:rsidRPr="001F2C62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val="fr-FR"/>
              </w:rPr>
              <w:t>500</w:t>
            </w:r>
            <w:r w:rsidR="001F2C62" w:rsidRPr="001F2C62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val="fr-FR"/>
              </w:rPr>
              <w:t>€</w:t>
            </w:r>
            <w:r w:rsidR="001F2C62" w:rsidRPr="001F2C62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val="fr-FR"/>
              </w:rPr>
              <w:br/>
              <w:t xml:space="preserve">Contribution du </w:t>
            </w:r>
            <w:proofErr w:type="spellStart"/>
            <w:r w:rsidR="001F2C62" w:rsidRPr="001F2C62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val="fr-FR"/>
              </w:rPr>
              <w:t>Cnes</w:t>
            </w:r>
            <w:proofErr w:type="spellEnd"/>
            <w:r w:rsidR="001F2C62" w:rsidRPr="001F2C62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val="fr-FR"/>
              </w:rPr>
              <w:t> : 9 500 €</w:t>
            </w:r>
          </w:p>
        </w:tc>
      </w:tr>
      <w:tr w:rsidR="00476423" w:rsidRPr="001F2C62" w:rsidTr="004739AE">
        <w:trPr>
          <w:trHeight w:hRule="exact" w:val="2566"/>
        </w:trPr>
        <w:tc>
          <w:tcPr>
            <w:tcW w:w="5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423" w:rsidRPr="001F2C62" w:rsidRDefault="00476423" w:rsidP="00B541BB">
            <w:pPr>
              <w:pStyle w:val="TableParagraph"/>
              <w:ind w:left="138" w:right="138" w:firstLine="3"/>
              <w:jc w:val="center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Une formule</w:t>
            </w:r>
            <w:r w:rsidRPr="001F2C62">
              <w:rPr>
                <w:rFonts w:ascii="Arial" w:eastAsia="Times New Roman" w:hAnsi="Arial" w:cs="Arial"/>
                <w:spacing w:val="1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clé en</w:t>
            </w:r>
            <w:r w:rsidRPr="001F2C6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main,</w:t>
            </w:r>
            <w:r w:rsidRPr="001F2C62">
              <w:rPr>
                <w:rFonts w:ascii="Arial" w:eastAsia="Times New Roman" w:hAnsi="Arial" w:cs="Arial"/>
                <w:spacing w:val="2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d’une semaine</w:t>
            </w:r>
            <w:r w:rsidRPr="001F2C62">
              <w:rPr>
                <w:rFonts w:ascii="Arial" w:eastAsia="Times New Roman" w:hAnsi="Arial" w:cs="Arial"/>
                <w:spacing w:val="45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d’activités</w:t>
            </w:r>
            <w:r w:rsidRPr="001F2C6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organisées</w:t>
            </w:r>
            <w:r w:rsidRPr="001F2C6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et</w:t>
            </w:r>
            <w:r w:rsidRPr="001F2C62">
              <w:rPr>
                <w:rFonts w:ascii="Arial" w:eastAsia="Times New Roman" w:hAnsi="Arial" w:cs="Arial"/>
                <w:spacing w:val="2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animées</w:t>
            </w:r>
            <w:r w:rsidRPr="001F2C6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 xml:space="preserve">par </w:t>
            </w:r>
            <w:r w:rsidRPr="001F2C6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5</w:t>
            </w:r>
            <w:r w:rsidRPr="001F2C62">
              <w:rPr>
                <w:rFonts w:ascii="Arial" w:eastAsia="Times New Roman" w:hAnsi="Arial" w:cs="Arial"/>
                <w:spacing w:val="2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animateurs</w:t>
            </w:r>
            <w:r w:rsidRPr="001F2C62">
              <w:rPr>
                <w:rFonts w:ascii="Arial" w:eastAsia="Times New Roman" w:hAnsi="Arial" w:cs="Arial"/>
                <w:spacing w:val="55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et</w:t>
            </w:r>
            <w:r w:rsidRPr="001F2C6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1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 xml:space="preserve">coordinateur </w:t>
            </w:r>
            <w:r w:rsidRPr="001F2C6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de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 xml:space="preserve"> l’association</w:t>
            </w:r>
            <w:r w:rsidRPr="001F2C6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Planète</w:t>
            </w:r>
            <w:r w:rsidRPr="001F2C62">
              <w:rPr>
                <w:rFonts w:ascii="Arial" w:eastAsia="Times New Roman" w:hAnsi="Arial" w:cs="Arial"/>
                <w:spacing w:val="55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Sciences.</w:t>
            </w:r>
          </w:p>
        </w:tc>
        <w:tc>
          <w:tcPr>
            <w:tcW w:w="5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423" w:rsidRPr="001F2C62" w:rsidRDefault="00476423" w:rsidP="00B541BB">
            <w:pPr>
              <w:pStyle w:val="TableParagraph"/>
              <w:ind w:left="121" w:right="117" w:firstLine="3"/>
              <w:jc w:val="center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Une formule</w:t>
            </w:r>
            <w:r w:rsidRPr="001F2C62">
              <w:rPr>
                <w:rFonts w:ascii="Arial" w:eastAsia="Times New Roman" w:hAnsi="Arial" w:cs="Arial"/>
                <w:spacing w:val="1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clé en</w:t>
            </w:r>
            <w:r w:rsidRPr="001F2C6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main</w:t>
            </w:r>
            <w:r w:rsidRPr="001F2C62">
              <w:rPr>
                <w:rFonts w:ascii="Arial" w:eastAsia="Times New Roman" w:hAnsi="Arial" w:cs="Arial"/>
                <w:spacing w:val="2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d’une semaine</w:t>
            </w:r>
            <w:r w:rsidRPr="001F2C62">
              <w:rPr>
                <w:rFonts w:ascii="Arial" w:eastAsia="Times New Roman" w:hAnsi="Arial" w:cs="Arial"/>
                <w:spacing w:val="45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d’activités</w:t>
            </w:r>
            <w:r w:rsidRPr="001F2C6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organisées</w:t>
            </w:r>
            <w:r w:rsidRPr="001F2C6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et</w:t>
            </w:r>
            <w:r w:rsidRPr="001F2C62">
              <w:rPr>
                <w:rFonts w:ascii="Arial" w:eastAsia="Times New Roman" w:hAnsi="Arial" w:cs="Arial"/>
                <w:spacing w:val="2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animées</w:t>
            </w:r>
            <w:r w:rsidRPr="001F2C6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 xml:space="preserve">par </w:t>
            </w:r>
            <w:r w:rsidRPr="001F2C6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3</w:t>
            </w:r>
            <w:r w:rsidRPr="001F2C62">
              <w:rPr>
                <w:rFonts w:ascii="Arial" w:eastAsia="Times New Roman" w:hAnsi="Arial" w:cs="Arial"/>
                <w:spacing w:val="2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animateurs</w:t>
            </w:r>
            <w:r w:rsidRPr="001F2C62">
              <w:rPr>
                <w:rFonts w:ascii="Arial" w:eastAsia="Times New Roman" w:hAnsi="Arial" w:cs="Arial"/>
                <w:spacing w:val="55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et</w:t>
            </w:r>
            <w:r w:rsidRPr="001F2C6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1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 xml:space="preserve">coordinateur </w:t>
            </w:r>
            <w:r w:rsidRPr="001F2C6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de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 xml:space="preserve"> l’association</w:t>
            </w:r>
            <w:r w:rsidRPr="001F2C6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Planète Sciences</w:t>
            </w:r>
            <w:r w:rsidRPr="001F2C62">
              <w:rPr>
                <w:rFonts w:ascii="Arial" w:eastAsia="Times New Roman" w:hAnsi="Arial" w:cs="Arial"/>
                <w:spacing w:val="60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b/>
                <w:bCs/>
                <w:color w:val="F79646"/>
                <w:spacing w:val="-1"/>
                <w:sz w:val="24"/>
                <w:szCs w:val="24"/>
                <w:lang w:val="fr-FR"/>
              </w:rPr>
              <w:t>et l’implication</w:t>
            </w:r>
            <w:r w:rsidRPr="001F2C62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b/>
                <w:bCs/>
                <w:color w:val="F79646"/>
                <w:spacing w:val="-1"/>
                <w:sz w:val="24"/>
                <w:szCs w:val="24"/>
                <w:lang w:val="fr-FR"/>
              </w:rPr>
              <w:t xml:space="preserve">professionnelle </w:t>
            </w:r>
            <w:r w:rsidRPr="001F2C62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val="fr-FR"/>
              </w:rPr>
              <w:t>de</w:t>
            </w:r>
            <w:r w:rsidRPr="001F2C62">
              <w:rPr>
                <w:rFonts w:ascii="Arial" w:eastAsia="Times New Roman" w:hAnsi="Arial" w:cs="Arial"/>
                <w:b/>
                <w:bCs/>
                <w:color w:val="F79646"/>
                <w:spacing w:val="-1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val="fr-FR"/>
              </w:rPr>
              <w:t xml:space="preserve">2 </w:t>
            </w:r>
            <w:r w:rsidRPr="001F2C62">
              <w:rPr>
                <w:rFonts w:ascii="Arial" w:eastAsia="Times New Roman" w:hAnsi="Arial" w:cs="Arial"/>
                <w:b/>
                <w:bCs/>
                <w:color w:val="F79646"/>
                <w:spacing w:val="-1"/>
                <w:sz w:val="24"/>
                <w:szCs w:val="24"/>
                <w:lang w:val="fr-FR"/>
              </w:rPr>
              <w:t>animateurs</w:t>
            </w:r>
            <w:r w:rsidRPr="001F2C62">
              <w:rPr>
                <w:rFonts w:ascii="Arial" w:eastAsia="Times New Roman" w:hAnsi="Arial" w:cs="Arial"/>
                <w:b/>
                <w:bCs/>
                <w:color w:val="F79646"/>
                <w:spacing w:val="44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b/>
                <w:bCs/>
                <w:color w:val="F79646"/>
                <w:spacing w:val="-2"/>
                <w:sz w:val="24"/>
                <w:szCs w:val="24"/>
                <w:lang w:val="fr-FR"/>
              </w:rPr>
              <w:t>mis</w:t>
            </w:r>
            <w:r w:rsidRPr="001F2C62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val="fr-FR"/>
              </w:rPr>
              <w:t xml:space="preserve"> à </w:t>
            </w:r>
            <w:r w:rsidRPr="001F2C62">
              <w:rPr>
                <w:rFonts w:ascii="Arial" w:eastAsia="Times New Roman" w:hAnsi="Arial" w:cs="Arial"/>
                <w:b/>
                <w:bCs/>
                <w:color w:val="F79646"/>
                <w:spacing w:val="-1"/>
                <w:sz w:val="24"/>
                <w:szCs w:val="24"/>
                <w:lang w:val="fr-FR"/>
              </w:rPr>
              <w:t>disposition</w:t>
            </w:r>
            <w:r w:rsidRPr="001F2C62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val="fr-FR"/>
              </w:rPr>
              <w:t xml:space="preserve"> par</w:t>
            </w:r>
            <w:r w:rsidRPr="001F2C62">
              <w:rPr>
                <w:rFonts w:ascii="Arial" w:eastAsia="Times New Roman" w:hAnsi="Arial" w:cs="Arial"/>
                <w:b/>
                <w:bCs/>
                <w:color w:val="F79646"/>
                <w:spacing w:val="-1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val="fr-FR"/>
              </w:rPr>
              <w:t>la</w:t>
            </w:r>
            <w:r w:rsidRPr="001F2C62">
              <w:rPr>
                <w:rFonts w:ascii="Arial" w:eastAsia="Times New Roman" w:hAnsi="Arial" w:cs="Arial"/>
                <w:b/>
                <w:bCs/>
                <w:color w:val="F79646"/>
                <w:spacing w:val="-3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b/>
                <w:bCs/>
                <w:color w:val="F79646"/>
                <w:spacing w:val="-1"/>
                <w:sz w:val="24"/>
                <w:szCs w:val="24"/>
                <w:lang w:val="fr-FR"/>
              </w:rPr>
              <w:t>ville</w:t>
            </w:r>
            <w:r w:rsidRPr="001F2C62">
              <w:rPr>
                <w:rFonts w:ascii="Arial" w:eastAsia="Times New Roman" w:hAnsi="Arial" w:cs="Arial"/>
                <w:color w:val="F79646"/>
                <w:spacing w:val="-1"/>
                <w:sz w:val="24"/>
                <w:szCs w:val="24"/>
                <w:lang w:val="fr-FR"/>
              </w:rPr>
              <w:t>.</w:t>
            </w:r>
            <w:r w:rsidRPr="001F2C62">
              <w:rPr>
                <w:rFonts w:ascii="Arial" w:eastAsia="Times New Roman" w:hAnsi="Arial" w:cs="Arial"/>
                <w:color w:val="F79646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Ces</w:t>
            </w:r>
            <w:r w:rsidRPr="001F2C6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2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animateurs</w:t>
            </w:r>
            <w:r w:rsidRPr="001F2C62">
              <w:rPr>
                <w:rFonts w:ascii="Arial" w:eastAsia="Times New Roman" w:hAnsi="Arial" w:cs="Arial"/>
                <w:spacing w:val="51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suivront</w:t>
            </w:r>
            <w:r w:rsidRPr="001F2C6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une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 xml:space="preserve"> formation payante</w:t>
            </w:r>
            <w:r w:rsidRPr="001F2C6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aux</w:t>
            </w:r>
            <w:r w:rsidRPr="001F2C62">
              <w:rPr>
                <w:rFonts w:ascii="Arial" w:eastAsia="Times New Roman" w:hAnsi="Arial" w:cs="Arial"/>
                <w:spacing w:val="2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activités</w:t>
            </w:r>
            <w:r w:rsidRPr="001F2C6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spatiales</w:t>
            </w:r>
            <w:r w:rsidRPr="001F2C6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en</w:t>
            </w:r>
            <w:r w:rsidRPr="001F2C62">
              <w:rPr>
                <w:rFonts w:ascii="Arial" w:eastAsia="Times New Roman" w:hAnsi="Arial" w:cs="Arial"/>
                <w:spacing w:val="55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amont</w:t>
            </w:r>
            <w:r w:rsidRPr="001F2C6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afin</w:t>
            </w:r>
            <w:r w:rsidRPr="001F2C6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d’être complètement</w:t>
            </w:r>
            <w:r w:rsidRPr="001F2C6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autonomes</w:t>
            </w:r>
            <w:r w:rsidRPr="001F2C6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sur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 xml:space="preserve"> les</w:t>
            </w:r>
            <w:r w:rsidRPr="001F2C62">
              <w:rPr>
                <w:rFonts w:ascii="Arial" w:eastAsia="Times New Roman" w:hAnsi="Arial" w:cs="Arial"/>
                <w:spacing w:val="61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activités</w:t>
            </w:r>
            <w:r w:rsidRPr="001F2C6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</w:t>
            </w:r>
            <w:r w:rsidRPr="001F2C6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proposées.</w:t>
            </w:r>
          </w:p>
        </w:tc>
      </w:tr>
    </w:tbl>
    <w:p w:rsidR="00476423" w:rsidRPr="001F2C62" w:rsidRDefault="00476423" w:rsidP="00476423">
      <w:pPr>
        <w:spacing w:before="8"/>
        <w:rPr>
          <w:sz w:val="16"/>
          <w:szCs w:val="16"/>
        </w:rPr>
      </w:pPr>
    </w:p>
    <w:p w:rsidR="00476423" w:rsidRPr="001F2C62" w:rsidRDefault="00476423" w:rsidP="00507EED">
      <w:pPr>
        <w:pStyle w:val="Corpsdetexte"/>
        <w:spacing w:before="69"/>
        <w:ind w:left="212"/>
        <w:jc w:val="both"/>
        <w:rPr>
          <w:rFonts w:cs="Arial"/>
          <w:lang w:val="fr-FR"/>
        </w:rPr>
      </w:pPr>
      <w:r w:rsidRPr="001F2C62">
        <w:rPr>
          <w:rFonts w:cs="Arial"/>
          <w:spacing w:val="-2"/>
          <w:lang w:val="fr-FR"/>
        </w:rPr>
        <w:t>La</w:t>
      </w:r>
      <w:r w:rsidRPr="001F2C62">
        <w:rPr>
          <w:rFonts w:cs="Arial"/>
          <w:spacing w:val="-1"/>
          <w:lang w:val="fr-FR"/>
        </w:rPr>
        <w:t xml:space="preserve"> </w:t>
      </w:r>
      <w:r w:rsidRPr="001F2C62">
        <w:rPr>
          <w:rFonts w:cs="Arial"/>
          <w:lang w:val="fr-FR"/>
        </w:rPr>
        <w:t>ville</w:t>
      </w:r>
      <w:r w:rsidRPr="001F2C62">
        <w:rPr>
          <w:rFonts w:cs="Arial"/>
          <w:spacing w:val="-1"/>
          <w:lang w:val="fr-FR"/>
        </w:rPr>
        <w:t xml:space="preserve"> </w:t>
      </w:r>
      <w:r w:rsidRPr="001F2C62">
        <w:rPr>
          <w:rFonts w:cs="Arial"/>
          <w:lang w:val="fr-FR"/>
        </w:rPr>
        <w:t>souhaite</w:t>
      </w:r>
      <w:r w:rsidRPr="001F2C62">
        <w:rPr>
          <w:rFonts w:cs="Arial"/>
          <w:spacing w:val="-1"/>
          <w:lang w:val="fr-FR"/>
        </w:rPr>
        <w:t xml:space="preserve"> participer </w:t>
      </w:r>
      <w:r w:rsidRPr="001F2C62">
        <w:rPr>
          <w:rFonts w:cs="Arial"/>
          <w:lang w:val="fr-FR"/>
        </w:rPr>
        <w:t>à</w:t>
      </w:r>
      <w:r w:rsidRPr="001F2C62">
        <w:rPr>
          <w:rFonts w:cs="Arial"/>
          <w:spacing w:val="-1"/>
          <w:lang w:val="fr-FR"/>
        </w:rPr>
        <w:t xml:space="preserve"> Espace </w:t>
      </w:r>
      <w:r w:rsidRPr="001F2C62">
        <w:rPr>
          <w:rFonts w:cs="Arial"/>
          <w:lang w:val="fr-FR"/>
        </w:rPr>
        <w:t>dans ma</w:t>
      </w:r>
      <w:r w:rsidRPr="001F2C62">
        <w:rPr>
          <w:rFonts w:cs="Arial"/>
          <w:spacing w:val="-1"/>
          <w:lang w:val="fr-FR"/>
        </w:rPr>
        <w:t xml:space="preserve"> </w:t>
      </w:r>
      <w:r w:rsidRPr="001F2C62">
        <w:rPr>
          <w:rFonts w:cs="Arial"/>
          <w:lang w:val="fr-FR"/>
        </w:rPr>
        <w:t>ville</w:t>
      </w:r>
      <w:r w:rsidRPr="001F2C62">
        <w:rPr>
          <w:rFonts w:cs="Arial"/>
          <w:spacing w:val="1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et</w:t>
      </w:r>
      <w:r w:rsidRPr="001F2C62">
        <w:rPr>
          <w:rFonts w:cs="Arial"/>
          <w:lang w:val="fr-FR"/>
        </w:rPr>
        <w:t xml:space="preserve"> </w:t>
      </w:r>
      <w:r w:rsidRPr="001F2C62">
        <w:rPr>
          <w:rFonts w:cs="Arial"/>
          <w:b/>
          <w:spacing w:val="-1"/>
          <w:lang w:val="fr-FR"/>
        </w:rPr>
        <w:t xml:space="preserve">choisit </w:t>
      </w:r>
      <w:r w:rsidRPr="001F2C62">
        <w:rPr>
          <w:rFonts w:cs="Arial"/>
          <w:b/>
          <w:lang w:val="fr-FR"/>
        </w:rPr>
        <w:t xml:space="preserve">la </w:t>
      </w:r>
      <w:r w:rsidRPr="001F2C62">
        <w:rPr>
          <w:rFonts w:cs="Arial"/>
          <w:b/>
          <w:spacing w:val="-1"/>
          <w:lang w:val="fr-FR"/>
        </w:rPr>
        <w:t xml:space="preserve">formule </w:t>
      </w:r>
      <w:r w:rsidRPr="001F2C62">
        <w:rPr>
          <w:rFonts w:cs="Arial"/>
          <w:spacing w:val="-1"/>
          <w:lang w:val="fr-FR"/>
        </w:rPr>
        <w:t>(</w:t>
      </w:r>
      <w:r w:rsidR="004739AE">
        <w:rPr>
          <w:rFonts w:cs="Arial"/>
          <w:spacing w:val="-1"/>
          <w:lang w:val="fr-FR"/>
        </w:rPr>
        <w:t>cocher la case de la formule choisie</w:t>
      </w:r>
      <w:r w:rsidRPr="001F2C62">
        <w:rPr>
          <w:rFonts w:cs="Arial"/>
          <w:spacing w:val="-1"/>
          <w:lang w:val="fr-FR"/>
        </w:rPr>
        <w:t>)</w:t>
      </w:r>
    </w:p>
    <w:p w:rsidR="00476423" w:rsidRPr="001F2C62" w:rsidRDefault="004739AE" w:rsidP="004739AE">
      <w:pPr>
        <w:jc w:val="center"/>
        <w:rPr>
          <w:sz w:val="24"/>
          <w:szCs w:val="24"/>
        </w:rPr>
      </w:pPr>
      <w:r w:rsidRPr="001F2C62">
        <w:rPr>
          <w:b/>
          <w:bCs/>
          <w:sz w:val="24"/>
          <w:szCs w:val="24"/>
        </w:rPr>
        <w:t>1</w:t>
      </w:r>
      <w:r w:rsidR="00476423" w:rsidRPr="001F2C62">
        <w:rPr>
          <w:rFonts w:eastAsia="Wingdings"/>
          <w:spacing w:val="-121"/>
          <w:sz w:val="24"/>
          <w:szCs w:val="24"/>
        </w:rPr>
        <w:t></w:t>
      </w:r>
      <w:r w:rsidR="001F2C62">
        <w:rPr>
          <w:rFonts w:eastAsia="Wingdings"/>
          <w:spacing w:val="-121"/>
          <w:sz w:val="24"/>
          <w:szCs w:val="24"/>
        </w:rPr>
        <w:t xml:space="preserve"> </w:t>
      </w:r>
      <w:r>
        <w:rPr>
          <w:rFonts w:eastAsia="Wingdings"/>
          <w:spacing w:val="-121"/>
          <w:sz w:val="24"/>
          <w:szCs w:val="24"/>
        </w:rPr>
        <w:t xml:space="preserve">       </w:t>
      </w:r>
      <w:r w:rsidR="00476423" w:rsidRPr="001F2C6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F2C62">
        <w:rPr>
          <w:b/>
          <w:bCs/>
          <w:sz w:val="24"/>
          <w:szCs w:val="24"/>
        </w:rPr>
        <w:t>2</w:t>
      </w:r>
      <w:r w:rsidR="00476423" w:rsidRPr="001F2C62">
        <w:rPr>
          <w:rFonts w:eastAsia="Wingdings"/>
          <w:spacing w:val="-121"/>
          <w:sz w:val="24"/>
          <w:szCs w:val="24"/>
        </w:rPr>
        <w:t></w:t>
      </w:r>
    </w:p>
    <w:p w:rsidR="00476423" w:rsidRPr="001F2C62" w:rsidRDefault="00476423" w:rsidP="00507EED">
      <w:pPr>
        <w:pStyle w:val="Titre1"/>
        <w:jc w:val="both"/>
      </w:pPr>
      <w:r w:rsidRPr="001F2C62">
        <w:lastRenderedPageBreak/>
        <w:t xml:space="preserve">ORGANISATION </w:t>
      </w:r>
      <w:r w:rsidRPr="001F2C62">
        <w:tab/>
      </w:r>
    </w:p>
    <w:p w:rsidR="00476423" w:rsidRPr="001F2C62" w:rsidRDefault="00476423" w:rsidP="00507EED">
      <w:pPr>
        <w:pStyle w:val="Titre2"/>
        <w:spacing w:before="95" w:line="275" w:lineRule="exact"/>
        <w:ind w:left="823" w:hanging="578"/>
        <w:jc w:val="both"/>
        <w:rPr>
          <w:spacing w:val="-1"/>
        </w:rPr>
      </w:pPr>
      <w:r w:rsidRPr="001F2C62">
        <w:rPr>
          <w:spacing w:val="-1"/>
        </w:rPr>
        <w:t>Pouvez mettre à disposition les infrastructures citées ci-dess</w:t>
      </w:r>
      <w:r w:rsidR="000F24FE" w:rsidRPr="001F2C62">
        <w:rPr>
          <w:spacing w:val="-1"/>
        </w:rPr>
        <w:t>o</w:t>
      </w:r>
      <w:r w:rsidRPr="001F2C62">
        <w:rPr>
          <w:spacing w:val="-1"/>
        </w:rPr>
        <w:t>us ?</w:t>
      </w:r>
    </w:p>
    <w:p w:rsidR="000F24FE" w:rsidRPr="001F2C62" w:rsidRDefault="000F24FE" w:rsidP="00507EED">
      <w:pPr>
        <w:pStyle w:val="Corpsdetexte"/>
        <w:ind w:left="232" w:right="170"/>
        <w:jc w:val="both"/>
        <w:rPr>
          <w:rFonts w:cs="Arial"/>
          <w:lang w:val="fr-FR"/>
        </w:rPr>
      </w:pPr>
      <w:r w:rsidRPr="001F2C62">
        <w:rPr>
          <w:rFonts w:cs="Arial"/>
          <w:lang w:val="fr-FR"/>
        </w:rPr>
        <w:t>Dans</w:t>
      </w:r>
      <w:r w:rsidRPr="001F2C62">
        <w:rPr>
          <w:rFonts w:cs="Arial"/>
          <w:spacing w:val="19"/>
          <w:lang w:val="fr-FR"/>
        </w:rPr>
        <w:t xml:space="preserve"> </w:t>
      </w:r>
      <w:r w:rsidRPr="001F2C62">
        <w:rPr>
          <w:rFonts w:cs="Arial"/>
          <w:lang w:val="fr-FR"/>
        </w:rPr>
        <w:t>le</w:t>
      </w:r>
      <w:r w:rsidRPr="001F2C62">
        <w:rPr>
          <w:rFonts w:cs="Arial"/>
          <w:spacing w:val="18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cadre</w:t>
      </w:r>
      <w:r w:rsidRPr="001F2C62">
        <w:rPr>
          <w:rFonts w:cs="Arial"/>
          <w:spacing w:val="20"/>
          <w:lang w:val="fr-FR"/>
        </w:rPr>
        <w:t xml:space="preserve"> </w:t>
      </w:r>
      <w:r w:rsidRPr="001F2C62">
        <w:rPr>
          <w:rFonts w:cs="Arial"/>
          <w:lang w:val="fr-FR"/>
        </w:rPr>
        <w:t>de</w:t>
      </w:r>
      <w:r w:rsidRPr="001F2C62">
        <w:rPr>
          <w:rFonts w:cs="Arial"/>
          <w:spacing w:val="18"/>
          <w:lang w:val="fr-FR"/>
        </w:rPr>
        <w:t xml:space="preserve"> </w:t>
      </w:r>
      <w:r w:rsidRPr="001F2C62">
        <w:rPr>
          <w:rFonts w:cs="Arial"/>
          <w:lang w:val="fr-FR"/>
        </w:rPr>
        <w:t>la</w:t>
      </w:r>
      <w:r w:rsidRPr="001F2C62">
        <w:rPr>
          <w:rFonts w:cs="Arial"/>
          <w:spacing w:val="20"/>
          <w:lang w:val="fr-FR"/>
        </w:rPr>
        <w:t xml:space="preserve"> </w:t>
      </w:r>
      <w:r w:rsidRPr="001F2C62">
        <w:rPr>
          <w:rFonts w:cs="Arial"/>
          <w:lang w:val="fr-FR"/>
        </w:rPr>
        <w:t>politique</w:t>
      </w:r>
      <w:r w:rsidRPr="001F2C62">
        <w:rPr>
          <w:rFonts w:cs="Arial"/>
          <w:spacing w:val="18"/>
          <w:lang w:val="fr-FR"/>
        </w:rPr>
        <w:t xml:space="preserve"> </w:t>
      </w:r>
      <w:r w:rsidRPr="001F2C62">
        <w:rPr>
          <w:rFonts w:cs="Arial"/>
          <w:lang w:val="fr-FR"/>
        </w:rPr>
        <w:t>de</w:t>
      </w:r>
      <w:r w:rsidRPr="001F2C62">
        <w:rPr>
          <w:rFonts w:cs="Arial"/>
          <w:spacing w:val="18"/>
          <w:lang w:val="fr-FR"/>
        </w:rPr>
        <w:t xml:space="preserve"> </w:t>
      </w:r>
      <w:r w:rsidRPr="001F2C62">
        <w:rPr>
          <w:rFonts w:cs="Arial"/>
          <w:lang w:val="fr-FR"/>
        </w:rPr>
        <w:t>la</w:t>
      </w:r>
      <w:r w:rsidRPr="001F2C62">
        <w:rPr>
          <w:rFonts w:cs="Arial"/>
          <w:spacing w:val="20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ville,</w:t>
      </w:r>
      <w:r w:rsidRPr="001F2C62">
        <w:rPr>
          <w:rFonts w:cs="Arial"/>
          <w:spacing w:val="19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l’opération</w:t>
      </w:r>
      <w:r w:rsidRPr="001F2C62">
        <w:rPr>
          <w:rFonts w:cs="Arial"/>
          <w:spacing w:val="19"/>
          <w:lang w:val="fr-FR"/>
        </w:rPr>
        <w:t xml:space="preserve"> </w:t>
      </w:r>
      <w:r w:rsidRPr="001F2C62">
        <w:rPr>
          <w:rFonts w:cs="Arial"/>
          <w:lang w:val="fr-FR"/>
        </w:rPr>
        <w:t>cible</w:t>
      </w:r>
      <w:r w:rsidRPr="001F2C62">
        <w:rPr>
          <w:rFonts w:cs="Arial"/>
          <w:spacing w:val="18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les</w:t>
      </w:r>
      <w:r w:rsidRPr="001F2C62">
        <w:rPr>
          <w:rFonts w:cs="Arial"/>
          <w:spacing w:val="19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jeunes</w:t>
      </w:r>
      <w:r w:rsidRPr="001F2C62">
        <w:rPr>
          <w:rFonts w:cs="Arial"/>
          <w:spacing w:val="21"/>
          <w:lang w:val="fr-FR"/>
        </w:rPr>
        <w:t xml:space="preserve"> </w:t>
      </w:r>
      <w:r w:rsidRPr="001F2C62">
        <w:rPr>
          <w:rFonts w:cs="Arial"/>
          <w:lang w:val="fr-FR"/>
        </w:rPr>
        <w:t>de</w:t>
      </w:r>
      <w:r w:rsidRPr="001F2C62">
        <w:rPr>
          <w:rFonts w:cs="Arial"/>
          <w:spacing w:val="18"/>
          <w:lang w:val="fr-FR"/>
        </w:rPr>
        <w:t xml:space="preserve"> </w:t>
      </w:r>
      <w:r w:rsidRPr="001F2C62">
        <w:rPr>
          <w:rFonts w:cs="Arial"/>
          <w:lang w:val="fr-FR"/>
        </w:rPr>
        <w:t>8</w:t>
      </w:r>
      <w:r w:rsidRPr="001F2C62">
        <w:rPr>
          <w:rFonts w:cs="Arial"/>
          <w:spacing w:val="21"/>
          <w:lang w:val="fr-FR"/>
        </w:rPr>
        <w:t xml:space="preserve"> </w:t>
      </w:r>
      <w:r w:rsidRPr="001F2C62">
        <w:rPr>
          <w:rFonts w:cs="Arial"/>
          <w:lang w:val="fr-FR"/>
        </w:rPr>
        <w:t>à</w:t>
      </w:r>
      <w:r w:rsidRPr="001F2C62">
        <w:rPr>
          <w:rFonts w:cs="Arial"/>
          <w:spacing w:val="18"/>
          <w:lang w:val="fr-FR"/>
        </w:rPr>
        <w:t xml:space="preserve"> </w:t>
      </w:r>
      <w:r w:rsidRPr="001F2C62">
        <w:rPr>
          <w:rFonts w:cs="Arial"/>
          <w:lang w:val="fr-FR"/>
        </w:rPr>
        <w:t>14</w:t>
      </w:r>
      <w:r w:rsidRPr="001F2C62">
        <w:rPr>
          <w:rFonts w:cs="Arial"/>
          <w:spacing w:val="75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ans</w:t>
      </w:r>
      <w:r w:rsidRPr="001F2C62">
        <w:rPr>
          <w:rFonts w:cs="Arial"/>
          <w:spacing w:val="31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et</w:t>
      </w:r>
      <w:r w:rsidRPr="001F2C62">
        <w:rPr>
          <w:rFonts w:cs="Arial"/>
          <w:spacing w:val="31"/>
          <w:lang w:val="fr-FR"/>
        </w:rPr>
        <w:t xml:space="preserve"> </w:t>
      </w:r>
      <w:r w:rsidRPr="001F2C62">
        <w:rPr>
          <w:rFonts w:cs="Arial"/>
          <w:lang w:val="fr-FR"/>
        </w:rPr>
        <w:t>doit</w:t>
      </w:r>
      <w:r w:rsidRPr="001F2C62">
        <w:rPr>
          <w:rFonts w:cs="Arial"/>
          <w:spacing w:val="34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être</w:t>
      </w:r>
      <w:r w:rsidRPr="001F2C62">
        <w:rPr>
          <w:rFonts w:cs="Arial"/>
          <w:spacing w:val="30"/>
          <w:lang w:val="fr-FR"/>
        </w:rPr>
        <w:t xml:space="preserve"> </w:t>
      </w:r>
      <w:r w:rsidRPr="001F2C62">
        <w:rPr>
          <w:rFonts w:cs="Arial"/>
          <w:lang w:val="fr-FR"/>
        </w:rPr>
        <w:t>organisée</w:t>
      </w:r>
      <w:r w:rsidRPr="001F2C62">
        <w:rPr>
          <w:rFonts w:cs="Arial"/>
          <w:spacing w:val="30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dans</w:t>
      </w:r>
      <w:r w:rsidRPr="001F2C62">
        <w:rPr>
          <w:rFonts w:cs="Arial"/>
          <w:spacing w:val="31"/>
          <w:lang w:val="fr-FR"/>
        </w:rPr>
        <w:t xml:space="preserve"> </w:t>
      </w:r>
      <w:r w:rsidRPr="001F2C62">
        <w:rPr>
          <w:rFonts w:cs="Arial"/>
          <w:lang w:val="fr-FR"/>
        </w:rPr>
        <w:t>un</w:t>
      </w:r>
      <w:r w:rsidRPr="001F2C62">
        <w:rPr>
          <w:rFonts w:cs="Arial"/>
          <w:spacing w:val="33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quartier</w:t>
      </w:r>
      <w:r w:rsidRPr="001F2C62">
        <w:rPr>
          <w:rFonts w:cs="Arial"/>
          <w:spacing w:val="32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en</w:t>
      </w:r>
      <w:r w:rsidRPr="001F2C62">
        <w:rPr>
          <w:rFonts w:cs="Arial"/>
          <w:spacing w:val="31"/>
          <w:lang w:val="fr-FR"/>
        </w:rPr>
        <w:t xml:space="preserve"> </w:t>
      </w:r>
      <w:r w:rsidRPr="001F2C62">
        <w:rPr>
          <w:rFonts w:cs="Arial"/>
          <w:lang w:val="fr-FR"/>
        </w:rPr>
        <w:t>zone</w:t>
      </w:r>
      <w:r w:rsidRPr="001F2C62">
        <w:rPr>
          <w:rFonts w:cs="Arial"/>
          <w:spacing w:val="30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sensible</w:t>
      </w:r>
      <w:r w:rsidRPr="001F2C62">
        <w:rPr>
          <w:rFonts w:cs="Arial"/>
          <w:spacing w:val="30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urbaine.</w:t>
      </w:r>
      <w:r w:rsidRPr="001F2C62">
        <w:rPr>
          <w:rFonts w:cs="Arial"/>
          <w:spacing w:val="35"/>
          <w:lang w:val="fr-FR"/>
        </w:rPr>
        <w:t xml:space="preserve"> </w:t>
      </w:r>
      <w:r w:rsidRPr="001F2C62">
        <w:rPr>
          <w:rFonts w:cs="Arial"/>
          <w:spacing w:val="-2"/>
          <w:lang w:val="fr-FR"/>
        </w:rPr>
        <w:t>La</w:t>
      </w:r>
      <w:r w:rsidRPr="001F2C62">
        <w:rPr>
          <w:rFonts w:cs="Arial"/>
          <w:spacing w:val="35"/>
          <w:lang w:val="fr-FR"/>
        </w:rPr>
        <w:t xml:space="preserve"> </w:t>
      </w:r>
      <w:r w:rsidRPr="001F2C62">
        <w:rPr>
          <w:rFonts w:cs="Arial"/>
          <w:lang w:val="fr-FR"/>
        </w:rPr>
        <w:t>ville</w:t>
      </w:r>
      <w:r w:rsidRPr="001F2C62">
        <w:rPr>
          <w:rFonts w:cs="Arial"/>
          <w:spacing w:val="30"/>
          <w:lang w:val="fr-FR"/>
        </w:rPr>
        <w:t xml:space="preserve"> </w:t>
      </w:r>
      <w:r w:rsidRPr="001F2C62">
        <w:rPr>
          <w:rFonts w:cs="Arial"/>
          <w:lang w:val="fr-FR"/>
        </w:rPr>
        <w:t>doit</w:t>
      </w:r>
      <w:r w:rsidRPr="001F2C62">
        <w:rPr>
          <w:rFonts w:cs="Arial"/>
          <w:spacing w:val="31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choisir</w:t>
      </w:r>
      <w:r w:rsidRPr="001F2C62">
        <w:rPr>
          <w:rFonts w:cs="Arial"/>
          <w:spacing w:val="30"/>
          <w:lang w:val="fr-FR"/>
        </w:rPr>
        <w:t xml:space="preserve"> </w:t>
      </w:r>
      <w:r w:rsidRPr="001F2C62">
        <w:rPr>
          <w:rFonts w:cs="Arial"/>
          <w:lang w:val="fr-FR"/>
        </w:rPr>
        <w:t>un</w:t>
      </w:r>
      <w:r w:rsidRPr="001F2C62">
        <w:rPr>
          <w:rFonts w:cs="Arial"/>
          <w:spacing w:val="31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quartier</w:t>
      </w:r>
      <w:r w:rsidRPr="001F2C62">
        <w:rPr>
          <w:rFonts w:cs="Arial"/>
          <w:spacing w:val="91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d'accueil</w:t>
      </w:r>
      <w:r w:rsidRPr="001F2C62">
        <w:rPr>
          <w:rFonts w:cs="Arial"/>
          <w:lang w:val="fr-FR"/>
        </w:rPr>
        <w:t xml:space="preserve"> qui </w:t>
      </w:r>
      <w:r w:rsidRPr="001F2C62">
        <w:rPr>
          <w:rFonts w:cs="Arial"/>
          <w:spacing w:val="-1"/>
          <w:lang w:val="fr-FR"/>
        </w:rPr>
        <w:t>répondra</w:t>
      </w:r>
      <w:r w:rsidRPr="001F2C62">
        <w:rPr>
          <w:rFonts w:cs="Arial"/>
          <w:spacing w:val="1"/>
          <w:lang w:val="fr-FR"/>
        </w:rPr>
        <w:t xml:space="preserve"> </w:t>
      </w:r>
      <w:r w:rsidRPr="001F2C62">
        <w:rPr>
          <w:rFonts w:cs="Arial"/>
          <w:lang w:val="fr-FR"/>
        </w:rPr>
        <w:t>aux</w:t>
      </w:r>
      <w:r w:rsidRPr="001F2C62">
        <w:rPr>
          <w:rFonts w:cs="Arial"/>
          <w:spacing w:val="2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exigences</w:t>
      </w:r>
      <w:r w:rsidRPr="001F2C62">
        <w:rPr>
          <w:rFonts w:cs="Arial"/>
          <w:lang w:val="fr-FR"/>
        </w:rPr>
        <w:t xml:space="preserve"> suivantes :</w:t>
      </w:r>
    </w:p>
    <w:p w:rsidR="000F24FE" w:rsidRPr="001F2C62" w:rsidRDefault="000F24FE" w:rsidP="00507EED">
      <w:pPr>
        <w:pStyle w:val="Corpsdetexte"/>
        <w:numPr>
          <w:ilvl w:val="0"/>
          <w:numId w:val="19"/>
        </w:numPr>
        <w:tabs>
          <w:tab w:val="left" w:pos="821"/>
        </w:tabs>
        <w:spacing w:before="1"/>
        <w:ind w:right="169" w:hanging="360"/>
        <w:jc w:val="both"/>
        <w:rPr>
          <w:rFonts w:cs="Arial"/>
          <w:lang w:val="fr-FR"/>
        </w:rPr>
      </w:pPr>
      <w:r w:rsidRPr="001F2C62">
        <w:rPr>
          <w:rFonts w:cs="Arial"/>
          <w:lang w:val="fr-FR"/>
        </w:rPr>
        <w:t>Un</w:t>
      </w:r>
      <w:r w:rsidRPr="001F2C62">
        <w:rPr>
          <w:rFonts w:cs="Arial"/>
          <w:spacing w:val="43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espace</w:t>
      </w:r>
      <w:r w:rsidRPr="001F2C62">
        <w:rPr>
          <w:rFonts w:cs="Arial"/>
          <w:spacing w:val="42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extérieur</w:t>
      </w:r>
      <w:r w:rsidRPr="001F2C62">
        <w:rPr>
          <w:rFonts w:cs="Arial"/>
          <w:spacing w:val="44"/>
          <w:lang w:val="fr-FR"/>
        </w:rPr>
        <w:t xml:space="preserve"> </w:t>
      </w:r>
      <w:r w:rsidRPr="001F2C62">
        <w:rPr>
          <w:rFonts w:cs="Arial"/>
          <w:lang w:val="fr-FR"/>
        </w:rPr>
        <w:t>visible</w:t>
      </w:r>
      <w:r w:rsidRPr="001F2C62">
        <w:rPr>
          <w:rFonts w:cs="Arial"/>
          <w:spacing w:val="42"/>
          <w:lang w:val="fr-FR"/>
        </w:rPr>
        <w:t xml:space="preserve"> </w:t>
      </w:r>
      <w:r w:rsidRPr="001F2C62">
        <w:rPr>
          <w:rFonts w:cs="Arial"/>
          <w:lang w:val="fr-FR"/>
        </w:rPr>
        <w:t>du</w:t>
      </w:r>
      <w:r w:rsidRPr="001F2C62">
        <w:rPr>
          <w:rFonts w:cs="Arial"/>
          <w:spacing w:val="43"/>
          <w:lang w:val="fr-FR"/>
        </w:rPr>
        <w:t xml:space="preserve"> </w:t>
      </w:r>
      <w:r w:rsidRPr="001F2C62">
        <w:rPr>
          <w:rFonts w:cs="Arial"/>
          <w:lang w:val="fr-FR"/>
        </w:rPr>
        <w:t>public</w:t>
      </w:r>
      <w:r w:rsidRPr="001F2C62">
        <w:rPr>
          <w:rFonts w:cs="Arial"/>
          <w:spacing w:val="47"/>
          <w:lang w:val="fr-FR"/>
        </w:rPr>
        <w:t xml:space="preserve"> </w:t>
      </w:r>
      <w:r w:rsidRPr="001F2C62">
        <w:rPr>
          <w:rFonts w:cs="Arial"/>
          <w:lang w:val="fr-FR"/>
        </w:rPr>
        <w:t>«</w:t>
      </w:r>
      <w:r w:rsidRPr="001F2C62">
        <w:rPr>
          <w:rFonts w:cs="Arial"/>
          <w:spacing w:val="-5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au</w:t>
      </w:r>
      <w:r w:rsidRPr="001F2C62">
        <w:rPr>
          <w:rFonts w:cs="Arial"/>
          <w:spacing w:val="45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pied</w:t>
      </w:r>
      <w:r w:rsidRPr="001F2C62">
        <w:rPr>
          <w:rFonts w:cs="Arial"/>
          <w:spacing w:val="45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des</w:t>
      </w:r>
      <w:r w:rsidRPr="001F2C62">
        <w:rPr>
          <w:rFonts w:cs="Arial"/>
          <w:spacing w:val="43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immeubles</w:t>
      </w:r>
      <w:r w:rsidRPr="001F2C62">
        <w:rPr>
          <w:rFonts w:cs="Arial"/>
          <w:spacing w:val="5"/>
          <w:lang w:val="fr-FR"/>
        </w:rPr>
        <w:t xml:space="preserve"> </w:t>
      </w:r>
      <w:r w:rsidRPr="001F2C62">
        <w:rPr>
          <w:rFonts w:cs="Arial"/>
          <w:lang w:val="fr-FR"/>
        </w:rPr>
        <w:t>»</w:t>
      </w:r>
      <w:r w:rsidRPr="001F2C62">
        <w:rPr>
          <w:rFonts w:cs="Arial"/>
          <w:spacing w:val="38"/>
          <w:lang w:val="fr-FR"/>
        </w:rPr>
        <w:t xml:space="preserve"> </w:t>
      </w:r>
      <w:r w:rsidRPr="001F2C62">
        <w:rPr>
          <w:rFonts w:cs="Arial"/>
          <w:lang w:val="fr-FR"/>
        </w:rPr>
        <w:t>afin</w:t>
      </w:r>
      <w:r w:rsidRPr="001F2C62">
        <w:rPr>
          <w:rFonts w:cs="Arial"/>
          <w:spacing w:val="45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d’installer</w:t>
      </w:r>
      <w:r w:rsidRPr="001F2C62">
        <w:rPr>
          <w:rFonts w:cs="Arial"/>
          <w:spacing w:val="42"/>
          <w:lang w:val="fr-FR"/>
        </w:rPr>
        <w:t xml:space="preserve"> </w:t>
      </w:r>
      <w:r w:rsidRPr="001F2C62">
        <w:rPr>
          <w:rFonts w:cs="Arial"/>
          <w:lang w:val="fr-FR"/>
        </w:rPr>
        <w:t>un</w:t>
      </w:r>
      <w:r w:rsidRPr="001F2C62">
        <w:rPr>
          <w:rFonts w:cs="Arial"/>
          <w:spacing w:val="48"/>
          <w:lang w:val="fr-FR"/>
        </w:rPr>
        <w:t xml:space="preserve"> </w:t>
      </w:r>
      <w:r w:rsidRPr="001F2C62">
        <w:rPr>
          <w:rFonts w:cs="Arial"/>
          <w:lang w:val="fr-FR"/>
        </w:rPr>
        <w:t>«</w:t>
      </w:r>
      <w:r w:rsidRPr="001F2C62">
        <w:rPr>
          <w:rFonts w:cs="Arial"/>
          <w:spacing w:val="-5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village</w:t>
      </w:r>
      <w:r w:rsidRPr="001F2C62">
        <w:rPr>
          <w:rFonts w:cs="Arial"/>
          <w:spacing w:val="77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d’animations</w:t>
      </w:r>
      <w:r w:rsidRPr="001F2C62">
        <w:rPr>
          <w:rFonts w:cs="Arial"/>
          <w:spacing w:val="5"/>
          <w:lang w:val="fr-FR"/>
        </w:rPr>
        <w:t xml:space="preserve"> </w:t>
      </w:r>
      <w:r w:rsidRPr="001F2C62">
        <w:rPr>
          <w:rFonts w:cs="Arial"/>
          <w:lang w:val="fr-FR"/>
        </w:rPr>
        <w:t>»</w:t>
      </w:r>
      <w:r w:rsidRPr="001F2C62">
        <w:rPr>
          <w:rFonts w:cs="Arial"/>
          <w:spacing w:val="-8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(1</w:t>
      </w:r>
      <w:r w:rsidRPr="001F2C62">
        <w:rPr>
          <w:rFonts w:cs="Arial"/>
          <w:lang w:val="fr-FR"/>
        </w:rPr>
        <w:t xml:space="preserve"> barnum de</w:t>
      </w:r>
      <w:r w:rsidRPr="001F2C62">
        <w:rPr>
          <w:rFonts w:cs="Arial"/>
          <w:spacing w:val="-1"/>
          <w:lang w:val="fr-FR"/>
        </w:rPr>
        <w:t xml:space="preserve"> </w:t>
      </w:r>
      <w:r w:rsidRPr="001F2C62">
        <w:rPr>
          <w:rFonts w:cs="Arial"/>
          <w:lang w:val="fr-FR"/>
        </w:rPr>
        <w:t xml:space="preserve">4,5m*3m </w:t>
      </w:r>
      <w:r w:rsidRPr="001F2C62">
        <w:rPr>
          <w:rFonts w:cs="Arial"/>
          <w:spacing w:val="-1"/>
          <w:lang w:val="fr-FR"/>
        </w:rPr>
        <w:t>et</w:t>
      </w:r>
      <w:r w:rsidRPr="001F2C62">
        <w:rPr>
          <w:rFonts w:cs="Arial"/>
          <w:lang w:val="fr-FR"/>
        </w:rPr>
        <w:t xml:space="preserve"> 3 barnums de</w:t>
      </w:r>
      <w:r w:rsidRPr="001F2C62">
        <w:rPr>
          <w:rFonts w:cs="Arial"/>
          <w:spacing w:val="-1"/>
          <w:lang w:val="fr-FR"/>
        </w:rPr>
        <w:t xml:space="preserve"> 3m*3m),</w:t>
      </w:r>
    </w:p>
    <w:p w:rsidR="0092359B" w:rsidRPr="001F2C62" w:rsidRDefault="000F24FE" w:rsidP="00507EED">
      <w:pPr>
        <w:pStyle w:val="Corpsdetexte"/>
        <w:numPr>
          <w:ilvl w:val="0"/>
          <w:numId w:val="19"/>
        </w:numPr>
        <w:tabs>
          <w:tab w:val="left" w:pos="821"/>
        </w:tabs>
        <w:spacing w:before="7" w:line="274" w:lineRule="exact"/>
        <w:ind w:right="173" w:hanging="360"/>
        <w:jc w:val="both"/>
        <w:rPr>
          <w:rFonts w:cs="Arial"/>
          <w:lang w:val="fr-FR"/>
        </w:rPr>
      </w:pPr>
      <w:r w:rsidRPr="001F2C62">
        <w:rPr>
          <w:rFonts w:cs="Arial"/>
          <w:lang w:val="fr-FR"/>
        </w:rPr>
        <w:t xml:space="preserve">Un </w:t>
      </w:r>
      <w:r w:rsidRPr="001F2C62">
        <w:rPr>
          <w:rFonts w:cs="Arial"/>
          <w:spacing w:val="-1"/>
          <w:lang w:val="fr-FR"/>
        </w:rPr>
        <w:t>espace</w:t>
      </w:r>
      <w:r w:rsidRPr="001F2C62">
        <w:rPr>
          <w:rFonts w:cs="Arial"/>
          <w:spacing w:val="15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dégagé</w:t>
      </w:r>
      <w:r w:rsidRPr="001F2C62">
        <w:rPr>
          <w:rFonts w:cs="Arial"/>
          <w:spacing w:val="15"/>
          <w:lang w:val="fr-FR"/>
        </w:rPr>
        <w:t xml:space="preserve"> </w:t>
      </w:r>
      <w:r w:rsidRPr="001F2C62">
        <w:rPr>
          <w:rFonts w:cs="Arial"/>
          <w:lang w:val="fr-FR"/>
        </w:rPr>
        <w:t>de</w:t>
      </w:r>
      <w:r w:rsidRPr="001F2C62">
        <w:rPr>
          <w:rFonts w:cs="Arial"/>
          <w:spacing w:val="15"/>
          <w:lang w:val="fr-FR"/>
        </w:rPr>
        <w:t xml:space="preserve"> </w:t>
      </w:r>
      <w:r w:rsidRPr="001F2C62">
        <w:rPr>
          <w:rFonts w:cs="Arial"/>
          <w:lang w:val="fr-FR"/>
        </w:rPr>
        <w:t>la</w:t>
      </w:r>
      <w:r w:rsidRPr="001F2C62">
        <w:rPr>
          <w:rFonts w:cs="Arial"/>
          <w:spacing w:val="15"/>
          <w:lang w:val="fr-FR"/>
        </w:rPr>
        <w:t xml:space="preserve"> </w:t>
      </w:r>
      <w:r w:rsidRPr="001F2C62">
        <w:rPr>
          <w:rFonts w:cs="Arial"/>
          <w:lang w:val="fr-FR"/>
        </w:rPr>
        <w:t>taille</w:t>
      </w:r>
      <w:r w:rsidRPr="001F2C62">
        <w:rPr>
          <w:rFonts w:cs="Arial"/>
          <w:spacing w:val="15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d'un</w:t>
      </w:r>
      <w:r w:rsidRPr="001F2C62">
        <w:rPr>
          <w:rFonts w:cs="Arial"/>
          <w:spacing w:val="16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terrain</w:t>
      </w:r>
      <w:r w:rsidRPr="001F2C62">
        <w:rPr>
          <w:rFonts w:cs="Arial"/>
          <w:spacing w:val="16"/>
          <w:lang w:val="fr-FR"/>
        </w:rPr>
        <w:t xml:space="preserve"> </w:t>
      </w:r>
      <w:r w:rsidRPr="001F2C62">
        <w:rPr>
          <w:rFonts w:cs="Arial"/>
          <w:lang w:val="fr-FR"/>
        </w:rPr>
        <w:t>de</w:t>
      </w:r>
      <w:r w:rsidRPr="001F2C62">
        <w:rPr>
          <w:rFonts w:cs="Arial"/>
          <w:spacing w:val="15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football</w:t>
      </w:r>
      <w:r w:rsidRPr="001F2C62">
        <w:rPr>
          <w:rFonts w:cs="Arial"/>
          <w:spacing w:val="17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(100m*50m)</w:t>
      </w:r>
      <w:r w:rsidRPr="001F2C62">
        <w:rPr>
          <w:rFonts w:cs="Arial"/>
          <w:spacing w:val="16"/>
          <w:lang w:val="fr-FR"/>
        </w:rPr>
        <w:t xml:space="preserve"> </w:t>
      </w:r>
      <w:r w:rsidRPr="001F2C62">
        <w:rPr>
          <w:rFonts w:cs="Arial"/>
          <w:lang w:val="fr-FR"/>
        </w:rPr>
        <w:t>pour</w:t>
      </w:r>
      <w:r w:rsidRPr="001F2C62">
        <w:rPr>
          <w:rFonts w:cs="Arial"/>
          <w:spacing w:val="16"/>
          <w:lang w:val="fr-FR"/>
        </w:rPr>
        <w:t xml:space="preserve"> </w:t>
      </w:r>
      <w:r w:rsidRPr="001F2C62">
        <w:rPr>
          <w:rFonts w:cs="Arial"/>
          <w:lang w:val="fr-FR"/>
        </w:rPr>
        <w:t>le</w:t>
      </w:r>
      <w:r w:rsidRPr="001F2C62">
        <w:rPr>
          <w:rFonts w:cs="Arial"/>
          <w:spacing w:val="15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lancement</w:t>
      </w:r>
      <w:r w:rsidRPr="001F2C62">
        <w:rPr>
          <w:rFonts w:cs="Arial"/>
          <w:spacing w:val="17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des</w:t>
      </w:r>
      <w:r w:rsidRPr="001F2C62">
        <w:rPr>
          <w:rFonts w:cs="Arial"/>
          <w:spacing w:val="17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fusées</w:t>
      </w:r>
      <w:r w:rsidRPr="001F2C62">
        <w:rPr>
          <w:rFonts w:cs="Arial"/>
          <w:spacing w:val="78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(micro fusées,</w:t>
      </w:r>
      <w:r w:rsidRPr="001F2C62">
        <w:rPr>
          <w:rFonts w:cs="Arial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fusées</w:t>
      </w:r>
      <w:r w:rsidRPr="001F2C62">
        <w:rPr>
          <w:rFonts w:cs="Arial"/>
          <w:lang w:val="fr-FR"/>
        </w:rPr>
        <w:t xml:space="preserve"> à</w:t>
      </w:r>
      <w:r w:rsidRPr="001F2C62">
        <w:rPr>
          <w:rFonts w:cs="Arial"/>
          <w:spacing w:val="-1"/>
          <w:lang w:val="fr-FR"/>
        </w:rPr>
        <w:t xml:space="preserve"> </w:t>
      </w:r>
      <w:r w:rsidRPr="001F2C62">
        <w:rPr>
          <w:rFonts w:cs="Arial"/>
          <w:lang w:val="fr-FR"/>
        </w:rPr>
        <w:t xml:space="preserve">eau, </w:t>
      </w:r>
      <w:r w:rsidRPr="001F2C62">
        <w:rPr>
          <w:rFonts w:cs="Arial"/>
          <w:spacing w:val="-1"/>
          <w:lang w:val="fr-FR"/>
        </w:rPr>
        <w:t>etc.),</w:t>
      </w:r>
      <w:r w:rsidRPr="001F2C62">
        <w:rPr>
          <w:rFonts w:cs="Arial"/>
          <w:lang w:val="fr-FR"/>
        </w:rPr>
        <w:t xml:space="preserve"> proche</w:t>
      </w:r>
      <w:r w:rsidRPr="001F2C62">
        <w:rPr>
          <w:rFonts w:cs="Arial"/>
          <w:spacing w:val="-1"/>
          <w:lang w:val="fr-FR"/>
        </w:rPr>
        <w:t xml:space="preserve"> </w:t>
      </w:r>
      <w:r w:rsidRPr="001F2C62">
        <w:rPr>
          <w:rFonts w:cs="Arial"/>
          <w:lang w:val="fr-FR"/>
        </w:rPr>
        <w:t>du</w:t>
      </w:r>
      <w:r w:rsidRPr="001F2C62">
        <w:rPr>
          <w:rFonts w:cs="Arial"/>
          <w:spacing w:val="4"/>
          <w:lang w:val="fr-FR"/>
        </w:rPr>
        <w:t xml:space="preserve"> </w:t>
      </w:r>
      <w:r w:rsidRPr="001F2C62">
        <w:rPr>
          <w:rFonts w:cs="Arial"/>
          <w:lang w:val="fr-FR"/>
        </w:rPr>
        <w:t>«</w:t>
      </w:r>
      <w:r w:rsidRPr="001F2C62">
        <w:rPr>
          <w:rFonts w:cs="Arial"/>
          <w:spacing w:val="-5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village d’animations</w:t>
      </w:r>
      <w:r w:rsidRPr="001F2C62">
        <w:rPr>
          <w:rFonts w:cs="Arial"/>
          <w:spacing w:val="5"/>
          <w:lang w:val="fr-FR"/>
        </w:rPr>
        <w:t xml:space="preserve"> </w:t>
      </w:r>
      <w:r w:rsidRPr="001F2C62">
        <w:rPr>
          <w:rFonts w:cs="Arial"/>
          <w:spacing w:val="-4"/>
          <w:lang w:val="fr-FR"/>
        </w:rPr>
        <w:t>»,</w:t>
      </w:r>
    </w:p>
    <w:p w:rsidR="0092359B" w:rsidRPr="001F2C62" w:rsidRDefault="000F24FE" w:rsidP="00507EED">
      <w:pPr>
        <w:pStyle w:val="Corpsdetexte"/>
        <w:numPr>
          <w:ilvl w:val="0"/>
          <w:numId w:val="19"/>
        </w:numPr>
        <w:tabs>
          <w:tab w:val="left" w:pos="821"/>
        </w:tabs>
        <w:spacing w:before="7" w:line="274" w:lineRule="exact"/>
        <w:ind w:right="173" w:hanging="360"/>
        <w:jc w:val="both"/>
        <w:rPr>
          <w:rFonts w:cs="Arial"/>
          <w:lang w:val="fr-FR"/>
        </w:rPr>
      </w:pPr>
      <w:r w:rsidRPr="001F2C62">
        <w:rPr>
          <w:rFonts w:cs="Arial"/>
          <w:lang w:val="fr-FR"/>
        </w:rPr>
        <w:t>Une</w:t>
      </w:r>
      <w:r w:rsidRPr="001F2C62">
        <w:rPr>
          <w:rFonts w:cs="Arial"/>
          <w:spacing w:val="-1"/>
          <w:lang w:val="fr-FR"/>
        </w:rPr>
        <w:t xml:space="preserve"> salle d'environ</w:t>
      </w:r>
      <w:r w:rsidRPr="001F2C62">
        <w:rPr>
          <w:rFonts w:cs="Arial"/>
          <w:lang w:val="fr-FR"/>
        </w:rPr>
        <w:t xml:space="preserve"> 50 m²</w:t>
      </w:r>
      <w:r w:rsidRPr="001F2C62">
        <w:rPr>
          <w:rFonts w:cs="Arial"/>
          <w:spacing w:val="2"/>
          <w:lang w:val="fr-FR"/>
        </w:rPr>
        <w:t xml:space="preserve"> </w:t>
      </w:r>
      <w:r w:rsidRPr="001F2C62">
        <w:rPr>
          <w:rFonts w:cs="Arial"/>
          <w:lang w:val="fr-FR"/>
        </w:rPr>
        <w:t>pour</w:t>
      </w:r>
      <w:r w:rsidRPr="001F2C62">
        <w:rPr>
          <w:rFonts w:cs="Arial"/>
          <w:spacing w:val="-1"/>
          <w:lang w:val="fr-FR"/>
        </w:rPr>
        <w:t xml:space="preserve"> abriter </w:t>
      </w:r>
      <w:r w:rsidRPr="001F2C62">
        <w:rPr>
          <w:rFonts w:cs="Arial"/>
          <w:lang w:val="fr-FR"/>
        </w:rPr>
        <w:t>la</w:t>
      </w:r>
      <w:r w:rsidRPr="001F2C62">
        <w:rPr>
          <w:rFonts w:cs="Arial"/>
          <w:spacing w:val="-1"/>
          <w:lang w:val="fr-FR"/>
        </w:rPr>
        <w:t xml:space="preserve"> </w:t>
      </w:r>
      <w:r w:rsidRPr="001F2C62">
        <w:rPr>
          <w:rFonts w:cs="Arial"/>
          <w:lang w:val="fr-FR"/>
        </w:rPr>
        <w:t>médiathèque</w:t>
      </w:r>
      <w:r w:rsidRPr="001F2C62">
        <w:rPr>
          <w:rFonts w:cs="Arial"/>
          <w:spacing w:val="-1"/>
          <w:lang w:val="fr-FR"/>
        </w:rPr>
        <w:t xml:space="preserve"> </w:t>
      </w:r>
      <w:r w:rsidRPr="001F2C62">
        <w:rPr>
          <w:rFonts w:cs="Arial"/>
          <w:lang w:val="fr-FR"/>
        </w:rPr>
        <w:t>de</w:t>
      </w:r>
      <w:r w:rsidRPr="001F2C62">
        <w:rPr>
          <w:rFonts w:cs="Arial"/>
          <w:spacing w:val="-1"/>
          <w:lang w:val="fr-FR"/>
        </w:rPr>
        <w:t xml:space="preserve"> l'espace,</w:t>
      </w:r>
    </w:p>
    <w:p w:rsidR="00476423" w:rsidRPr="001F2C62" w:rsidRDefault="000F24FE" w:rsidP="00507EED">
      <w:pPr>
        <w:pStyle w:val="Corpsdetexte"/>
        <w:numPr>
          <w:ilvl w:val="0"/>
          <w:numId w:val="19"/>
        </w:numPr>
        <w:tabs>
          <w:tab w:val="left" w:pos="821"/>
        </w:tabs>
        <w:spacing w:line="276" w:lineRule="exact"/>
        <w:ind w:left="820"/>
        <w:jc w:val="both"/>
        <w:rPr>
          <w:rFonts w:cs="Arial"/>
          <w:spacing w:val="-1"/>
          <w:lang w:val="fr-FR"/>
        </w:rPr>
      </w:pPr>
      <w:r w:rsidRPr="001F2C62">
        <w:rPr>
          <w:rFonts w:cs="Arial"/>
          <w:lang w:val="fr-FR"/>
        </w:rPr>
        <w:t>Une</w:t>
      </w:r>
      <w:r w:rsidRPr="001F2C62">
        <w:rPr>
          <w:rFonts w:cs="Arial"/>
          <w:spacing w:val="-1"/>
          <w:lang w:val="fr-FR"/>
        </w:rPr>
        <w:t xml:space="preserve"> salle d’au</w:t>
      </w:r>
      <w:r w:rsidRPr="001F2C62">
        <w:rPr>
          <w:rFonts w:cs="Arial"/>
          <w:lang w:val="fr-FR"/>
        </w:rPr>
        <w:t xml:space="preserve"> moins 6 </w:t>
      </w:r>
      <w:r w:rsidRPr="001F2C62">
        <w:rPr>
          <w:rFonts w:cs="Arial"/>
          <w:spacing w:val="1"/>
          <w:lang w:val="fr-FR"/>
        </w:rPr>
        <w:t>m²</w:t>
      </w:r>
      <w:r w:rsidRPr="001F2C62">
        <w:rPr>
          <w:rFonts w:cs="Arial"/>
          <w:lang w:val="fr-FR"/>
        </w:rPr>
        <w:t xml:space="preserve"> pour</w:t>
      </w:r>
      <w:r w:rsidRPr="001F2C62">
        <w:rPr>
          <w:rFonts w:cs="Arial"/>
          <w:spacing w:val="-1"/>
          <w:lang w:val="fr-FR"/>
        </w:rPr>
        <w:t xml:space="preserve"> </w:t>
      </w:r>
      <w:r w:rsidRPr="001F2C62">
        <w:rPr>
          <w:rFonts w:cs="Arial"/>
          <w:lang w:val="fr-FR"/>
        </w:rPr>
        <w:t>le</w:t>
      </w:r>
      <w:r w:rsidRPr="001F2C62">
        <w:rPr>
          <w:rFonts w:cs="Arial"/>
          <w:spacing w:val="-1"/>
          <w:lang w:val="fr-FR"/>
        </w:rPr>
        <w:t xml:space="preserve"> stockage </w:t>
      </w:r>
      <w:r w:rsidRPr="001F2C62">
        <w:rPr>
          <w:rFonts w:cs="Arial"/>
          <w:lang w:val="fr-FR"/>
        </w:rPr>
        <w:t xml:space="preserve">du </w:t>
      </w:r>
      <w:r w:rsidRPr="001F2C62">
        <w:rPr>
          <w:rFonts w:cs="Arial"/>
          <w:spacing w:val="-1"/>
          <w:lang w:val="fr-FR"/>
        </w:rPr>
        <w:t>matériel</w:t>
      </w:r>
      <w:r w:rsidRPr="001F2C62">
        <w:rPr>
          <w:rFonts w:cs="Arial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d’animations.</w:t>
      </w:r>
    </w:p>
    <w:p w:rsidR="0028643D" w:rsidRPr="001F2C62" w:rsidRDefault="0028643D" w:rsidP="00507EED">
      <w:pPr>
        <w:jc w:val="both"/>
        <w:rPr>
          <w:spacing w:val="-1"/>
        </w:rPr>
      </w:pPr>
    </w:p>
    <w:p w:rsidR="006B6D6E" w:rsidRDefault="005F184C" w:rsidP="00064DD8">
      <w:pPr>
        <w:pStyle w:val="Corpsdetexte"/>
        <w:numPr>
          <w:ilvl w:val="1"/>
          <w:numId w:val="19"/>
        </w:numPr>
        <w:tabs>
          <w:tab w:val="left" w:pos="3281"/>
          <w:tab w:val="left" w:pos="6487"/>
        </w:tabs>
        <w:spacing w:line="274" w:lineRule="exact"/>
        <w:ind w:hanging="333"/>
        <w:jc w:val="both"/>
        <w:rPr>
          <w:rFonts w:cs="Arial"/>
          <w:lang w:val="fr-FR"/>
        </w:rPr>
      </w:pPr>
      <w:r w:rsidRPr="005F184C">
        <w:rPr>
          <w:rFonts w:cs="Arial"/>
          <w:lang w:val="fr-FR"/>
        </w:rPr>
        <w:t>O</w:t>
      </w:r>
      <w:r w:rsidR="006B6D6E">
        <w:rPr>
          <w:rFonts w:cs="Arial"/>
          <w:lang w:val="fr-FR"/>
        </w:rPr>
        <w:t>UI</w:t>
      </w:r>
    </w:p>
    <w:p w:rsidR="006B6D6E" w:rsidRDefault="006B6D6E" w:rsidP="00064DD8">
      <w:pPr>
        <w:pStyle w:val="Corpsdetexte"/>
        <w:numPr>
          <w:ilvl w:val="1"/>
          <w:numId w:val="19"/>
        </w:numPr>
        <w:tabs>
          <w:tab w:val="left" w:pos="3281"/>
          <w:tab w:val="left" w:pos="6487"/>
        </w:tabs>
        <w:spacing w:line="274" w:lineRule="exact"/>
        <w:ind w:hanging="333"/>
        <w:jc w:val="both"/>
        <w:rPr>
          <w:rFonts w:cs="Arial"/>
          <w:lang w:val="fr-FR"/>
        </w:rPr>
      </w:pPr>
      <w:r>
        <w:rPr>
          <w:rFonts w:cs="Arial"/>
          <w:lang w:val="fr-FR"/>
        </w:rPr>
        <w:t>NON</w:t>
      </w:r>
    </w:p>
    <w:p w:rsidR="005F184C" w:rsidRPr="004739AE" w:rsidRDefault="006B6D6E" w:rsidP="006B6D6E">
      <w:pPr>
        <w:pStyle w:val="Corpsdetexte"/>
        <w:tabs>
          <w:tab w:val="left" w:pos="3281"/>
          <w:tab w:val="left" w:pos="6487"/>
        </w:tabs>
        <w:spacing w:line="274" w:lineRule="exact"/>
        <w:jc w:val="both"/>
        <w:rPr>
          <w:rFonts w:cs="Arial"/>
          <w:lang w:val="fr-FR"/>
        </w:rPr>
      </w:pPr>
      <w:r>
        <w:rPr>
          <w:rFonts w:cs="Arial"/>
          <w:lang w:val="fr-FR"/>
        </w:rPr>
        <w:t xml:space="preserve">Commentaires si besoin : ………………………………………………………………. </w:t>
      </w:r>
    </w:p>
    <w:p w:rsidR="004739AE" w:rsidRPr="005F184C" w:rsidRDefault="004739AE" w:rsidP="004739AE">
      <w:pPr>
        <w:pStyle w:val="Corpsdetexte"/>
        <w:tabs>
          <w:tab w:val="left" w:pos="3281"/>
          <w:tab w:val="left" w:pos="6487"/>
        </w:tabs>
        <w:spacing w:line="274" w:lineRule="exact"/>
        <w:ind w:left="3595"/>
        <w:jc w:val="both"/>
        <w:rPr>
          <w:rFonts w:cs="Arial"/>
          <w:lang w:val="fr-FR"/>
        </w:rPr>
      </w:pPr>
    </w:p>
    <w:p w:rsidR="00476423" w:rsidRPr="001F2C62" w:rsidRDefault="00476423" w:rsidP="00507EED">
      <w:pPr>
        <w:pStyle w:val="Titre2"/>
        <w:spacing w:before="95" w:line="275" w:lineRule="exact"/>
        <w:ind w:left="823" w:hanging="578"/>
        <w:jc w:val="both"/>
        <w:rPr>
          <w:spacing w:val="-1"/>
        </w:rPr>
      </w:pPr>
      <w:r w:rsidRPr="001F2C62">
        <w:rPr>
          <w:spacing w:val="-1"/>
        </w:rPr>
        <w:t>Des animateurs de la ville peuvent-ils participer à Espace dans ma ville</w:t>
      </w:r>
      <w:r w:rsidR="006D7E3F" w:rsidRPr="001F2C62">
        <w:rPr>
          <w:spacing w:val="-1"/>
        </w:rPr>
        <w:t xml:space="preserve"> </w:t>
      </w:r>
      <w:r w:rsidRPr="001F2C62">
        <w:rPr>
          <w:spacing w:val="-1"/>
        </w:rPr>
        <w:t>?</w:t>
      </w:r>
    </w:p>
    <w:p w:rsidR="006D7E3F" w:rsidRPr="001F2C62" w:rsidRDefault="006D7E3F" w:rsidP="00507EED">
      <w:pPr>
        <w:pStyle w:val="Corpsdetexte"/>
        <w:ind w:left="112" w:right="169"/>
        <w:jc w:val="both"/>
        <w:rPr>
          <w:rFonts w:cs="Arial"/>
          <w:lang w:val="fr-FR"/>
        </w:rPr>
      </w:pPr>
      <w:r w:rsidRPr="001F2C62">
        <w:rPr>
          <w:rFonts w:cs="Arial"/>
          <w:spacing w:val="-1"/>
          <w:lang w:val="fr-FR"/>
        </w:rPr>
        <w:t>Quelle</w:t>
      </w:r>
      <w:r w:rsidRPr="001F2C62">
        <w:rPr>
          <w:rFonts w:cs="Arial"/>
          <w:spacing w:val="6"/>
          <w:lang w:val="fr-FR"/>
        </w:rPr>
        <w:t xml:space="preserve"> </w:t>
      </w:r>
      <w:r w:rsidRPr="001F2C62">
        <w:rPr>
          <w:rFonts w:cs="Arial"/>
          <w:lang w:val="fr-FR"/>
        </w:rPr>
        <w:t>que</w:t>
      </w:r>
      <w:r w:rsidRPr="001F2C62">
        <w:rPr>
          <w:rFonts w:cs="Arial"/>
          <w:spacing w:val="3"/>
          <w:lang w:val="fr-FR"/>
        </w:rPr>
        <w:t xml:space="preserve"> </w:t>
      </w:r>
      <w:r w:rsidRPr="001F2C62">
        <w:rPr>
          <w:rFonts w:cs="Arial"/>
          <w:lang w:val="fr-FR"/>
        </w:rPr>
        <w:t>soit</w:t>
      </w:r>
      <w:r w:rsidRPr="001F2C62">
        <w:rPr>
          <w:rFonts w:cs="Arial"/>
          <w:spacing w:val="5"/>
          <w:lang w:val="fr-FR"/>
        </w:rPr>
        <w:t xml:space="preserve"> </w:t>
      </w:r>
      <w:r w:rsidRPr="001F2C62">
        <w:rPr>
          <w:rFonts w:cs="Arial"/>
          <w:lang w:val="fr-FR"/>
        </w:rPr>
        <w:t>la</w:t>
      </w:r>
      <w:r w:rsidRPr="001F2C62">
        <w:rPr>
          <w:rFonts w:cs="Arial"/>
          <w:spacing w:val="3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formule</w:t>
      </w:r>
      <w:r w:rsidRPr="001F2C62">
        <w:rPr>
          <w:rFonts w:cs="Arial"/>
          <w:spacing w:val="3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choisie,</w:t>
      </w:r>
      <w:r w:rsidRPr="001F2C62">
        <w:rPr>
          <w:rFonts w:cs="Arial"/>
          <w:spacing w:val="4"/>
          <w:lang w:val="fr-FR"/>
        </w:rPr>
        <w:t xml:space="preserve"> </w:t>
      </w:r>
      <w:r w:rsidRPr="001F2C62">
        <w:rPr>
          <w:rFonts w:cs="Arial"/>
          <w:lang w:val="fr-FR"/>
        </w:rPr>
        <w:t>une</w:t>
      </w:r>
      <w:r w:rsidRPr="001F2C62">
        <w:rPr>
          <w:rFonts w:cs="Arial"/>
          <w:spacing w:val="3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équipe</w:t>
      </w:r>
      <w:r w:rsidRPr="001F2C62">
        <w:rPr>
          <w:rFonts w:cs="Arial"/>
          <w:spacing w:val="3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d’animateurs</w:t>
      </w:r>
      <w:r w:rsidRPr="001F2C62">
        <w:rPr>
          <w:rFonts w:cs="Arial"/>
          <w:spacing w:val="5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et</w:t>
      </w:r>
      <w:r w:rsidRPr="001F2C62">
        <w:rPr>
          <w:rFonts w:cs="Arial"/>
          <w:spacing w:val="5"/>
          <w:lang w:val="fr-FR"/>
        </w:rPr>
        <w:t xml:space="preserve"> </w:t>
      </w:r>
      <w:r w:rsidRPr="001F2C62">
        <w:rPr>
          <w:rFonts w:cs="Arial"/>
          <w:lang w:val="fr-FR"/>
        </w:rPr>
        <w:t>un</w:t>
      </w:r>
      <w:r w:rsidRPr="001F2C62">
        <w:rPr>
          <w:rFonts w:cs="Arial"/>
          <w:spacing w:val="4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coordinateur</w:t>
      </w:r>
      <w:r w:rsidRPr="001F2C62">
        <w:rPr>
          <w:rFonts w:cs="Arial"/>
          <w:spacing w:val="89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seront</w:t>
      </w:r>
      <w:r w:rsidRPr="001F2C62">
        <w:rPr>
          <w:rFonts w:cs="Arial"/>
          <w:spacing w:val="22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présents</w:t>
      </w:r>
      <w:r w:rsidRPr="001F2C62">
        <w:rPr>
          <w:rFonts w:cs="Arial"/>
          <w:spacing w:val="21"/>
          <w:lang w:val="fr-FR"/>
        </w:rPr>
        <w:t xml:space="preserve"> </w:t>
      </w:r>
      <w:r w:rsidRPr="001F2C62">
        <w:rPr>
          <w:rFonts w:cs="Arial"/>
          <w:lang w:val="fr-FR"/>
        </w:rPr>
        <w:t>pendant</w:t>
      </w:r>
      <w:r w:rsidRPr="001F2C62">
        <w:rPr>
          <w:rFonts w:cs="Arial"/>
          <w:spacing w:val="22"/>
          <w:lang w:val="fr-FR"/>
        </w:rPr>
        <w:t xml:space="preserve"> </w:t>
      </w:r>
      <w:r w:rsidRPr="001F2C62">
        <w:rPr>
          <w:rFonts w:cs="Arial"/>
          <w:lang w:val="fr-FR"/>
        </w:rPr>
        <w:t>toute</w:t>
      </w:r>
      <w:r w:rsidRPr="001F2C62">
        <w:rPr>
          <w:rFonts w:cs="Arial"/>
          <w:spacing w:val="20"/>
          <w:lang w:val="fr-FR"/>
        </w:rPr>
        <w:t xml:space="preserve"> </w:t>
      </w:r>
      <w:r w:rsidRPr="001F2C62">
        <w:rPr>
          <w:rFonts w:cs="Arial"/>
          <w:lang w:val="fr-FR"/>
        </w:rPr>
        <w:t>la</w:t>
      </w:r>
      <w:r w:rsidRPr="001F2C62">
        <w:rPr>
          <w:rFonts w:cs="Arial"/>
          <w:spacing w:val="20"/>
          <w:lang w:val="fr-FR"/>
        </w:rPr>
        <w:t xml:space="preserve"> </w:t>
      </w:r>
      <w:r w:rsidRPr="001F2C62">
        <w:rPr>
          <w:rFonts w:cs="Arial"/>
          <w:lang w:val="fr-FR"/>
        </w:rPr>
        <w:t>durée</w:t>
      </w:r>
      <w:r w:rsidRPr="001F2C62">
        <w:rPr>
          <w:rFonts w:cs="Arial"/>
          <w:spacing w:val="20"/>
          <w:lang w:val="fr-FR"/>
        </w:rPr>
        <w:t xml:space="preserve"> </w:t>
      </w:r>
      <w:r w:rsidRPr="001F2C62">
        <w:rPr>
          <w:rFonts w:cs="Arial"/>
          <w:spacing w:val="1"/>
          <w:lang w:val="fr-FR"/>
        </w:rPr>
        <w:t>de</w:t>
      </w:r>
      <w:r w:rsidRPr="001F2C62">
        <w:rPr>
          <w:rFonts w:cs="Arial"/>
          <w:spacing w:val="20"/>
          <w:lang w:val="fr-FR"/>
        </w:rPr>
        <w:t xml:space="preserve"> </w:t>
      </w:r>
      <w:r w:rsidRPr="001F2C62">
        <w:rPr>
          <w:rFonts w:cs="Arial"/>
          <w:lang w:val="fr-FR"/>
        </w:rPr>
        <w:t>l’opération.</w:t>
      </w:r>
      <w:r w:rsidRPr="001F2C62">
        <w:rPr>
          <w:rFonts w:cs="Arial"/>
          <w:spacing w:val="21"/>
          <w:lang w:val="fr-FR"/>
        </w:rPr>
        <w:t xml:space="preserve"> </w:t>
      </w:r>
      <w:r w:rsidRPr="001F2C62">
        <w:rPr>
          <w:rFonts w:cs="Arial"/>
          <w:lang w:val="fr-FR"/>
        </w:rPr>
        <w:t>Pour</w:t>
      </w:r>
      <w:r w:rsidRPr="001F2C62">
        <w:rPr>
          <w:rFonts w:cs="Arial"/>
          <w:spacing w:val="20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répondre</w:t>
      </w:r>
      <w:r w:rsidRPr="001F2C62">
        <w:rPr>
          <w:rFonts w:cs="Arial"/>
          <w:spacing w:val="20"/>
          <w:lang w:val="fr-FR"/>
        </w:rPr>
        <w:t xml:space="preserve"> </w:t>
      </w:r>
      <w:r w:rsidRPr="001F2C62">
        <w:rPr>
          <w:rFonts w:cs="Arial"/>
          <w:lang w:val="fr-FR"/>
        </w:rPr>
        <w:t>à</w:t>
      </w:r>
      <w:r w:rsidRPr="001F2C62">
        <w:rPr>
          <w:rFonts w:cs="Arial"/>
          <w:spacing w:val="23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l’objectif</w:t>
      </w:r>
      <w:r w:rsidRPr="001F2C62">
        <w:rPr>
          <w:rFonts w:cs="Arial"/>
          <w:spacing w:val="20"/>
          <w:lang w:val="fr-FR"/>
        </w:rPr>
        <w:t xml:space="preserve"> </w:t>
      </w:r>
      <w:r w:rsidRPr="001F2C62">
        <w:rPr>
          <w:rFonts w:cs="Arial"/>
          <w:lang w:val="fr-FR"/>
        </w:rPr>
        <w:t>de</w:t>
      </w:r>
      <w:r w:rsidRPr="001F2C62">
        <w:rPr>
          <w:rFonts w:cs="Arial"/>
          <w:spacing w:val="20"/>
          <w:lang w:val="fr-FR"/>
        </w:rPr>
        <w:t xml:space="preserve"> </w:t>
      </w:r>
      <w:r w:rsidRPr="001F2C62">
        <w:rPr>
          <w:rFonts w:cs="Arial"/>
          <w:b/>
          <w:bCs/>
          <w:spacing w:val="-1"/>
          <w:lang w:val="fr-FR"/>
        </w:rPr>
        <w:t>pérennisation</w:t>
      </w:r>
      <w:r w:rsidRPr="001F2C62">
        <w:rPr>
          <w:rFonts w:cs="Arial"/>
          <w:b/>
          <w:bCs/>
          <w:spacing w:val="22"/>
          <w:lang w:val="fr-FR"/>
        </w:rPr>
        <w:t xml:space="preserve"> </w:t>
      </w:r>
      <w:r w:rsidRPr="001F2C62">
        <w:rPr>
          <w:rFonts w:cs="Arial"/>
          <w:b/>
          <w:bCs/>
          <w:spacing w:val="-1"/>
          <w:lang w:val="fr-FR"/>
        </w:rPr>
        <w:t>des</w:t>
      </w:r>
      <w:r w:rsidRPr="001F2C62">
        <w:rPr>
          <w:rFonts w:cs="Arial"/>
          <w:b/>
          <w:bCs/>
          <w:spacing w:val="78"/>
          <w:lang w:val="fr-FR"/>
        </w:rPr>
        <w:t xml:space="preserve"> </w:t>
      </w:r>
      <w:r w:rsidRPr="001F2C62">
        <w:rPr>
          <w:rFonts w:cs="Arial"/>
          <w:b/>
          <w:bCs/>
          <w:spacing w:val="-1"/>
          <w:lang w:val="fr-FR"/>
        </w:rPr>
        <w:t>activités</w:t>
      </w:r>
      <w:r w:rsidRPr="001F2C62">
        <w:rPr>
          <w:rFonts w:cs="Arial"/>
          <w:b/>
          <w:bCs/>
          <w:spacing w:val="14"/>
          <w:lang w:val="fr-FR"/>
        </w:rPr>
        <w:t xml:space="preserve"> </w:t>
      </w:r>
      <w:r w:rsidRPr="001F2C62">
        <w:rPr>
          <w:rFonts w:cs="Arial"/>
          <w:b/>
          <w:bCs/>
          <w:spacing w:val="-1"/>
          <w:lang w:val="fr-FR"/>
        </w:rPr>
        <w:t>scientifiques</w:t>
      </w:r>
      <w:r w:rsidRPr="001F2C62">
        <w:rPr>
          <w:rFonts w:cs="Arial"/>
          <w:spacing w:val="-1"/>
          <w:lang w:val="fr-FR"/>
        </w:rPr>
        <w:t>,</w:t>
      </w:r>
      <w:r w:rsidRPr="001F2C62">
        <w:rPr>
          <w:rFonts w:cs="Arial"/>
          <w:spacing w:val="14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tous</w:t>
      </w:r>
      <w:r w:rsidRPr="001F2C62">
        <w:rPr>
          <w:rFonts w:cs="Arial"/>
          <w:spacing w:val="14"/>
          <w:lang w:val="fr-FR"/>
        </w:rPr>
        <w:t xml:space="preserve"> </w:t>
      </w:r>
      <w:r w:rsidR="00055A6F">
        <w:rPr>
          <w:rFonts w:cs="Arial"/>
          <w:spacing w:val="-1"/>
          <w:lang w:val="fr-FR"/>
        </w:rPr>
        <w:t>l</w:t>
      </w:r>
      <w:r w:rsidRPr="001F2C62">
        <w:rPr>
          <w:rFonts w:cs="Arial"/>
          <w:spacing w:val="-1"/>
          <w:lang w:val="fr-FR"/>
        </w:rPr>
        <w:t>es</w:t>
      </w:r>
      <w:r w:rsidRPr="001F2C62">
        <w:rPr>
          <w:rFonts w:cs="Arial"/>
          <w:spacing w:val="17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animateurs</w:t>
      </w:r>
      <w:r w:rsidRPr="001F2C62">
        <w:rPr>
          <w:rFonts w:cs="Arial"/>
          <w:spacing w:val="14"/>
          <w:lang w:val="fr-FR"/>
        </w:rPr>
        <w:t xml:space="preserve"> </w:t>
      </w:r>
      <w:r w:rsidRPr="001F2C62">
        <w:rPr>
          <w:rFonts w:cs="Arial"/>
          <w:spacing w:val="1"/>
          <w:lang w:val="fr-FR"/>
        </w:rPr>
        <w:t>de</w:t>
      </w:r>
      <w:r w:rsidRPr="001F2C62">
        <w:rPr>
          <w:rFonts w:cs="Arial"/>
          <w:spacing w:val="13"/>
          <w:lang w:val="fr-FR"/>
        </w:rPr>
        <w:t xml:space="preserve"> </w:t>
      </w:r>
      <w:r w:rsidRPr="001F2C62">
        <w:rPr>
          <w:rFonts w:cs="Arial"/>
          <w:lang w:val="fr-FR"/>
        </w:rPr>
        <w:t>la</w:t>
      </w:r>
      <w:r w:rsidRPr="001F2C62">
        <w:rPr>
          <w:rFonts w:cs="Arial"/>
          <w:spacing w:val="15"/>
          <w:lang w:val="fr-FR"/>
        </w:rPr>
        <w:t xml:space="preserve"> </w:t>
      </w:r>
      <w:r w:rsidRPr="001F2C62">
        <w:rPr>
          <w:rFonts w:cs="Arial"/>
          <w:lang w:val="fr-FR"/>
        </w:rPr>
        <w:t>ville</w:t>
      </w:r>
      <w:r w:rsidRPr="001F2C62">
        <w:rPr>
          <w:rFonts w:cs="Arial"/>
          <w:spacing w:val="13"/>
          <w:lang w:val="fr-FR"/>
        </w:rPr>
        <w:t xml:space="preserve"> </w:t>
      </w:r>
      <w:r w:rsidRPr="001F2C62">
        <w:rPr>
          <w:rFonts w:cs="Arial"/>
          <w:lang w:val="fr-FR"/>
        </w:rPr>
        <w:t>qui</w:t>
      </w:r>
      <w:r w:rsidRPr="001F2C62">
        <w:rPr>
          <w:rFonts w:cs="Arial"/>
          <w:spacing w:val="14"/>
          <w:lang w:val="fr-FR"/>
        </w:rPr>
        <w:t xml:space="preserve"> </w:t>
      </w:r>
      <w:r w:rsidRPr="001F2C62">
        <w:rPr>
          <w:rFonts w:cs="Arial"/>
          <w:lang w:val="fr-FR"/>
        </w:rPr>
        <w:t>le</w:t>
      </w:r>
      <w:r w:rsidRPr="001F2C62">
        <w:rPr>
          <w:rFonts w:cs="Arial"/>
          <w:spacing w:val="13"/>
          <w:lang w:val="fr-FR"/>
        </w:rPr>
        <w:t xml:space="preserve"> </w:t>
      </w:r>
      <w:r w:rsidRPr="001F2C62">
        <w:rPr>
          <w:rFonts w:cs="Arial"/>
          <w:lang w:val="fr-FR"/>
        </w:rPr>
        <w:t>souhaitent,</w:t>
      </w:r>
      <w:r w:rsidRPr="001F2C62">
        <w:rPr>
          <w:rFonts w:cs="Arial"/>
          <w:spacing w:val="14"/>
          <w:lang w:val="fr-FR"/>
        </w:rPr>
        <w:t xml:space="preserve"> </w:t>
      </w:r>
      <w:r w:rsidRPr="001F2C62">
        <w:rPr>
          <w:rFonts w:cs="Arial"/>
          <w:lang w:val="fr-FR"/>
        </w:rPr>
        <w:t>sont</w:t>
      </w:r>
      <w:r w:rsidRPr="001F2C62">
        <w:rPr>
          <w:rFonts w:cs="Arial"/>
          <w:spacing w:val="14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invités</w:t>
      </w:r>
      <w:r w:rsidRPr="001F2C62">
        <w:rPr>
          <w:rFonts w:cs="Arial"/>
          <w:spacing w:val="14"/>
          <w:lang w:val="fr-FR"/>
        </w:rPr>
        <w:t xml:space="preserve"> </w:t>
      </w:r>
      <w:r w:rsidRPr="001F2C62">
        <w:rPr>
          <w:rFonts w:cs="Arial"/>
          <w:lang w:val="fr-FR"/>
        </w:rPr>
        <w:t>à</w:t>
      </w:r>
      <w:r w:rsidRPr="001F2C62">
        <w:rPr>
          <w:rFonts w:cs="Arial"/>
          <w:spacing w:val="15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assister</w:t>
      </w:r>
      <w:r w:rsidRPr="001F2C62">
        <w:rPr>
          <w:rFonts w:cs="Arial"/>
          <w:spacing w:val="13"/>
          <w:lang w:val="fr-FR"/>
        </w:rPr>
        <w:t xml:space="preserve"> </w:t>
      </w:r>
      <w:r w:rsidRPr="001F2C62">
        <w:rPr>
          <w:rFonts w:cs="Arial"/>
          <w:lang w:val="fr-FR"/>
        </w:rPr>
        <w:t>l’équipe</w:t>
      </w:r>
      <w:r w:rsidRPr="001F2C62">
        <w:rPr>
          <w:rFonts w:cs="Arial"/>
          <w:spacing w:val="85"/>
          <w:lang w:val="fr-FR"/>
        </w:rPr>
        <w:t xml:space="preserve"> </w:t>
      </w:r>
      <w:r w:rsidRPr="001F2C62">
        <w:rPr>
          <w:rFonts w:cs="Arial"/>
          <w:lang w:val="fr-FR"/>
        </w:rPr>
        <w:t>de</w:t>
      </w:r>
      <w:r w:rsidRPr="001F2C62">
        <w:rPr>
          <w:rFonts w:cs="Arial"/>
          <w:spacing w:val="44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Planète</w:t>
      </w:r>
      <w:r w:rsidRPr="001F2C62">
        <w:rPr>
          <w:rFonts w:cs="Arial"/>
          <w:spacing w:val="44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Sciences.</w:t>
      </w:r>
      <w:r w:rsidRPr="001F2C62">
        <w:rPr>
          <w:rFonts w:cs="Arial"/>
          <w:spacing w:val="45"/>
          <w:lang w:val="fr-FR"/>
        </w:rPr>
        <w:t xml:space="preserve"> </w:t>
      </w:r>
      <w:r w:rsidRPr="001F2C62">
        <w:rPr>
          <w:rFonts w:cs="Arial"/>
          <w:lang w:val="fr-FR"/>
        </w:rPr>
        <w:t>Ces</w:t>
      </w:r>
      <w:r w:rsidRPr="001F2C62">
        <w:rPr>
          <w:rFonts w:cs="Arial"/>
          <w:spacing w:val="45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animateurs</w:t>
      </w:r>
      <w:r w:rsidRPr="001F2C62">
        <w:rPr>
          <w:rFonts w:cs="Arial"/>
          <w:spacing w:val="45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devront</w:t>
      </w:r>
      <w:r w:rsidRPr="001F2C62">
        <w:rPr>
          <w:rFonts w:cs="Arial"/>
          <w:spacing w:val="46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participer</w:t>
      </w:r>
      <w:r w:rsidRPr="001F2C62">
        <w:rPr>
          <w:rFonts w:cs="Arial"/>
          <w:spacing w:val="44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en</w:t>
      </w:r>
      <w:r w:rsidRPr="001F2C62">
        <w:rPr>
          <w:rFonts w:cs="Arial"/>
          <w:spacing w:val="45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amont</w:t>
      </w:r>
      <w:r w:rsidRPr="001F2C62">
        <w:rPr>
          <w:rFonts w:cs="Arial"/>
          <w:spacing w:val="46"/>
          <w:lang w:val="fr-FR"/>
        </w:rPr>
        <w:t xml:space="preserve"> </w:t>
      </w:r>
      <w:r w:rsidRPr="001F2C62">
        <w:rPr>
          <w:rFonts w:cs="Arial"/>
          <w:lang w:val="fr-FR"/>
        </w:rPr>
        <w:t>à</w:t>
      </w:r>
      <w:r w:rsidRPr="001F2C62">
        <w:rPr>
          <w:rFonts w:cs="Arial"/>
          <w:spacing w:val="44"/>
          <w:lang w:val="fr-FR"/>
        </w:rPr>
        <w:t xml:space="preserve"> </w:t>
      </w:r>
      <w:r w:rsidRPr="001F2C62">
        <w:rPr>
          <w:rFonts w:cs="Arial"/>
          <w:lang w:val="fr-FR"/>
        </w:rPr>
        <w:t>une</w:t>
      </w:r>
      <w:r w:rsidRPr="001F2C62">
        <w:rPr>
          <w:rFonts w:cs="Arial"/>
          <w:spacing w:val="47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sensibilisation</w:t>
      </w:r>
      <w:r w:rsidRPr="001F2C62">
        <w:rPr>
          <w:rFonts w:cs="Arial"/>
          <w:spacing w:val="45"/>
          <w:lang w:val="fr-FR"/>
        </w:rPr>
        <w:t xml:space="preserve"> </w:t>
      </w:r>
      <w:r w:rsidRPr="001F2C62">
        <w:rPr>
          <w:rFonts w:cs="Arial"/>
          <w:spacing w:val="-2"/>
          <w:lang w:val="fr-FR"/>
        </w:rPr>
        <w:t>aux</w:t>
      </w:r>
      <w:r w:rsidRPr="001F2C62">
        <w:rPr>
          <w:rFonts w:cs="Arial"/>
          <w:spacing w:val="48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activités</w:t>
      </w:r>
      <w:r w:rsidRPr="001F2C62">
        <w:rPr>
          <w:rFonts w:cs="Arial"/>
          <w:spacing w:val="106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spatiales</w:t>
      </w:r>
      <w:r w:rsidRPr="001F2C62">
        <w:rPr>
          <w:rFonts w:cs="Arial"/>
          <w:lang w:val="fr-FR"/>
        </w:rPr>
        <w:t xml:space="preserve"> mise</w:t>
      </w:r>
      <w:r w:rsidRPr="001F2C62">
        <w:rPr>
          <w:rFonts w:cs="Arial"/>
          <w:spacing w:val="-1"/>
          <w:lang w:val="fr-FR"/>
        </w:rPr>
        <w:t xml:space="preserve"> en</w:t>
      </w:r>
      <w:r w:rsidRPr="001F2C62">
        <w:rPr>
          <w:rFonts w:cs="Arial"/>
          <w:lang w:val="fr-FR"/>
        </w:rPr>
        <w:t xml:space="preserve"> place</w:t>
      </w:r>
      <w:r w:rsidRPr="001F2C62">
        <w:rPr>
          <w:rFonts w:cs="Arial"/>
          <w:spacing w:val="-1"/>
          <w:lang w:val="fr-FR"/>
        </w:rPr>
        <w:t xml:space="preserve"> </w:t>
      </w:r>
      <w:r w:rsidRPr="001F2C62">
        <w:rPr>
          <w:rFonts w:cs="Arial"/>
          <w:lang w:val="fr-FR"/>
        </w:rPr>
        <w:t>par</w:t>
      </w:r>
      <w:r w:rsidRPr="001F2C62">
        <w:rPr>
          <w:rFonts w:cs="Arial"/>
          <w:spacing w:val="-1"/>
          <w:lang w:val="fr-FR"/>
        </w:rPr>
        <w:t xml:space="preserve"> Planète Sciences</w:t>
      </w:r>
      <w:r w:rsidRPr="001F2C62">
        <w:rPr>
          <w:rFonts w:cs="Arial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et</w:t>
      </w:r>
      <w:r w:rsidRPr="001F2C62">
        <w:rPr>
          <w:rFonts w:cs="Arial"/>
          <w:lang w:val="fr-FR"/>
        </w:rPr>
        <w:t xml:space="preserve"> le</w:t>
      </w:r>
      <w:r w:rsidRPr="001F2C62">
        <w:rPr>
          <w:rFonts w:cs="Arial"/>
          <w:spacing w:val="1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CNES.</w:t>
      </w:r>
    </w:p>
    <w:p w:rsidR="006D7E3F" w:rsidRPr="001F2C62" w:rsidRDefault="006D7E3F" w:rsidP="00507EED">
      <w:pPr>
        <w:jc w:val="both"/>
      </w:pPr>
    </w:p>
    <w:p w:rsidR="006B6D6E" w:rsidRDefault="00476423" w:rsidP="00507EED">
      <w:pPr>
        <w:pStyle w:val="Corpsdetexte"/>
        <w:numPr>
          <w:ilvl w:val="1"/>
          <w:numId w:val="19"/>
        </w:numPr>
        <w:tabs>
          <w:tab w:val="left" w:pos="3281"/>
          <w:tab w:val="left" w:pos="6487"/>
        </w:tabs>
        <w:spacing w:line="274" w:lineRule="exact"/>
        <w:ind w:hanging="333"/>
        <w:jc w:val="both"/>
        <w:rPr>
          <w:rFonts w:cs="Arial"/>
        </w:rPr>
      </w:pPr>
      <w:r w:rsidRPr="001F2C62">
        <w:rPr>
          <w:rFonts w:cs="Arial"/>
        </w:rPr>
        <w:t>OUI</w:t>
      </w:r>
    </w:p>
    <w:p w:rsidR="00476423" w:rsidRPr="001F2C62" w:rsidRDefault="006B6D6E" w:rsidP="00507EED">
      <w:pPr>
        <w:pStyle w:val="Corpsdetexte"/>
        <w:numPr>
          <w:ilvl w:val="1"/>
          <w:numId w:val="19"/>
        </w:numPr>
        <w:tabs>
          <w:tab w:val="left" w:pos="3281"/>
          <w:tab w:val="left" w:pos="6487"/>
        </w:tabs>
        <w:spacing w:line="274" w:lineRule="exact"/>
        <w:ind w:hanging="333"/>
        <w:jc w:val="both"/>
        <w:rPr>
          <w:rFonts w:cs="Arial"/>
        </w:rPr>
      </w:pPr>
      <w:r>
        <w:rPr>
          <w:rFonts w:cs="Arial"/>
        </w:rPr>
        <w:t>NON</w:t>
      </w:r>
      <w:r w:rsidR="00476423" w:rsidRPr="001F2C62">
        <w:rPr>
          <w:rFonts w:cs="Arial"/>
        </w:rPr>
        <w:tab/>
      </w:r>
    </w:p>
    <w:p w:rsidR="0028643D" w:rsidRPr="001F2C62" w:rsidRDefault="0028643D" w:rsidP="00507EED">
      <w:pPr>
        <w:pStyle w:val="Corpsdetexte"/>
        <w:tabs>
          <w:tab w:val="left" w:pos="3281"/>
          <w:tab w:val="left" w:pos="6487"/>
        </w:tabs>
        <w:spacing w:line="274" w:lineRule="exact"/>
        <w:ind w:left="3280"/>
        <w:jc w:val="both"/>
        <w:rPr>
          <w:rFonts w:cs="Arial"/>
        </w:rPr>
      </w:pPr>
    </w:p>
    <w:p w:rsidR="00476423" w:rsidRPr="001F2C62" w:rsidRDefault="00476423" w:rsidP="00507EED">
      <w:pPr>
        <w:pStyle w:val="Corpsdetexte"/>
        <w:ind w:left="112"/>
        <w:jc w:val="both"/>
        <w:rPr>
          <w:rFonts w:cs="Arial"/>
          <w:lang w:val="fr-FR"/>
        </w:rPr>
      </w:pPr>
      <w:r w:rsidRPr="001F2C62">
        <w:rPr>
          <w:rFonts w:cs="Arial"/>
          <w:lang w:val="fr-FR"/>
        </w:rPr>
        <w:t xml:space="preserve">Si oui </w:t>
      </w:r>
      <w:r w:rsidRPr="001F2C62">
        <w:rPr>
          <w:rFonts w:cs="Arial"/>
          <w:spacing w:val="-1"/>
          <w:lang w:val="fr-FR"/>
        </w:rPr>
        <w:t>combien</w:t>
      </w:r>
      <w:r w:rsidRPr="001F2C62">
        <w:rPr>
          <w:rFonts w:cs="Arial"/>
          <w:lang w:val="fr-FR"/>
        </w:rPr>
        <w:t xml:space="preserve"> ? : </w:t>
      </w:r>
      <w:r w:rsidRPr="001F2C62">
        <w:rPr>
          <w:rFonts w:cs="Arial"/>
          <w:spacing w:val="-1"/>
          <w:lang w:val="fr-FR"/>
        </w:rPr>
        <w:t>…………………………………………………………………………</w:t>
      </w:r>
    </w:p>
    <w:p w:rsidR="00476423" w:rsidRPr="001F2C62" w:rsidRDefault="00476423" w:rsidP="00507EED">
      <w:pPr>
        <w:pStyle w:val="Corpsdetexte"/>
        <w:ind w:left="112" w:right="169"/>
        <w:jc w:val="both"/>
        <w:rPr>
          <w:rFonts w:cs="Arial"/>
          <w:lang w:val="fr-FR"/>
        </w:rPr>
      </w:pPr>
      <w:r w:rsidRPr="001F2C62">
        <w:rPr>
          <w:rFonts w:cs="Arial"/>
          <w:spacing w:val="-1"/>
          <w:lang w:val="fr-FR"/>
        </w:rPr>
        <w:t>Planète</w:t>
      </w:r>
      <w:r w:rsidRPr="001F2C62">
        <w:rPr>
          <w:rFonts w:cs="Arial"/>
          <w:spacing w:val="32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Sciences</w:t>
      </w:r>
      <w:r w:rsidRPr="001F2C62">
        <w:rPr>
          <w:rFonts w:cs="Arial"/>
          <w:spacing w:val="33"/>
          <w:lang w:val="fr-FR"/>
        </w:rPr>
        <w:t xml:space="preserve"> </w:t>
      </w:r>
      <w:r w:rsidRPr="001F2C62">
        <w:rPr>
          <w:rFonts w:cs="Arial"/>
          <w:lang w:val="fr-FR"/>
        </w:rPr>
        <w:t>se</w:t>
      </w:r>
      <w:r w:rsidRPr="001F2C62">
        <w:rPr>
          <w:rFonts w:cs="Arial"/>
          <w:spacing w:val="32"/>
          <w:lang w:val="fr-FR"/>
        </w:rPr>
        <w:t xml:space="preserve"> </w:t>
      </w:r>
      <w:r w:rsidRPr="001F2C62">
        <w:rPr>
          <w:rFonts w:cs="Arial"/>
          <w:lang w:val="fr-FR"/>
        </w:rPr>
        <w:t>mettra</w:t>
      </w:r>
      <w:r w:rsidRPr="001F2C62">
        <w:rPr>
          <w:rFonts w:cs="Arial"/>
          <w:spacing w:val="32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en</w:t>
      </w:r>
      <w:r w:rsidRPr="001F2C62">
        <w:rPr>
          <w:rFonts w:cs="Arial"/>
          <w:spacing w:val="33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contact</w:t>
      </w:r>
      <w:r w:rsidRPr="001F2C62">
        <w:rPr>
          <w:rFonts w:cs="Arial"/>
          <w:spacing w:val="34"/>
          <w:lang w:val="fr-FR"/>
        </w:rPr>
        <w:t xml:space="preserve"> </w:t>
      </w:r>
      <w:r w:rsidRPr="001F2C62">
        <w:rPr>
          <w:rFonts w:cs="Arial"/>
          <w:lang w:val="fr-FR"/>
        </w:rPr>
        <w:t>avec</w:t>
      </w:r>
      <w:r w:rsidRPr="001F2C62">
        <w:rPr>
          <w:rFonts w:cs="Arial"/>
          <w:spacing w:val="32"/>
          <w:lang w:val="fr-FR"/>
        </w:rPr>
        <w:t xml:space="preserve"> </w:t>
      </w:r>
      <w:r w:rsidRPr="001F2C62">
        <w:rPr>
          <w:rFonts w:cs="Arial"/>
          <w:lang w:val="fr-FR"/>
        </w:rPr>
        <w:t>le</w:t>
      </w:r>
      <w:r w:rsidRPr="001F2C62">
        <w:rPr>
          <w:rFonts w:cs="Arial"/>
          <w:spacing w:val="32"/>
          <w:lang w:val="fr-FR"/>
        </w:rPr>
        <w:t xml:space="preserve"> </w:t>
      </w:r>
      <w:r w:rsidRPr="001F2C62">
        <w:rPr>
          <w:rFonts w:cs="Arial"/>
          <w:lang w:val="fr-FR"/>
        </w:rPr>
        <w:t>chef</w:t>
      </w:r>
      <w:r w:rsidRPr="001F2C62">
        <w:rPr>
          <w:rFonts w:cs="Arial"/>
          <w:spacing w:val="32"/>
          <w:lang w:val="fr-FR"/>
        </w:rPr>
        <w:t xml:space="preserve"> </w:t>
      </w:r>
      <w:r w:rsidRPr="001F2C62">
        <w:rPr>
          <w:rFonts w:cs="Arial"/>
          <w:lang w:val="fr-FR"/>
        </w:rPr>
        <w:t>de</w:t>
      </w:r>
      <w:r w:rsidRPr="001F2C62">
        <w:rPr>
          <w:rFonts w:cs="Arial"/>
          <w:spacing w:val="32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projet</w:t>
      </w:r>
      <w:r w:rsidRPr="001F2C62">
        <w:rPr>
          <w:rFonts w:cs="Arial"/>
          <w:spacing w:val="34"/>
          <w:lang w:val="fr-FR"/>
        </w:rPr>
        <w:t xml:space="preserve"> </w:t>
      </w:r>
      <w:r w:rsidRPr="001F2C62">
        <w:rPr>
          <w:rFonts w:cs="Arial"/>
          <w:lang w:val="fr-FR"/>
        </w:rPr>
        <w:t>de</w:t>
      </w:r>
      <w:r w:rsidRPr="001F2C62">
        <w:rPr>
          <w:rFonts w:cs="Arial"/>
          <w:spacing w:val="32"/>
          <w:lang w:val="fr-FR"/>
        </w:rPr>
        <w:t xml:space="preserve"> </w:t>
      </w:r>
      <w:r w:rsidRPr="001F2C62">
        <w:rPr>
          <w:rFonts w:cs="Arial"/>
          <w:spacing w:val="1"/>
          <w:lang w:val="fr-FR"/>
        </w:rPr>
        <w:t>la</w:t>
      </w:r>
      <w:r w:rsidRPr="001F2C62">
        <w:rPr>
          <w:rFonts w:cs="Arial"/>
          <w:spacing w:val="32"/>
          <w:lang w:val="fr-FR"/>
        </w:rPr>
        <w:t xml:space="preserve"> </w:t>
      </w:r>
      <w:r w:rsidRPr="001F2C62">
        <w:rPr>
          <w:rFonts w:cs="Arial"/>
          <w:lang w:val="fr-FR"/>
        </w:rPr>
        <w:t>ville</w:t>
      </w:r>
      <w:r w:rsidRPr="001F2C62">
        <w:rPr>
          <w:rFonts w:cs="Arial"/>
          <w:spacing w:val="32"/>
          <w:lang w:val="fr-FR"/>
        </w:rPr>
        <w:t xml:space="preserve"> </w:t>
      </w:r>
      <w:r w:rsidRPr="001F2C62">
        <w:rPr>
          <w:rFonts w:cs="Arial"/>
          <w:lang w:val="fr-FR"/>
        </w:rPr>
        <w:t>pour</w:t>
      </w:r>
      <w:r w:rsidRPr="001F2C62">
        <w:rPr>
          <w:rFonts w:cs="Arial"/>
          <w:spacing w:val="32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connaître</w:t>
      </w:r>
      <w:r w:rsidRPr="001F2C62">
        <w:rPr>
          <w:rFonts w:cs="Arial"/>
          <w:spacing w:val="32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les</w:t>
      </w:r>
      <w:r w:rsidRPr="001F2C62">
        <w:rPr>
          <w:rFonts w:cs="Arial"/>
          <w:spacing w:val="33"/>
          <w:lang w:val="fr-FR"/>
        </w:rPr>
        <w:t xml:space="preserve"> </w:t>
      </w:r>
      <w:r w:rsidRPr="001F2C62">
        <w:rPr>
          <w:rFonts w:cs="Arial"/>
          <w:lang w:val="fr-FR"/>
        </w:rPr>
        <w:t>personnes</w:t>
      </w:r>
      <w:r w:rsidRPr="001F2C62">
        <w:rPr>
          <w:rFonts w:cs="Arial"/>
          <w:spacing w:val="56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proposées</w:t>
      </w:r>
      <w:r w:rsidRPr="001F2C62">
        <w:rPr>
          <w:rFonts w:cs="Arial"/>
          <w:lang w:val="fr-FR"/>
        </w:rPr>
        <w:t xml:space="preserve"> par</w:t>
      </w:r>
      <w:r w:rsidRPr="001F2C62">
        <w:rPr>
          <w:rFonts w:cs="Arial"/>
          <w:spacing w:val="-1"/>
          <w:lang w:val="fr-FR"/>
        </w:rPr>
        <w:t xml:space="preserve"> </w:t>
      </w:r>
      <w:r w:rsidRPr="001F2C62">
        <w:rPr>
          <w:rFonts w:cs="Arial"/>
          <w:lang w:val="fr-FR"/>
        </w:rPr>
        <w:t>la</w:t>
      </w:r>
      <w:r w:rsidRPr="001F2C62">
        <w:rPr>
          <w:rFonts w:cs="Arial"/>
          <w:spacing w:val="-1"/>
          <w:lang w:val="fr-FR"/>
        </w:rPr>
        <w:t xml:space="preserve"> ville.</w:t>
      </w:r>
    </w:p>
    <w:p w:rsidR="00476423" w:rsidRPr="001F2C62" w:rsidRDefault="00476423" w:rsidP="00507EED">
      <w:pPr>
        <w:jc w:val="both"/>
        <w:rPr>
          <w:sz w:val="24"/>
          <w:szCs w:val="24"/>
        </w:rPr>
      </w:pPr>
    </w:p>
    <w:p w:rsidR="00476423" w:rsidRPr="001F2C62" w:rsidRDefault="00476423" w:rsidP="00507EED">
      <w:pPr>
        <w:pStyle w:val="Corpsdetexte"/>
        <w:numPr>
          <w:ilvl w:val="0"/>
          <w:numId w:val="25"/>
        </w:numPr>
        <w:ind w:right="574"/>
        <w:jc w:val="both"/>
        <w:rPr>
          <w:rFonts w:cs="Arial"/>
          <w:lang w:val="fr-FR"/>
        </w:rPr>
      </w:pPr>
      <w:r w:rsidRPr="001F2C62">
        <w:rPr>
          <w:rFonts w:cs="Arial"/>
          <w:b/>
          <w:bCs/>
          <w:spacing w:val="-1"/>
          <w:lang w:val="fr-FR"/>
        </w:rPr>
        <w:t>Dates</w:t>
      </w:r>
      <w:r w:rsidRPr="001F2C62">
        <w:rPr>
          <w:rFonts w:cs="Arial"/>
          <w:b/>
          <w:bCs/>
          <w:lang w:val="fr-FR"/>
        </w:rPr>
        <w:t xml:space="preserve"> :</w:t>
      </w:r>
      <w:r w:rsidRPr="001F2C62">
        <w:rPr>
          <w:rFonts w:cs="Arial"/>
          <w:b/>
          <w:bCs/>
          <w:spacing w:val="-1"/>
          <w:lang w:val="fr-FR"/>
        </w:rPr>
        <w:t xml:space="preserve"> </w:t>
      </w:r>
    </w:p>
    <w:p w:rsidR="00476423" w:rsidRPr="001F2C62" w:rsidRDefault="00476423" w:rsidP="00507EED">
      <w:pPr>
        <w:pStyle w:val="Corpsdetexte"/>
        <w:ind w:left="232" w:right="574"/>
        <w:jc w:val="both"/>
        <w:rPr>
          <w:rFonts w:cs="Arial"/>
          <w:lang w:val="fr-FR"/>
        </w:rPr>
      </w:pPr>
      <w:r w:rsidRPr="001F2C62">
        <w:rPr>
          <w:rFonts w:cs="Arial"/>
          <w:lang w:val="fr-FR"/>
        </w:rPr>
        <w:t xml:space="preserve">Les </w:t>
      </w:r>
      <w:r w:rsidRPr="001F2C62">
        <w:rPr>
          <w:rFonts w:cs="Arial"/>
          <w:spacing w:val="-1"/>
          <w:lang w:val="fr-FR"/>
        </w:rPr>
        <w:t>animations</w:t>
      </w:r>
      <w:r w:rsidRPr="001F2C62">
        <w:rPr>
          <w:rFonts w:cs="Arial"/>
          <w:lang w:val="fr-FR"/>
        </w:rPr>
        <w:t xml:space="preserve"> </w:t>
      </w:r>
      <w:r w:rsidRPr="001F2C62">
        <w:rPr>
          <w:rFonts w:cs="Arial"/>
          <w:i/>
          <w:spacing w:val="-1"/>
          <w:lang w:val="fr-FR"/>
        </w:rPr>
        <w:t xml:space="preserve">Espace </w:t>
      </w:r>
      <w:r w:rsidRPr="001F2C62">
        <w:rPr>
          <w:rFonts w:cs="Arial"/>
          <w:i/>
          <w:lang w:val="fr-FR"/>
        </w:rPr>
        <w:t xml:space="preserve">dans </w:t>
      </w:r>
      <w:r w:rsidRPr="001F2C62">
        <w:rPr>
          <w:rFonts w:cs="Arial"/>
          <w:i/>
          <w:spacing w:val="-1"/>
          <w:lang w:val="fr-FR"/>
        </w:rPr>
        <w:t>ma</w:t>
      </w:r>
      <w:r w:rsidRPr="001F2C62">
        <w:rPr>
          <w:rFonts w:cs="Arial"/>
          <w:i/>
          <w:lang w:val="fr-FR"/>
        </w:rPr>
        <w:t xml:space="preserve"> </w:t>
      </w:r>
      <w:r w:rsidRPr="001F2C62">
        <w:rPr>
          <w:rFonts w:cs="Arial"/>
          <w:i/>
          <w:spacing w:val="-1"/>
          <w:lang w:val="fr-FR"/>
        </w:rPr>
        <w:t xml:space="preserve">Ville </w:t>
      </w:r>
      <w:r w:rsidRPr="001F2C62">
        <w:rPr>
          <w:rFonts w:cs="Arial"/>
          <w:lang w:val="fr-FR"/>
        </w:rPr>
        <w:t>débutent le</w:t>
      </w:r>
      <w:r w:rsidRPr="001F2C62">
        <w:rPr>
          <w:rFonts w:cs="Arial"/>
          <w:spacing w:val="-1"/>
          <w:lang w:val="fr-FR"/>
        </w:rPr>
        <w:t xml:space="preserve"> </w:t>
      </w:r>
      <w:r w:rsidRPr="001F2C62">
        <w:rPr>
          <w:rFonts w:cs="Arial"/>
          <w:lang w:val="fr-FR"/>
        </w:rPr>
        <w:t xml:space="preserve">lundi </w:t>
      </w:r>
      <w:r w:rsidRPr="001F2C62">
        <w:rPr>
          <w:rFonts w:cs="Arial"/>
          <w:spacing w:val="-1"/>
          <w:lang w:val="fr-FR"/>
        </w:rPr>
        <w:t>après-midi</w:t>
      </w:r>
      <w:r w:rsidRPr="001F2C62">
        <w:rPr>
          <w:rFonts w:cs="Arial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et</w:t>
      </w:r>
      <w:r w:rsidRPr="001F2C62">
        <w:rPr>
          <w:rFonts w:cs="Arial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s’achèvent</w:t>
      </w:r>
      <w:r w:rsidRPr="001F2C62">
        <w:rPr>
          <w:rFonts w:cs="Arial"/>
          <w:lang w:val="fr-FR"/>
        </w:rPr>
        <w:t xml:space="preserve"> le</w:t>
      </w:r>
      <w:r w:rsidRPr="001F2C62">
        <w:rPr>
          <w:rFonts w:cs="Arial"/>
          <w:spacing w:val="-1"/>
          <w:lang w:val="fr-FR"/>
        </w:rPr>
        <w:t xml:space="preserve"> </w:t>
      </w:r>
      <w:r w:rsidRPr="001F2C62">
        <w:rPr>
          <w:rFonts w:cs="Arial"/>
          <w:lang w:val="fr-FR"/>
        </w:rPr>
        <w:t>samedi</w:t>
      </w:r>
      <w:r w:rsidR="006B6D6E">
        <w:rPr>
          <w:rFonts w:cs="Arial"/>
          <w:spacing w:val="73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après-midi</w:t>
      </w:r>
      <w:r w:rsidRPr="001F2C62">
        <w:rPr>
          <w:rFonts w:cs="Arial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 xml:space="preserve">(montage </w:t>
      </w:r>
      <w:r w:rsidRPr="001F2C62">
        <w:rPr>
          <w:rFonts w:cs="Arial"/>
          <w:lang w:val="fr-FR"/>
        </w:rPr>
        <w:t>prévu le</w:t>
      </w:r>
      <w:r w:rsidRPr="001F2C62">
        <w:rPr>
          <w:rFonts w:cs="Arial"/>
          <w:spacing w:val="-1"/>
          <w:lang w:val="fr-FR"/>
        </w:rPr>
        <w:t xml:space="preserve"> </w:t>
      </w:r>
      <w:r w:rsidRPr="001F2C62">
        <w:rPr>
          <w:rFonts w:cs="Arial"/>
          <w:lang w:val="fr-FR"/>
        </w:rPr>
        <w:t xml:space="preserve">lundi </w:t>
      </w:r>
      <w:r w:rsidRPr="001F2C62">
        <w:rPr>
          <w:rFonts w:cs="Arial"/>
          <w:spacing w:val="-1"/>
          <w:lang w:val="fr-FR"/>
        </w:rPr>
        <w:t>matin</w:t>
      </w:r>
      <w:r w:rsidRPr="001F2C62">
        <w:rPr>
          <w:rFonts w:cs="Arial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et</w:t>
      </w:r>
      <w:r w:rsidRPr="001F2C62">
        <w:rPr>
          <w:rFonts w:cs="Arial"/>
          <w:lang w:val="fr-FR"/>
        </w:rPr>
        <w:t xml:space="preserve"> le</w:t>
      </w:r>
      <w:r w:rsidRPr="001F2C62">
        <w:rPr>
          <w:rFonts w:cs="Arial"/>
          <w:spacing w:val="-1"/>
          <w:lang w:val="fr-FR"/>
        </w:rPr>
        <w:t xml:space="preserve"> démontage </w:t>
      </w:r>
      <w:r w:rsidRPr="001F2C62">
        <w:rPr>
          <w:rFonts w:cs="Arial"/>
          <w:spacing w:val="1"/>
          <w:lang w:val="fr-FR"/>
        </w:rPr>
        <w:t>le</w:t>
      </w:r>
      <w:r w:rsidRPr="001F2C62">
        <w:rPr>
          <w:rFonts w:cs="Arial"/>
          <w:spacing w:val="-1"/>
          <w:lang w:val="fr-FR"/>
        </w:rPr>
        <w:t xml:space="preserve"> samedi</w:t>
      </w:r>
      <w:r w:rsidRPr="001F2C62">
        <w:rPr>
          <w:rFonts w:cs="Arial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après-midi).</w:t>
      </w:r>
    </w:p>
    <w:p w:rsidR="00476423" w:rsidRPr="001F2C62" w:rsidRDefault="00476423" w:rsidP="00507EED">
      <w:pPr>
        <w:spacing w:before="189"/>
        <w:ind w:left="822"/>
        <w:jc w:val="both"/>
        <w:rPr>
          <w:b/>
          <w:bCs/>
        </w:rPr>
      </w:pPr>
      <w:r w:rsidRPr="001F2C62">
        <w:rPr>
          <w:b/>
          <w:sz w:val="24"/>
        </w:rPr>
        <w:t>A</w:t>
      </w:r>
      <w:r w:rsidRPr="001F2C62">
        <w:rPr>
          <w:b/>
          <w:spacing w:val="-1"/>
          <w:sz w:val="24"/>
        </w:rPr>
        <w:t xml:space="preserve"> </w:t>
      </w:r>
      <w:r w:rsidRPr="001F2C62">
        <w:rPr>
          <w:b/>
          <w:sz w:val="24"/>
        </w:rPr>
        <w:t>quelle</w:t>
      </w:r>
      <w:r w:rsidRPr="001F2C62">
        <w:rPr>
          <w:b/>
          <w:spacing w:val="-1"/>
          <w:sz w:val="24"/>
        </w:rPr>
        <w:t xml:space="preserve"> </w:t>
      </w:r>
      <w:r w:rsidRPr="001F2C62">
        <w:rPr>
          <w:b/>
          <w:sz w:val="24"/>
        </w:rPr>
        <w:t>date</w:t>
      </w:r>
      <w:r w:rsidRPr="001F2C62">
        <w:rPr>
          <w:b/>
          <w:spacing w:val="-1"/>
          <w:sz w:val="24"/>
        </w:rPr>
        <w:t xml:space="preserve"> </w:t>
      </w:r>
      <w:r w:rsidRPr="001F2C62">
        <w:rPr>
          <w:b/>
          <w:sz w:val="24"/>
        </w:rPr>
        <w:t xml:space="preserve">souhaitez-vous </w:t>
      </w:r>
      <w:r w:rsidRPr="001F2C62">
        <w:rPr>
          <w:b/>
          <w:spacing w:val="-1"/>
          <w:sz w:val="24"/>
        </w:rPr>
        <w:t xml:space="preserve">accueillir </w:t>
      </w:r>
      <w:r w:rsidRPr="001F2C62">
        <w:rPr>
          <w:b/>
          <w:i/>
          <w:sz w:val="24"/>
        </w:rPr>
        <w:t>Espace</w:t>
      </w:r>
      <w:r w:rsidRPr="001F2C62">
        <w:rPr>
          <w:b/>
          <w:i/>
          <w:spacing w:val="-2"/>
          <w:sz w:val="24"/>
        </w:rPr>
        <w:t xml:space="preserve"> </w:t>
      </w:r>
      <w:r w:rsidRPr="001F2C62">
        <w:rPr>
          <w:b/>
          <w:i/>
          <w:sz w:val="24"/>
        </w:rPr>
        <w:t>dans ma ville</w:t>
      </w:r>
      <w:r w:rsidRPr="001F2C62">
        <w:rPr>
          <w:b/>
          <w:i/>
          <w:spacing w:val="-2"/>
          <w:sz w:val="24"/>
        </w:rPr>
        <w:t xml:space="preserve"> </w:t>
      </w:r>
      <w:r w:rsidR="0021205F" w:rsidRPr="001F2C62">
        <w:rPr>
          <w:b/>
          <w:sz w:val="24"/>
        </w:rPr>
        <w:t>en 202</w:t>
      </w:r>
      <w:r w:rsidR="005F184C">
        <w:rPr>
          <w:b/>
          <w:sz w:val="24"/>
        </w:rPr>
        <w:t>4</w:t>
      </w:r>
      <w:r w:rsidRPr="001F2C62">
        <w:rPr>
          <w:b/>
          <w:sz w:val="24"/>
        </w:rPr>
        <w:t xml:space="preserve"> </w:t>
      </w:r>
      <w:r w:rsidRPr="001F2C62">
        <w:rPr>
          <w:spacing w:val="-1"/>
        </w:rPr>
        <w:t>(</w:t>
      </w:r>
      <w:r w:rsidRPr="001F2C62">
        <w:t>2</w:t>
      </w:r>
      <w:r w:rsidRPr="001F2C62">
        <w:rPr>
          <w:spacing w:val="-1"/>
        </w:rPr>
        <w:t xml:space="preserve"> </w:t>
      </w:r>
      <w:r w:rsidRPr="001F2C62">
        <w:t>choix sont possibles</w:t>
      </w:r>
      <w:r w:rsidR="00055A6F">
        <w:t xml:space="preserve"> – rayer la mention inutile</w:t>
      </w:r>
      <w:r w:rsidRPr="001F2C62">
        <w:t>)</w:t>
      </w:r>
    </w:p>
    <w:p w:rsidR="00476423" w:rsidRDefault="00476423" w:rsidP="00507EED">
      <w:pPr>
        <w:spacing w:before="7"/>
        <w:jc w:val="both"/>
        <w:rPr>
          <w:b/>
          <w:bCs/>
          <w:sz w:val="17"/>
          <w:szCs w:val="17"/>
        </w:rPr>
      </w:pPr>
    </w:p>
    <w:p w:rsidR="00055A6F" w:rsidRPr="005F184C" w:rsidRDefault="006B6D6E" w:rsidP="00507EED">
      <w:pPr>
        <w:spacing w:before="7"/>
        <w:jc w:val="both"/>
        <w:rPr>
          <w:b/>
          <w:bCs/>
          <w:sz w:val="24"/>
          <w:szCs w:val="17"/>
        </w:rPr>
      </w:pPr>
      <w:r>
        <w:rPr>
          <w:b/>
          <w:bCs/>
          <w:sz w:val="24"/>
          <w:szCs w:val="17"/>
        </w:rPr>
        <w:t>Choix 1</w:t>
      </w:r>
      <w:r>
        <w:rPr>
          <w:b/>
          <w:bCs/>
          <w:sz w:val="24"/>
          <w:szCs w:val="17"/>
        </w:rPr>
        <w:tab/>
        <w:t>Vacances Printemps</w:t>
      </w:r>
      <w:r>
        <w:rPr>
          <w:b/>
          <w:bCs/>
          <w:sz w:val="24"/>
          <w:szCs w:val="17"/>
        </w:rPr>
        <w:tab/>
      </w:r>
      <w:r>
        <w:rPr>
          <w:b/>
          <w:bCs/>
          <w:sz w:val="24"/>
          <w:szCs w:val="17"/>
        </w:rPr>
        <w:tab/>
      </w:r>
      <w:r w:rsidR="00055A6F" w:rsidRPr="005F184C">
        <w:rPr>
          <w:b/>
          <w:bCs/>
          <w:sz w:val="24"/>
          <w:szCs w:val="17"/>
        </w:rPr>
        <w:t>Juillet</w:t>
      </w:r>
      <w:r w:rsidR="00055A6F" w:rsidRPr="005F184C">
        <w:rPr>
          <w:b/>
          <w:bCs/>
          <w:sz w:val="24"/>
          <w:szCs w:val="17"/>
        </w:rPr>
        <w:tab/>
      </w:r>
      <w:r w:rsidR="00055A6F" w:rsidRPr="005F184C">
        <w:rPr>
          <w:b/>
          <w:bCs/>
          <w:sz w:val="24"/>
          <w:szCs w:val="17"/>
        </w:rPr>
        <w:tab/>
      </w:r>
      <w:r w:rsidR="00D31636" w:rsidRPr="005F184C">
        <w:rPr>
          <w:b/>
          <w:bCs/>
          <w:sz w:val="24"/>
          <w:szCs w:val="17"/>
        </w:rPr>
        <w:t>Août</w:t>
      </w:r>
      <w:r w:rsidR="00D31636" w:rsidRPr="005F184C">
        <w:rPr>
          <w:b/>
          <w:bCs/>
          <w:sz w:val="24"/>
          <w:szCs w:val="17"/>
        </w:rPr>
        <w:tab/>
      </w:r>
      <w:r>
        <w:rPr>
          <w:b/>
          <w:bCs/>
          <w:sz w:val="24"/>
          <w:szCs w:val="17"/>
        </w:rPr>
        <w:tab/>
        <w:t>Vacances</w:t>
      </w:r>
      <w:r w:rsidR="00055A6F" w:rsidRPr="005F184C">
        <w:rPr>
          <w:b/>
          <w:bCs/>
          <w:sz w:val="24"/>
          <w:szCs w:val="17"/>
        </w:rPr>
        <w:t xml:space="preserve"> Toussaint</w:t>
      </w:r>
    </w:p>
    <w:p w:rsidR="00055A6F" w:rsidRPr="005F184C" w:rsidRDefault="006B6D6E" w:rsidP="00507EED">
      <w:pPr>
        <w:spacing w:before="7"/>
        <w:jc w:val="both"/>
        <w:rPr>
          <w:b/>
          <w:bCs/>
          <w:sz w:val="24"/>
          <w:szCs w:val="17"/>
        </w:rPr>
      </w:pPr>
      <w:r>
        <w:rPr>
          <w:b/>
          <w:bCs/>
          <w:sz w:val="24"/>
          <w:szCs w:val="17"/>
        </w:rPr>
        <w:t>Choix 2</w:t>
      </w:r>
      <w:r>
        <w:rPr>
          <w:b/>
          <w:bCs/>
          <w:sz w:val="24"/>
          <w:szCs w:val="17"/>
        </w:rPr>
        <w:tab/>
        <w:t>Vacances Printemps</w:t>
      </w:r>
      <w:r>
        <w:rPr>
          <w:b/>
          <w:bCs/>
          <w:sz w:val="24"/>
          <w:szCs w:val="17"/>
        </w:rPr>
        <w:tab/>
      </w:r>
      <w:r>
        <w:rPr>
          <w:b/>
          <w:bCs/>
          <w:sz w:val="24"/>
          <w:szCs w:val="17"/>
        </w:rPr>
        <w:tab/>
      </w:r>
      <w:r w:rsidR="00055A6F" w:rsidRPr="005F184C">
        <w:rPr>
          <w:b/>
          <w:bCs/>
          <w:sz w:val="24"/>
          <w:szCs w:val="17"/>
        </w:rPr>
        <w:t>Juillet</w:t>
      </w:r>
      <w:r w:rsidR="00055A6F" w:rsidRPr="005F184C">
        <w:rPr>
          <w:b/>
          <w:bCs/>
          <w:sz w:val="24"/>
          <w:szCs w:val="17"/>
        </w:rPr>
        <w:tab/>
      </w:r>
      <w:r w:rsidR="00055A6F" w:rsidRPr="005F184C">
        <w:rPr>
          <w:b/>
          <w:bCs/>
          <w:sz w:val="24"/>
          <w:szCs w:val="17"/>
        </w:rPr>
        <w:tab/>
      </w:r>
      <w:r w:rsidR="00D31636" w:rsidRPr="005F184C">
        <w:rPr>
          <w:b/>
          <w:bCs/>
          <w:sz w:val="24"/>
          <w:szCs w:val="17"/>
        </w:rPr>
        <w:t>Août</w:t>
      </w:r>
      <w:r w:rsidR="00D31636" w:rsidRPr="005F184C">
        <w:rPr>
          <w:b/>
          <w:bCs/>
          <w:sz w:val="24"/>
          <w:szCs w:val="17"/>
        </w:rPr>
        <w:tab/>
      </w:r>
      <w:r>
        <w:rPr>
          <w:b/>
          <w:bCs/>
          <w:sz w:val="24"/>
          <w:szCs w:val="17"/>
        </w:rPr>
        <w:tab/>
      </w:r>
      <w:r w:rsidR="00055A6F" w:rsidRPr="005F184C">
        <w:rPr>
          <w:b/>
          <w:bCs/>
          <w:sz w:val="24"/>
          <w:szCs w:val="17"/>
        </w:rPr>
        <w:t>Vacances Toussaint</w:t>
      </w:r>
    </w:p>
    <w:p w:rsidR="00476423" w:rsidRPr="001F2C62" w:rsidRDefault="00476423" w:rsidP="00507EED">
      <w:pPr>
        <w:spacing w:before="90"/>
        <w:ind w:left="2267"/>
        <w:jc w:val="both"/>
        <w:rPr>
          <w:sz w:val="16"/>
          <w:szCs w:val="16"/>
        </w:rPr>
      </w:pPr>
      <w:r w:rsidRPr="001F2C62">
        <w:rPr>
          <w:spacing w:val="-2"/>
          <w:sz w:val="16"/>
          <w:szCs w:val="16"/>
        </w:rPr>
        <w:t>Le</w:t>
      </w:r>
      <w:r w:rsidRPr="001F2C62">
        <w:rPr>
          <w:spacing w:val="-1"/>
          <w:sz w:val="16"/>
          <w:szCs w:val="16"/>
        </w:rPr>
        <w:t xml:space="preserve"> CNES</w:t>
      </w:r>
      <w:r w:rsidRPr="001F2C62">
        <w:rPr>
          <w:sz w:val="16"/>
          <w:szCs w:val="16"/>
        </w:rPr>
        <w:t xml:space="preserve"> </w:t>
      </w:r>
      <w:r w:rsidRPr="001F2C62">
        <w:rPr>
          <w:spacing w:val="-1"/>
          <w:sz w:val="16"/>
          <w:szCs w:val="16"/>
        </w:rPr>
        <w:t xml:space="preserve">se réserve </w:t>
      </w:r>
      <w:r w:rsidRPr="001F2C62">
        <w:rPr>
          <w:sz w:val="16"/>
          <w:szCs w:val="16"/>
        </w:rPr>
        <w:t>un</w:t>
      </w:r>
      <w:r w:rsidRPr="001F2C62">
        <w:rPr>
          <w:spacing w:val="-1"/>
          <w:sz w:val="16"/>
          <w:szCs w:val="16"/>
        </w:rPr>
        <w:t xml:space="preserve"> droit d’arbitrage en</w:t>
      </w:r>
      <w:r w:rsidRPr="001F2C62">
        <w:rPr>
          <w:spacing w:val="2"/>
          <w:sz w:val="16"/>
          <w:szCs w:val="16"/>
        </w:rPr>
        <w:t xml:space="preserve"> </w:t>
      </w:r>
      <w:r w:rsidRPr="001F2C62">
        <w:rPr>
          <w:spacing w:val="-1"/>
          <w:sz w:val="16"/>
          <w:szCs w:val="16"/>
        </w:rPr>
        <w:t xml:space="preserve">fonction </w:t>
      </w:r>
      <w:r w:rsidRPr="001F2C62">
        <w:rPr>
          <w:sz w:val="16"/>
          <w:szCs w:val="16"/>
        </w:rPr>
        <w:t>du</w:t>
      </w:r>
      <w:r w:rsidRPr="001F2C62">
        <w:rPr>
          <w:spacing w:val="-1"/>
          <w:sz w:val="16"/>
          <w:szCs w:val="16"/>
        </w:rPr>
        <w:t xml:space="preserve"> planning </w:t>
      </w:r>
      <w:r w:rsidR="00A86E95" w:rsidRPr="001F2C62">
        <w:rPr>
          <w:spacing w:val="-1"/>
          <w:sz w:val="16"/>
          <w:szCs w:val="16"/>
        </w:rPr>
        <w:t>national</w:t>
      </w:r>
      <w:r w:rsidR="00A86E95" w:rsidRPr="001F2C62">
        <w:rPr>
          <w:sz w:val="16"/>
          <w:szCs w:val="16"/>
        </w:rPr>
        <w:t xml:space="preserve"> </w:t>
      </w:r>
      <w:r w:rsidRPr="001F2C62">
        <w:rPr>
          <w:sz w:val="16"/>
          <w:szCs w:val="16"/>
        </w:rPr>
        <w:t>de</w:t>
      </w:r>
      <w:r w:rsidRPr="001F2C62">
        <w:rPr>
          <w:spacing w:val="-1"/>
          <w:sz w:val="16"/>
          <w:szCs w:val="16"/>
        </w:rPr>
        <w:t xml:space="preserve"> l’opération </w:t>
      </w:r>
    </w:p>
    <w:p w:rsidR="00476423" w:rsidRPr="001F2C62" w:rsidRDefault="00476423" w:rsidP="00507EED">
      <w:pPr>
        <w:jc w:val="both"/>
        <w:rPr>
          <w:sz w:val="16"/>
          <w:szCs w:val="16"/>
        </w:rPr>
      </w:pPr>
    </w:p>
    <w:p w:rsidR="00476423" w:rsidRPr="001F2C62" w:rsidRDefault="00476423" w:rsidP="00507EED">
      <w:pPr>
        <w:pStyle w:val="Titre2"/>
        <w:spacing w:before="95" w:line="275" w:lineRule="exact"/>
        <w:ind w:left="823"/>
        <w:jc w:val="both"/>
        <w:rPr>
          <w:b w:val="0"/>
          <w:bCs w:val="0"/>
          <w:caps w:val="0"/>
        </w:rPr>
      </w:pPr>
      <w:r w:rsidRPr="001F2C62">
        <w:rPr>
          <w:caps w:val="0"/>
          <w:spacing w:val="-1"/>
        </w:rPr>
        <w:t>Précisez les</w:t>
      </w:r>
      <w:r w:rsidRPr="001F2C62">
        <w:rPr>
          <w:caps w:val="0"/>
        </w:rPr>
        <w:t xml:space="preserve"> </w:t>
      </w:r>
      <w:r w:rsidRPr="001F2C62">
        <w:rPr>
          <w:caps w:val="0"/>
          <w:spacing w:val="-1"/>
        </w:rPr>
        <w:t>dates</w:t>
      </w:r>
      <w:r w:rsidRPr="001F2C62">
        <w:rPr>
          <w:caps w:val="0"/>
        </w:rPr>
        <w:t xml:space="preserve"> souhaitées, si vous les connaissez</w:t>
      </w:r>
      <w:r w:rsidRPr="001F2C62">
        <w:rPr>
          <w:caps w:val="0"/>
          <w:spacing w:val="-1"/>
        </w:rPr>
        <w:t xml:space="preserve"> </w:t>
      </w:r>
      <w:r w:rsidRPr="001F2C62">
        <w:rPr>
          <w:caps w:val="0"/>
        </w:rPr>
        <w:t>:</w:t>
      </w:r>
    </w:p>
    <w:p w:rsidR="00476423" w:rsidRPr="001F2C62" w:rsidRDefault="0092359B" w:rsidP="00507EED">
      <w:pPr>
        <w:pStyle w:val="Corpsdetexte"/>
        <w:spacing w:line="274" w:lineRule="exact"/>
        <w:ind w:left="823"/>
        <w:jc w:val="both"/>
        <w:rPr>
          <w:rFonts w:cs="Arial"/>
          <w:lang w:val="fr-FR"/>
        </w:rPr>
      </w:pPr>
      <w:r w:rsidRPr="001F2C62">
        <w:rPr>
          <w:rFonts w:cs="Arial"/>
          <w:lang w:val="fr-FR"/>
        </w:rPr>
        <w:t xml:space="preserve">Choix </w:t>
      </w:r>
      <w:r w:rsidR="00055A6F">
        <w:rPr>
          <w:rFonts w:cs="Arial"/>
          <w:lang w:val="fr-FR"/>
        </w:rPr>
        <w:t>1/ du lundi……………………</w:t>
      </w:r>
      <w:proofErr w:type="gramStart"/>
      <w:r w:rsidR="00055A6F">
        <w:rPr>
          <w:rFonts w:cs="Arial"/>
          <w:lang w:val="fr-FR"/>
        </w:rPr>
        <w:t>…….</w:t>
      </w:r>
      <w:proofErr w:type="gramEnd"/>
      <w:r w:rsidR="00055A6F">
        <w:rPr>
          <w:rFonts w:cs="Arial"/>
          <w:lang w:val="fr-FR"/>
        </w:rPr>
        <w:t xml:space="preserve">.au </w:t>
      </w:r>
      <w:r w:rsidR="00CB28EA">
        <w:rPr>
          <w:rFonts w:cs="Arial"/>
          <w:lang w:val="fr-FR"/>
        </w:rPr>
        <w:t>samedi</w:t>
      </w:r>
      <w:r w:rsidR="00476423" w:rsidRPr="001F2C62">
        <w:rPr>
          <w:rFonts w:cs="Arial"/>
          <w:lang w:val="fr-FR"/>
        </w:rPr>
        <w:t>………………………</w:t>
      </w:r>
      <w:r w:rsidR="00476423" w:rsidRPr="001F2C62">
        <w:rPr>
          <w:rFonts w:cs="Arial"/>
          <w:spacing w:val="-2"/>
          <w:lang w:val="fr-FR"/>
        </w:rPr>
        <w:t xml:space="preserve"> </w:t>
      </w:r>
      <w:r w:rsidR="00055A6F">
        <w:rPr>
          <w:rFonts w:cs="Arial"/>
          <w:lang w:val="fr-FR"/>
        </w:rPr>
        <w:t>2024</w:t>
      </w:r>
    </w:p>
    <w:p w:rsidR="00476423" w:rsidRPr="001F2C62" w:rsidRDefault="0092359B" w:rsidP="00507EED">
      <w:pPr>
        <w:pStyle w:val="Corpsdetexte"/>
        <w:spacing w:line="275" w:lineRule="exact"/>
        <w:ind w:left="823"/>
        <w:jc w:val="both"/>
        <w:rPr>
          <w:rFonts w:eastAsia="Times New Roman" w:cs="Arial"/>
          <w:lang w:val="fr-FR"/>
        </w:rPr>
        <w:sectPr w:rsidR="00476423" w:rsidRPr="001F2C62">
          <w:footerReference w:type="default" r:id="rId14"/>
          <w:pgSz w:w="11910" w:h="16840"/>
          <w:pgMar w:top="1120" w:right="540" w:bottom="2040" w:left="1020" w:header="0" w:footer="1853" w:gutter="0"/>
          <w:cols w:space="720"/>
        </w:sectPr>
      </w:pPr>
      <w:r w:rsidRPr="001F2C62">
        <w:rPr>
          <w:rFonts w:cs="Arial"/>
          <w:lang w:val="fr-FR"/>
        </w:rPr>
        <w:t xml:space="preserve">Choix </w:t>
      </w:r>
      <w:r w:rsidR="00055A6F">
        <w:rPr>
          <w:rFonts w:cs="Arial"/>
          <w:lang w:val="fr-FR"/>
        </w:rPr>
        <w:t xml:space="preserve">2/ du lundi…………………………..au </w:t>
      </w:r>
      <w:r w:rsidR="00CB28EA">
        <w:rPr>
          <w:rFonts w:cs="Arial"/>
          <w:lang w:val="fr-FR"/>
        </w:rPr>
        <w:t>samedi</w:t>
      </w:r>
      <w:r w:rsidR="00476423" w:rsidRPr="001F2C62">
        <w:rPr>
          <w:rFonts w:cs="Arial"/>
          <w:lang w:val="fr-FR"/>
        </w:rPr>
        <w:t>………………………</w:t>
      </w:r>
      <w:r w:rsidR="00476423" w:rsidRPr="001F2C62">
        <w:rPr>
          <w:rFonts w:cs="Arial"/>
          <w:spacing w:val="-1"/>
          <w:lang w:val="fr-FR"/>
        </w:rPr>
        <w:t xml:space="preserve"> </w:t>
      </w:r>
      <w:r w:rsidR="00055A6F">
        <w:rPr>
          <w:rFonts w:cs="Arial"/>
          <w:lang w:val="fr-FR"/>
        </w:rPr>
        <w:t>2024</w:t>
      </w:r>
    </w:p>
    <w:p w:rsidR="00476423" w:rsidRPr="001F2C62" w:rsidRDefault="00476423" w:rsidP="00507EED">
      <w:pPr>
        <w:pStyle w:val="Titre2"/>
        <w:keepNext w:val="0"/>
        <w:widowControl w:val="0"/>
        <w:numPr>
          <w:ilvl w:val="0"/>
          <w:numId w:val="25"/>
        </w:numPr>
        <w:spacing w:before="39" w:after="0"/>
        <w:ind w:right="0"/>
        <w:jc w:val="both"/>
        <w:rPr>
          <w:b w:val="0"/>
          <w:bCs w:val="0"/>
          <w:caps w:val="0"/>
        </w:rPr>
      </w:pPr>
      <w:r w:rsidRPr="001F2C62">
        <w:rPr>
          <w:caps w:val="0"/>
        </w:rPr>
        <w:t>La</w:t>
      </w:r>
      <w:r w:rsidRPr="001F2C62">
        <w:rPr>
          <w:caps w:val="0"/>
          <w:spacing w:val="12"/>
        </w:rPr>
        <w:t xml:space="preserve"> </w:t>
      </w:r>
      <w:r w:rsidRPr="001F2C62">
        <w:rPr>
          <w:caps w:val="0"/>
          <w:spacing w:val="-1"/>
        </w:rPr>
        <w:t>semaine</w:t>
      </w:r>
      <w:r w:rsidRPr="001F2C62">
        <w:rPr>
          <w:caps w:val="0"/>
          <w:spacing w:val="11"/>
        </w:rPr>
        <w:t xml:space="preserve"> </w:t>
      </w:r>
      <w:r w:rsidRPr="001F2C62">
        <w:rPr>
          <w:i/>
          <w:caps w:val="0"/>
          <w:spacing w:val="-1"/>
        </w:rPr>
        <w:t>Espace</w:t>
      </w:r>
      <w:r w:rsidRPr="001F2C62">
        <w:rPr>
          <w:i/>
          <w:caps w:val="0"/>
          <w:spacing w:val="13"/>
        </w:rPr>
        <w:t xml:space="preserve"> </w:t>
      </w:r>
      <w:r w:rsidRPr="001F2C62">
        <w:rPr>
          <w:i/>
          <w:caps w:val="0"/>
        </w:rPr>
        <w:t>dans</w:t>
      </w:r>
      <w:r w:rsidRPr="001F2C62">
        <w:rPr>
          <w:i/>
          <w:caps w:val="0"/>
          <w:spacing w:val="9"/>
        </w:rPr>
        <w:t xml:space="preserve"> </w:t>
      </w:r>
      <w:r w:rsidRPr="001F2C62">
        <w:rPr>
          <w:i/>
          <w:caps w:val="0"/>
          <w:spacing w:val="1"/>
        </w:rPr>
        <w:t>ma</w:t>
      </w:r>
      <w:r w:rsidRPr="001F2C62">
        <w:rPr>
          <w:i/>
          <w:caps w:val="0"/>
          <w:spacing w:val="12"/>
        </w:rPr>
        <w:t xml:space="preserve"> </w:t>
      </w:r>
      <w:r w:rsidRPr="001F2C62">
        <w:rPr>
          <w:i/>
          <w:caps w:val="0"/>
          <w:spacing w:val="-1"/>
        </w:rPr>
        <w:t>ville</w:t>
      </w:r>
      <w:r w:rsidRPr="001F2C62">
        <w:rPr>
          <w:i/>
          <w:caps w:val="0"/>
          <w:spacing w:val="11"/>
        </w:rPr>
        <w:t xml:space="preserve"> </w:t>
      </w:r>
      <w:r w:rsidRPr="001F2C62">
        <w:rPr>
          <w:caps w:val="0"/>
          <w:spacing w:val="-1"/>
        </w:rPr>
        <w:t>sera-t-elle</w:t>
      </w:r>
      <w:r w:rsidRPr="001F2C62">
        <w:rPr>
          <w:caps w:val="0"/>
          <w:spacing w:val="13"/>
        </w:rPr>
        <w:t xml:space="preserve"> </w:t>
      </w:r>
      <w:r w:rsidRPr="001F2C62">
        <w:rPr>
          <w:caps w:val="0"/>
          <w:spacing w:val="-1"/>
        </w:rPr>
        <w:t>associée</w:t>
      </w:r>
      <w:r w:rsidRPr="001F2C62">
        <w:rPr>
          <w:caps w:val="0"/>
          <w:spacing w:val="11"/>
        </w:rPr>
        <w:t xml:space="preserve"> </w:t>
      </w:r>
      <w:r w:rsidRPr="001F2C62">
        <w:rPr>
          <w:caps w:val="0"/>
        </w:rPr>
        <w:t>à</w:t>
      </w:r>
      <w:r w:rsidRPr="001F2C62">
        <w:rPr>
          <w:caps w:val="0"/>
          <w:spacing w:val="12"/>
        </w:rPr>
        <w:t xml:space="preserve"> </w:t>
      </w:r>
      <w:r w:rsidRPr="001F2C62">
        <w:rPr>
          <w:caps w:val="0"/>
          <w:spacing w:val="-1"/>
        </w:rPr>
        <w:t>d’autres</w:t>
      </w:r>
      <w:r w:rsidRPr="001F2C62">
        <w:rPr>
          <w:caps w:val="0"/>
          <w:spacing w:val="14"/>
        </w:rPr>
        <w:t xml:space="preserve"> </w:t>
      </w:r>
      <w:r w:rsidRPr="001F2C62">
        <w:rPr>
          <w:caps w:val="0"/>
          <w:spacing w:val="-1"/>
        </w:rPr>
        <w:t>manifestations</w:t>
      </w:r>
      <w:r w:rsidRPr="001F2C62">
        <w:rPr>
          <w:caps w:val="0"/>
          <w:spacing w:val="12"/>
        </w:rPr>
        <w:t xml:space="preserve"> </w:t>
      </w:r>
      <w:r w:rsidRPr="001F2C62">
        <w:rPr>
          <w:caps w:val="0"/>
        </w:rPr>
        <w:t>au</w:t>
      </w:r>
      <w:r w:rsidRPr="001F2C62">
        <w:rPr>
          <w:caps w:val="0"/>
          <w:spacing w:val="12"/>
        </w:rPr>
        <w:t xml:space="preserve"> </w:t>
      </w:r>
      <w:r w:rsidRPr="001F2C62">
        <w:rPr>
          <w:caps w:val="0"/>
          <w:spacing w:val="-1"/>
        </w:rPr>
        <w:t>sein</w:t>
      </w:r>
      <w:r w:rsidRPr="001F2C62">
        <w:rPr>
          <w:caps w:val="0"/>
          <w:spacing w:val="10"/>
        </w:rPr>
        <w:t xml:space="preserve"> </w:t>
      </w:r>
      <w:r w:rsidRPr="001F2C62">
        <w:rPr>
          <w:caps w:val="0"/>
        </w:rPr>
        <w:t>de</w:t>
      </w:r>
      <w:r w:rsidRPr="001F2C62">
        <w:rPr>
          <w:caps w:val="0"/>
          <w:spacing w:val="11"/>
        </w:rPr>
        <w:t xml:space="preserve"> </w:t>
      </w:r>
      <w:r w:rsidRPr="001F2C62">
        <w:rPr>
          <w:caps w:val="0"/>
          <w:spacing w:val="-1"/>
        </w:rPr>
        <w:t>votre</w:t>
      </w:r>
      <w:r w:rsidRPr="001F2C62">
        <w:rPr>
          <w:caps w:val="0"/>
          <w:spacing w:val="94"/>
        </w:rPr>
        <w:t xml:space="preserve"> </w:t>
      </w:r>
      <w:r w:rsidRPr="001F2C62">
        <w:rPr>
          <w:caps w:val="0"/>
        </w:rPr>
        <w:t>ville</w:t>
      </w:r>
      <w:r w:rsidRPr="001F2C62">
        <w:rPr>
          <w:caps w:val="0"/>
          <w:spacing w:val="-1"/>
        </w:rPr>
        <w:t xml:space="preserve"> </w:t>
      </w:r>
      <w:r w:rsidRPr="001F2C62">
        <w:rPr>
          <w:caps w:val="0"/>
        </w:rPr>
        <w:t xml:space="preserve">? Si oui </w:t>
      </w:r>
      <w:r w:rsidRPr="001F2C62">
        <w:rPr>
          <w:caps w:val="0"/>
          <w:spacing w:val="-1"/>
        </w:rPr>
        <w:t>lesquelles</w:t>
      </w:r>
      <w:r w:rsidRPr="001F2C62">
        <w:rPr>
          <w:caps w:val="0"/>
        </w:rPr>
        <w:t xml:space="preserve"> ?</w:t>
      </w:r>
    </w:p>
    <w:p w:rsidR="00476423" w:rsidRPr="001F2C62" w:rsidRDefault="00476423" w:rsidP="00507EED">
      <w:pPr>
        <w:spacing w:line="226" w:lineRule="exact"/>
        <w:ind w:left="152"/>
        <w:jc w:val="both"/>
      </w:pPr>
      <w:r w:rsidRPr="001F2C62">
        <w:t>……………………………………………………………………………………………………………………………………</w:t>
      </w:r>
    </w:p>
    <w:p w:rsidR="00476423" w:rsidRPr="001F2C62" w:rsidRDefault="00476423" w:rsidP="00507EED">
      <w:pPr>
        <w:spacing w:line="229" w:lineRule="exact"/>
        <w:ind w:left="152"/>
        <w:jc w:val="both"/>
      </w:pPr>
      <w:r w:rsidRPr="001F2C62">
        <w:t>……………………………………………………………………………………………………………………………………</w:t>
      </w:r>
    </w:p>
    <w:p w:rsidR="00476423" w:rsidRPr="001F2C62" w:rsidRDefault="00476423" w:rsidP="00507EED">
      <w:pPr>
        <w:ind w:left="152"/>
        <w:jc w:val="both"/>
      </w:pPr>
      <w:r w:rsidRPr="001F2C62">
        <w:t>……………………………………………………………………………………………………………………………………</w:t>
      </w:r>
    </w:p>
    <w:p w:rsidR="00476423" w:rsidRPr="001F2C62" w:rsidRDefault="00476423" w:rsidP="00507EED">
      <w:pPr>
        <w:ind w:left="152"/>
        <w:jc w:val="both"/>
      </w:pPr>
      <w:r w:rsidRPr="001F2C62">
        <w:t>……………………………………………………………………………………………………………………………………</w:t>
      </w:r>
    </w:p>
    <w:p w:rsidR="00476423" w:rsidRPr="001F2C62" w:rsidRDefault="00476423" w:rsidP="00507EED">
      <w:pPr>
        <w:jc w:val="both"/>
      </w:pPr>
    </w:p>
    <w:p w:rsidR="00476423" w:rsidRPr="001F2C62" w:rsidRDefault="00476423" w:rsidP="00507EED">
      <w:pPr>
        <w:jc w:val="both"/>
      </w:pPr>
    </w:p>
    <w:p w:rsidR="00476423" w:rsidRPr="001F2C62" w:rsidRDefault="00476423" w:rsidP="00507EED">
      <w:pPr>
        <w:jc w:val="both"/>
      </w:pPr>
    </w:p>
    <w:p w:rsidR="00476423" w:rsidRPr="001F2C62" w:rsidRDefault="00476423" w:rsidP="00507EED">
      <w:pPr>
        <w:pStyle w:val="Titre1"/>
        <w:jc w:val="both"/>
      </w:pPr>
      <w:r w:rsidRPr="001F2C62">
        <w:t>PARTENARIATS LOCAUX</w:t>
      </w:r>
    </w:p>
    <w:p w:rsidR="00476423" w:rsidRPr="001F2C62" w:rsidRDefault="00476423" w:rsidP="00507EED">
      <w:pPr>
        <w:pStyle w:val="Corpsdetexte"/>
        <w:spacing w:before="69"/>
        <w:ind w:left="152" w:right="147"/>
        <w:jc w:val="both"/>
        <w:rPr>
          <w:rFonts w:cs="Arial"/>
          <w:spacing w:val="-1"/>
          <w:lang w:val="fr-FR"/>
        </w:rPr>
      </w:pPr>
      <w:r w:rsidRPr="001F2C62">
        <w:rPr>
          <w:rFonts w:cs="Arial"/>
          <w:spacing w:val="-1"/>
          <w:lang w:val="fr-FR"/>
        </w:rPr>
        <w:t>L’opération</w:t>
      </w:r>
      <w:r w:rsidRPr="001F2C62">
        <w:rPr>
          <w:rFonts w:cs="Arial"/>
          <w:spacing w:val="19"/>
          <w:lang w:val="fr-FR"/>
        </w:rPr>
        <w:t xml:space="preserve"> </w:t>
      </w:r>
      <w:r w:rsidRPr="001F2C62">
        <w:rPr>
          <w:rFonts w:cs="Arial"/>
          <w:i/>
          <w:lang w:val="fr-FR"/>
        </w:rPr>
        <w:t>Espace</w:t>
      </w:r>
      <w:r w:rsidRPr="001F2C62">
        <w:rPr>
          <w:rFonts w:cs="Arial"/>
          <w:i/>
          <w:spacing w:val="18"/>
          <w:lang w:val="fr-FR"/>
        </w:rPr>
        <w:t xml:space="preserve"> </w:t>
      </w:r>
      <w:r w:rsidRPr="001F2C62">
        <w:rPr>
          <w:rFonts w:cs="Arial"/>
          <w:i/>
          <w:lang w:val="fr-FR"/>
        </w:rPr>
        <w:t>dans</w:t>
      </w:r>
      <w:r w:rsidRPr="001F2C62">
        <w:rPr>
          <w:rFonts w:cs="Arial"/>
          <w:i/>
          <w:spacing w:val="21"/>
          <w:lang w:val="fr-FR"/>
        </w:rPr>
        <w:t xml:space="preserve"> </w:t>
      </w:r>
      <w:r w:rsidRPr="001F2C62">
        <w:rPr>
          <w:rFonts w:cs="Arial"/>
          <w:i/>
          <w:spacing w:val="-1"/>
          <w:lang w:val="fr-FR"/>
        </w:rPr>
        <w:t>ma</w:t>
      </w:r>
      <w:r w:rsidRPr="001F2C62">
        <w:rPr>
          <w:rFonts w:cs="Arial"/>
          <w:i/>
          <w:spacing w:val="19"/>
          <w:lang w:val="fr-FR"/>
        </w:rPr>
        <w:t xml:space="preserve"> </w:t>
      </w:r>
      <w:r w:rsidRPr="001F2C62">
        <w:rPr>
          <w:rFonts w:cs="Arial"/>
          <w:i/>
          <w:spacing w:val="-1"/>
          <w:lang w:val="fr-FR"/>
        </w:rPr>
        <w:t>ville</w:t>
      </w:r>
      <w:r w:rsidRPr="001F2C62">
        <w:rPr>
          <w:rFonts w:cs="Arial"/>
          <w:i/>
          <w:spacing w:val="18"/>
          <w:lang w:val="fr-FR"/>
        </w:rPr>
        <w:t xml:space="preserve"> </w:t>
      </w:r>
      <w:r w:rsidRPr="001F2C62">
        <w:rPr>
          <w:rFonts w:cs="Arial"/>
          <w:lang w:val="fr-FR"/>
        </w:rPr>
        <w:t>a</w:t>
      </w:r>
      <w:r w:rsidRPr="001F2C62">
        <w:rPr>
          <w:rFonts w:cs="Arial"/>
          <w:spacing w:val="18"/>
          <w:lang w:val="fr-FR"/>
        </w:rPr>
        <w:t xml:space="preserve"> </w:t>
      </w:r>
      <w:r w:rsidRPr="001F2C62">
        <w:rPr>
          <w:rFonts w:cs="Arial"/>
          <w:lang w:val="fr-FR"/>
        </w:rPr>
        <w:t>pour</w:t>
      </w:r>
      <w:r w:rsidRPr="001F2C62">
        <w:rPr>
          <w:rFonts w:cs="Arial"/>
          <w:spacing w:val="18"/>
          <w:lang w:val="fr-FR"/>
        </w:rPr>
        <w:t xml:space="preserve"> </w:t>
      </w:r>
      <w:r w:rsidRPr="001F2C62">
        <w:rPr>
          <w:rFonts w:cs="Arial"/>
          <w:lang w:val="fr-FR"/>
        </w:rPr>
        <w:t>vocation,</w:t>
      </w:r>
      <w:r w:rsidRPr="001F2C62">
        <w:rPr>
          <w:rFonts w:cs="Arial"/>
          <w:spacing w:val="19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dans</w:t>
      </w:r>
      <w:r w:rsidRPr="001F2C62">
        <w:rPr>
          <w:rFonts w:cs="Arial"/>
          <w:spacing w:val="19"/>
          <w:lang w:val="fr-FR"/>
        </w:rPr>
        <w:t xml:space="preserve"> </w:t>
      </w:r>
      <w:r w:rsidRPr="001F2C62">
        <w:rPr>
          <w:rFonts w:cs="Arial"/>
          <w:lang w:val="fr-FR"/>
        </w:rPr>
        <w:t>le</w:t>
      </w:r>
      <w:r w:rsidRPr="001F2C62">
        <w:rPr>
          <w:rFonts w:cs="Arial"/>
          <w:spacing w:val="18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cadre</w:t>
      </w:r>
      <w:r w:rsidRPr="001F2C62">
        <w:rPr>
          <w:rFonts w:cs="Arial"/>
          <w:spacing w:val="18"/>
          <w:lang w:val="fr-FR"/>
        </w:rPr>
        <w:t xml:space="preserve"> </w:t>
      </w:r>
      <w:r w:rsidRPr="001F2C62">
        <w:rPr>
          <w:rFonts w:cs="Arial"/>
          <w:lang w:val="fr-FR"/>
        </w:rPr>
        <w:t>de</w:t>
      </w:r>
      <w:r w:rsidRPr="001F2C62">
        <w:rPr>
          <w:rFonts w:cs="Arial"/>
          <w:spacing w:val="18"/>
          <w:lang w:val="fr-FR"/>
        </w:rPr>
        <w:t xml:space="preserve"> </w:t>
      </w:r>
      <w:r w:rsidRPr="001F2C62">
        <w:rPr>
          <w:rFonts w:cs="Arial"/>
          <w:spacing w:val="1"/>
          <w:lang w:val="fr-FR"/>
        </w:rPr>
        <w:t>la</w:t>
      </w:r>
      <w:r w:rsidRPr="001F2C62">
        <w:rPr>
          <w:rFonts w:cs="Arial"/>
          <w:spacing w:val="18"/>
          <w:lang w:val="fr-FR"/>
        </w:rPr>
        <w:t xml:space="preserve"> </w:t>
      </w:r>
      <w:r w:rsidRPr="001F2C62">
        <w:rPr>
          <w:rFonts w:cs="Arial"/>
          <w:lang w:val="fr-FR"/>
        </w:rPr>
        <w:t>politique</w:t>
      </w:r>
      <w:r w:rsidRPr="001F2C62">
        <w:rPr>
          <w:rFonts w:cs="Arial"/>
          <w:spacing w:val="18"/>
          <w:lang w:val="fr-FR"/>
        </w:rPr>
        <w:t xml:space="preserve"> </w:t>
      </w:r>
      <w:r w:rsidRPr="001F2C62">
        <w:rPr>
          <w:rFonts w:cs="Arial"/>
          <w:lang w:val="fr-FR"/>
        </w:rPr>
        <w:t>de</w:t>
      </w:r>
      <w:r w:rsidRPr="001F2C62">
        <w:rPr>
          <w:rFonts w:cs="Arial"/>
          <w:spacing w:val="18"/>
          <w:lang w:val="fr-FR"/>
        </w:rPr>
        <w:t xml:space="preserve"> </w:t>
      </w:r>
      <w:r w:rsidRPr="001F2C62">
        <w:rPr>
          <w:rFonts w:cs="Arial"/>
          <w:lang w:val="fr-FR"/>
        </w:rPr>
        <w:t>la</w:t>
      </w:r>
      <w:r w:rsidRPr="001F2C62">
        <w:rPr>
          <w:rFonts w:cs="Arial"/>
          <w:spacing w:val="18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ville,</w:t>
      </w:r>
      <w:r w:rsidRPr="001F2C62">
        <w:rPr>
          <w:rFonts w:cs="Arial"/>
          <w:spacing w:val="19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d’aider</w:t>
      </w:r>
      <w:r w:rsidRPr="001F2C62">
        <w:rPr>
          <w:rFonts w:cs="Arial"/>
          <w:spacing w:val="18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les</w:t>
      </w:r>
      <w:r w:rsidRPr="001F2C62">
        <w:rPr>
          <w:rFonts w:cs="Arial"/>
          <w:spacing w:val="68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villes</w:t>
      </w:r>
      <w:r w:rsidRPr="001F2C62">
        <w:rPr>
          <w:rFonts w:cs="Arial"/>
          <w:spacing w:val="14"/>
          <w:lang w:val="fr-FR"/>
        </w:rPr>
        <w:t xml:space="preserve"> </w:t>
      </w:r>
      <w:r w:rsidRPr="001F2C62">
        <w:rPr>
          <w:rFonts w:cs="Arial"/>
          <w:lang w:val="fr-FR"/>
        </w:rPr>
        <w:t>à</w:t>
      </w:r>
      <w:r w:rsidRPr="001F2C62">
        <w:rPr>
          <w:rFonts w:cs="Arial"/>
          <w:spacing w:val="13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développer,</w:t>
      </w:r>
      <w:r w:rsidRPr="001F2C62">
        <w:rPr>
          <w:rFonts w:cs="Arial"/>
          <w:spacing w:val="14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progressivement</w:t>
      </w:r>
      <w:r w:rsidRPr="001F2C62">
        <w:rPr>
          <w:rFonts w:cs="Arial"/>
          <w:spacing w:val="14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et</w:t>
      </w:r>
      <w:r w:rsidRPr="001F2C62">
        <w:rPr>
          <w:rFonts w:cs="Arial"/>
          <w:spacing w:val="14"/>
          <w:lang w:val="fr-FR"/>
        </w:rPr>
        <w:t xml:space="preserve"> </w:t>
      </w:r>
      <w:r w:rsidRPr="001F2C62">
        <w:rPr>
          <w:rFonts w:cs="Arial"/>
          <w:spacing w:val="1"/>
          <w:lang w:val="fr-FR"/>
        </w:rPr>
        <w:t>de</w:t>
      </w:r>
      <w:r w:rsidRPr="001F2C62">
        <w:rPr>
          <w:rFonts w:cs="Arial"/>
          <w:spacing w:val="13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manière</w:t>
      </w:r>
      <w:r w:rsidRPr="001F2C62">
        <w:rPr>
          <w:rFonts w:cs="Arial"/>
          <w:spacing w:val="13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pérenne,</w:t>
      </w:r>
      <w:r w:rsidRPr="001F2C62">
        <w:rPr>
          <w:rFonts w:cs="Arial"/>
          <w:spacing w:val="14"/>
          <w:lang w:val="fr-FR"/>
        </w:rPr>
        <w:t xml:space="preserve"> </w:t>
      </w:r>
      <w:r w:rsidRPr="001F2C62">
        <w:rPr>
          <w:rFonts w:cs="Arial"/>
          <w:lang w:val="fr-FR"/>
        </w:rPr>
        <w:t>des</w:t>
      </w:r>
      <w:r w:rsidRPr="001F2C62">
        <w:rPr>
          <w:rFonts w:cs="Arial"/>
          <w:spacing w:val="14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activités</w:t>
      </w:r>
      <w:r w:rsidRPr="001F2C62">
        <w:rPr>
          <w:rFonts w:cs="Arial"/>
          <w:spacing w:val="14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scientifiques</w:t>
      </w:r>
      <w:r w:rsidRPr="001F2C62">
        <w:rPr>
          <w:rFonts w:cs="Arial"/>
          <w:spacing w:val="14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et</w:t>
      </w:r>
      <w:r w:rsidRPr="001F2C62">
        <w:rPr>
          <w:rFonts w:cs="Arial"/>
          <w:spacing w:val="14"/>
          <w:lang w:val="fr-FR"/>
        </w:rPr>
        <w:t xml:space="preserve"> </w:t>
      </w:r>
      <w:r w:rsidRPr="001F2C62">
        <w:rPr>
          <w:rFonts w:cs="Arial"/>
          <w:lang w:val="fr-FR"/>
        </w:rPr>
        <w:t>techniques</w:t>
      </w:r>
      <w:r w:rsidRPr="001F2C62">
        <w:rPr>
          <w:rFonts w:cs="Arial"/>
          <w:spacing w:val="14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en</w:t>
      </w:r>
      <w:r w:rsidRPr="001F2C62">
        <w:rPr>
          <w:rFonts w:cs="Arial"/>
          <w:spacing w:val="116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général,</w:t>
      </w:r>
      <w:r w:rsidRPr="001F2C62">
        <w:rPr>
          <w:rFonts w:cs="Arial"/>
          <w:spacing w:val="28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spatiales</w:t>
      </w:r>
      <w:r w:rsidRPr="001F2C62">
        <w:rPr>
          <w:rFonts w:cs="Arial"/>
          <w:spacing w:val="29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en</w:t>
      </w:r>
      <w:r w:rsidRPr="001F2C62">
        <w:rPr>
          <w:rFonts w:cs="Arial"/>
          <w:spacing w:val="28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particulier.</w:t>
      </w:r>
      <w:r w:rsidRPr="001F2C62">
        <w:rPr>
          <w:rFonts w:cs="Arial"/>
          <w:spacing w:val="31"/>
          <w:lang w:val="fr-FR"/>
        </w:rPr>
        <w:t xml:space="preserve"> </w:t>
      </w:r>
      <w:r w:rsidRPr="001F2C62">
        <w:rPr>
          <w:rFonts w:cs="Arial"/>
          <w:spacing w:val="-3"/>
          <w:lang w:val="fr-FR"/>
        </w:rPr>
        <w:t>Il</w:t>
      </w:r>
      <w:r w:rsidRPr="001F2C62">
        <w:rPr>
          <w:rFonts w:cs="Arial"/>
          <w:spacing w:val="31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est</w:t>
      </w:r>
      <w:r w:rsidRPr="001F2C62">
        <w:rPr>
          <w:rFonts w:cs="Arial"/>
          <w:spacing w:val="29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intéressant</w:t>
      </w:r>
      <w:r w:rsidRPr="001F2C62">
        <w:rPr>
          <w:rFonts w:cs="Arial"/>
          <w:spacing w:val="31"/>
          <w:lang w:val="fr-FR"/>
        </w:rPr>
        <w:t xml:space="preserve"> </w:t>
      </w:r>
      <w:r w:rsidRPr="001F2C62">
        <w:rPr>
          <w:rFonts w:cs="Arial"/>
          <w:lang w:val="fr-FR"/>
        </w:rPr>
        <w:t>de</w:t>
      </w:r>
      <w:r w:rsidRPr="001F2C62">
        <w:rPr>
          <w:rFonts w:cs="Arial"/>
          <w:spacing w:val="27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mobiliser</w:t>
      </w:r>
      <w:r w:rsidRPr="001F2C62">
        <w:rPr>
          <w:rFonts w:cs="Arial"/>
          <w:spacing w:val="28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des</w:t>
      </w:r>
      <w:r w:rsidRPr="001F2C62">
        <w:rPr>
          <w:rFonts w:cs="Arial"/>
          <w:spacing w:val="29"/>
          <w:lang w:val="fr-FR"/>
        </w:rPr>
        <w:t xml:space="preserve"> </w:t>
      </w:r>
      <w:r w:rsidRPr="001F2C62">
        <w:rPr>
          <w:rFonts w:cs="Arial"/>
          <w:lang w:val="fr-FR"/>
        </w:rPr>
        <w:t>acteurs</w:t>
      </w:r>
      <w:r w:rsidRPr="001F2C62">
        <w:rPr>
          <w:rFonts w:cs="Arial"/>
          <w:spacing w:val="29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locaux</w:t>
      </w:r>
      <w:r w:rsidRPr="001F2C62">
        <w:rPr>
          <w:rFonts w:cs="Arial"/>
          <w:spacing w:val="31"/>
          <w:lang w:val="fr-FR"/>
        </w:rPr>
        <w:t xml:space="preserve"> </w:t>
      </w:r>
      <w:r w:rsidRPr="001F2C62">
        <w:rPr>
          <w:rFonts w:cs="Arial"/>
          <w:lang w:val="fr-FR"/>
        </w:rPr>
        <w:t>sur</w:t>
      </w:r>
      <w:r w:rsidRPr="001F2C62">
        <w:rPr>
          <w:rFonts w:cs="Arial"/>
          <w:spacing w:val="28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ce</w:t>
      </w:r>
      <w:r w:rsidRPr="001F2C62">
        <w:rPr>
          <w:rFonts w:cs="Arial"/>
          <w:spacing w:val="27"/>
          <w:lang w:val="fr-FR"/>
        </w:rPr>
        <w:t xml:space="preserve"> </w:t>
      </w:r>
      <w:r w:rsidRPr="001F2C62">
        <w:rPr>
          <w:rFonts w:cs="Arial"/>
          <w:lang w:val="fr-FR"/>
        </w:rPr>
        <w:t>projet</w:t>
      </w:r>
      <w:r w:rsidRPr="001F2C62">
        <w:rPr>
          <w:rFonts w:cs="Arial"/>
          <w:spacing w:val="29"/>
          <w:lang w:val="fr-FR"/>
        </w:rPr>
        <w:t xml:space="preserve"> </w:t>
      </w:r>
      <w:r w:rsidRPr="001F2C62">
        <w:rPr>
          <w:rFonts w:cs="Arial"/>
          <w:lang w:val="fr-FR"/>
        </w:rPr>
        <w:t>en</w:t>
      </w:r>
      <w:r w:rsidRPr="001F2C62">
        <w:rPr>
          <w:rFonts w:cs="Arial"/>
          <w:spacing w:val="28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les</w:t>
      </w:r>
      <w:r w:rsidRPr="001F2C62">
        <w:rPr>
          <w:rFonts w:cs="Arial"/>
          <w:spacing w:val="100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impliquant</w:t>
      </w:r>
      <w:r w:rsidRPr="001F2C62">
        <w:rPr>
          <w:rFonts w:cs="Arial"/>
          <w:spacing w:val="58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avec</w:t>
      </w:r>
      <w:r w:rsidRPr="001F2C62">
        <w:rPr>
          <w:rFonts w:cs="Arial"/>
          <w:spacing w:val="56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leur</w:t>
      </w:r>
      <w:r w:rsidRPr="001F2C62">
        <w:rPr>
          <w:rFonts w:cs="Arial"/>
          <w:spacing w:val="56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savoir-faire,</w:t>
      </w:r>
      <w:r w:rsidRPr="001F2C62">
        <w:rPr>
          <w:rFonts w:cs="Arial"/>
          <w:spacing w:val="57"/>
          <w:lang w:val="fr-FR"/>
        </w:rPr>
        <w:t xml:space="preserve"> </w:t>
      </w:r>
      <w:r w:rsidRPr="001F2C62">
        <w:rPr>
          <w:rFonts w:cs="Arial"/>
          <w:lang w:val="fr-FR"/>
        </w:rPr>
        <w:t>pour</w:t>
      </w:r>
      <w:r w:rsidRPr="001F2C62">
        <w:rPr>
          <w:rFonts w:cs="Arial"/>
          <w:spacing w:val="56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enrichir</w:t>
      </w:r>
      <w:r w:rsidRPr="001F2C62">
        <w:rPr>
          <w:rFonts w:cs="Arial"/>
          <w:spacing w:val="59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l’opération</w:t>
      </w:r>
      <w:r w:rsidRPr="001F2C62">
        <w:rPr>
          <w:rFonts w:cs="Arial"/>
          <w:spacing w:val="57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et</w:t>
      </w:r>
      <w:r w:rsidRPr="001F2C62">
        <w:rPr>
          <w:rFonts w:cs="Arial"/>
          <w:spacing w:val="58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prolonger</w:t>
      </w:r>
      <w:r w:rsidRPr="001F2C62">
        <w:rPr>
          <w:rFonts w:cs="Arial"/>
          <w:spacing w:val="56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les</w:t>
      </w:r>
      <w:r w:rsidRPr="001F2C62">
        <w:rPr>
          <w:rFonts w:cs="Arial"/>
          <w:spacing w:val="57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activités</w:t>
      </w:r>
      <w:r w:rsidRPr="001F2C62">
        <w:rPr>
          <w:rFonts w:cs="Arial"/>
          <w:spacing w:val="57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au-delà</w:t>
      </w:r>
      <w:r w:rsidRPr="001F2C62">
        <w:rPr>
          <w:rFonts w:cs="Arial"/>
          <w:spacing w:val="56"/>
          <w:lang w:val="fr-FR"/>
        </w:rPr>
        <w:t xml:space="preserve"> </w:t>
      </w:r>
      <w:r w:rsidRPr="001F2C62">
        <w:rPr>
          <w:rFonts w:cs="Arial"/>
          <w:spacing w:val="1"/>
          <w:lang w:val="fr-FR"/>
        </w:rPr>
        <w:t>de</w:t>
      </w:r>
      <w:r w:rsidRPr="001F2C62">
        <w:rPr>
          <w:rFonts w:cs="Arial"/>
          <w:spacing w:val="56"/>
          <w:lang w:val="fr-FR"/>
        </w:rPr>
        <w:t xml:space="preserve"> </w:t>
      </w:r>
      <w:r w:rsidRPr="001F2C62">
        <w:rPr>
          <w:rFonts w:cs="Arial"/>
          <w:lang w:val="fr-FR"/>
        </w:rPr>
        <w:t>la</w:t>
      </w:r>
      <w:r w:rsidRPr="001F2C62">
        <w:rPr>
          <w:rFonts w:cs="Arial"/>
          <w:spacing w:val="123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semaine (avant</w:t>
      </w:r>
      <w:r w:rsidRPr="001F2C62">
        <w:rPr>
          <w:rFonts w:cs="Arial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et</w:t>
      </w:r>
      <w:r w:rsidRPr="001F2C62">
        <w:rPr>
          <w:rFonts w:cs="Arial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après).</w:t>
      </w:r>
    </w:p>
    <w:p w:rsidR="00476423" w:rsidRPr="001F2C62" w:rsidRDefault="00476423" w:rsidP="00507EED">
      <w:pPr>
        <w:pStyle w:val="Corpsdetexte"/>
        <w:spacing w:before="69"/>
        <w:ind w:left="152" w:right="147"/>
        <w:jc w:val="both"/>
        <w:rPr>
          <w:rFonts w:cs="Arial"/>
          <w:lang w:val="fr-FR"/>
        </w:rPr>
      </w:pPr>
    </w:p>
    <w:p w:rsidR="00476423" w:rsidRPr="001F2C62" w:rsidRDefault="00476423" w:rsidP="00507EED">
      <w:pPr>
        <w:pStyle w:val="Titre2"/>
        <w:keepNext w:val="0"/>
        <w:widowControl w:val="0"/>
        <w:numPr>
          <w:ilvl w:val="0"/>
          <w:numId w:val="25"/>
        </w:numPr>
        <w:spacing w:before="0" w:after="0" w:line="274" w:lineRule="exact"/>
        <w:ind w:right="0"/>
        <w:jc w:val="both"/>
        <w:rPr>
          <w:b w:val="0"/>
          <w:bCs w:val="0"/>
          <w:caps w:val="0"/>
        </w:rPr>
      </w:pPr>
      <w:r w:rsidRPr="001F2C62">
        <w:rPr>
          <w:caps w:val="0"/>
          <w:spacing w:val="-1"/>
        </w:rPr>
        <w:t>Quels</w:t>
      </w:r>
      <w:r w:rsidRPr="001F2C62">
        <w:rPr>
          <w:caps w:val="0"/>
        </w:rPr>
        <w:t xml:space="preserve"> </w:t>
      </w:r>
      <w:r w:rsidRPr="001F2C62">
        <w:rPr>
          <w:caps w:val="0"/>
          <w:spacing w:val="-1"/>
        </w:rPr>
        <w:t>partenaires</w:t>
      </w:r>
      <w:r w:rsidRPr="001F2C62">
        <w:rPr>
          <w:caps w:val="0"/>
        </w:rPr>
        <w:t xml:space="preserve"> </w:t>
      </w:r>
      <w:r w:rsidRPr="001F2C62">
        <w:rPr>
          <w:caps w:val="0"/>
          <w:spacing w:val="-1"/>
        </w:rPr>
        <w:t>locaux</w:t>
      </w:r>
      <w:r w:rsidRPr="001F2C62">
        <w:rPr>
          <w:caps w:val="0"/>
        </w:rPr>
        <w:t xml:space="preserve"> </w:t>
      </w:r>
      <w:r w:rsidRPr="001F2C62">
        <w:rPr>
          <w:caps w:val="0"/>
          <w:spacing w:val="-1"/>
        </w:rPr>
        <w:t>envisagez-vous</w:t>
      </w:r>
      <w:r w:rsidRPr="001F2C62">
        <w:rPr>
          <w:caps w:val="0"/>
        </w:rPr>
        <w:t xml:space="preserve"> </w:t>
      </w:r>
      <w:r w:rsidRPr="001F2C62">
        <w:rPr>
          <w:caps w:val="0"/>
          <w:spacing w:val="-1"/>
        </w:rPr>
        <w:t xml:space="preserve">d’impliquer </w:t>
      </w:r>
      <w:r w:rsidRPr="001F2C62">
        <w:rPr>
          <w:caps w:val="0"/>
        </w:rPr>
        <w:t xml:space="preserve">dans </w:t>
      </w:r>
      <w:r w:rsidRPr="001F2C62">
        <w:rPr>
          <w:caps w:val="0"/>
          <w:spacing w:val="-1"/>
        </w:rPr>
        <w:t>ce projet</w:t>
      </w:r>
      <w:r w:rsidRPr="001F2C62">
        <w:rPr>
          <w:caps w:val="0"/>
          <w:spacing w:val="1"/>
        </w:rPr>
        <w:t xml:space="preserve"> </w:t>
      </w:r>
      <w:r w:rsidRPr="001F2C62">
        <w:rPr>
          <w:caps w:val="0"/>
        </w:rPr>
        <w:t>?</w:t>
      </w:r>
    </w:p>
    <w:p w:rsidR="00476423" w:rsidRPr="001F2C62" w:rsidRDefault="00476423" w:rsidP="00507EED">
      <w:pPr>
        <w:pStyle w:val="Corpsdetexte"/>
        <w:ind w:left="152" w:right="945"/>
        <w:jc w:val="both"/>
        <w:rPr>
          <w:rFonts w:cs="Arial"/>
          <w:lang w:val="fr-FR"/>
        </w:rPr>
      </w:pPr>
      <w:r w:rsidRPr="001F2C62">
        <w:rPr>
          <w:rFonts w:cs="Arial"/>
          <w:spacing w:val="-1"/>
          <w:lang w:val="fr-FR"/>
        </w:rPr>
        <w:t>Services</w:t>
      </w:r>
      <w:r w:rsidRPr="001F2C62">
        <w:rPr>
          <w:rFonts w:cs="Arial"/>
          <w:lang w:val="fr-FR"/>
        </w:rPr>
        <w:t xml:space="preserve"> municipaux, </w:t>
      </w:r>
      <w:r w:rsidRPr="001F2C62">
        <w:rPr>
          <w:rFonts w:cs="Arial"/>
          <w:spacing w:val="-1"/>
          <w:lang w:val="fr-FR"/>
        </w:rPr>
        <w:t>structures</w:t>
      </w:r>
      <w:r w:rsidRPr="001F2C62">
        <w:rPr>
          <w:rFonts w:cs="Arial"/>
          <w:lang w:val="fr-FR"/>
        </w:rPr>
        <w:t xml:space="preserve"> jeunesse</w:t>
      </w:r>
      <w:r w:rsidRPr="001F2C62">
        <w:rPr>
          <w:rFonts w:cs="Arial"/>
          <w:spacing w:val="-1"/>
          <w:lang w:val="fr-FR"/>
        </w:rPr>
        <w:t xml:space="preserve"> (maison</w:t>
      </w:r>
      <w:r w:rsidRPr="001F2C62">
        <w:rPr>
          <w:rFonts w:cs="Arial"/>
          <w:spacing w:val="2"/>
          <w:lang w:val="fr-FR"/>
        </w:rPr>
        <w:t xml:space="preserve"> </w:t>
      </w:r>
      <w:r w:rsidRPr="001F2C62">
        <w:rPr>
          <w:rFonts w:cs="Arial"/>
          <w:lang w:val="fr-FR"/>
        </w:rPr>
        <w:t>de</w:t>
      </w:r>
      <w:r w:rsidRPr="001F2C62">
        <w:rPr>
          <w:rFonts w:cs="Arial"/>
          <w:spacing w:val="-1"/>
          <w:lang w:val="fr-FR"/>
        </w:rPr>
        <w:t xml:space="preserve"> quartiers,</w:t>
      </w:r>
      <w:r w:rsidRPr="001F2C62">
        <w:rPr>
          <w:rFonts w:cs="Arial"/>
          <w:spacing w:val="2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centres</w:t>
      </w:r>
      <w:r w:rsidRPr="001F2C62">
        <w:rPr>
          <w:rFonts w:cs="Arial"/>
          <w:lang w:val="fr-FR"/>
        </w:rPr>
        <w:t xml:space="preserve"> sociaux), </w:t>
      </w:r>
      <w:r w:rsidRPr="001F2C62">
        <w:rPr>
          <w:rFonts w:cs="Arial"/>
          <w:spacing w:val="-1"/>
          <w:lang w:val="fr-FR"/>
        </w:rPr>
        <w:t>associations,</w:t>
      </w:r>
      <w:r w:rsidRPr="001F2C62">
        <w:rPr>
          <w:rFonts w:cs="Arial"/>
          <w:spacing w:val="75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intercommunalité (communauté d’agglomération,</w:t>
      </w:r>
      <w:r w:rsidRPr="001F2C62">
        <w:rPr>
          <w:rFonts w:cs="Arial"/>
          <w:spacing w:val="2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communauté urbaine…),</w:t>
      </w:r>
      <w:r w:rsidRPr="001F2C62">
        <w:rPr>
          <w:rFonts w:cs="Arial"/>
          <w:spacing w:val="2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autres</w:t>
      </w:r>
      <w:r w:rsidRPr="001F2C62">
        <w:rPr>
          <w:rFonts w:cs="Arial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(précisez):</w:t>
      </w:r>
    </w:p>
    <w:p w:rsidR="00476423" w:rsidRPr="001F2C62" w:rsidRDefault="00476423" w:rsidP="00507EED">
      <w:pPr>
        <w:spacing w:before="1" w:line="229" w:lineRule="exact"/>
        <w:ind w:left="152"/>
        <w:jc w:val="both"/>
      </w:pPr>
      <w:r w:rsidRPr="001F2C62">
        <w:t>……………………………………………………………………………………………………………………………………</w:t>
      </w:r>
    </w:p>
    <w:p w:rsidR="00476423" w:rsidRPr="001F2C62" w:rsidRDefault="00476423" w:rsidP="00507EED">
      <w:pPr>
        <w:spacing w:line="229" w:lineRule="exact"/>
        <w:ind w:left="152"/>
        <w:jc w:val="both"/>
      </w:pPr>
      <w:r w:rsidRPr="001F2C62">
        <w:t>……………………………………………………………………………………………………………………………………</w:t>
      </w:r>
    </w:p>
    <w:p w:rsidR="00476423" w:rsidRPr="001F2C62" w:rsidRDefault="00476423" w:rsidP="00507EED">
      <w:pPr>
        <w:ind w:left="152"/>
        <w:jc w:val="both"/>
      </w:pPr>
      <w:r w:rsidRPr="001F2C62">
        <w:t>……………………………………………………………………………………………………………………………………</w:t>
      </w:r>
    </w:p>
    <w:p w:rsidR="00476423" w:rsidRPr="001F2C62" w:rsidRDefault="00476423" w:rsidP="00507EED">
      <w:pPr>
        <w:ind w:left="152"/>
        <w:jc w:val="both"/>
      </w:pPr>
      <w:r w:rsidRPr="001F2C62">
        <w:t>……………………………………………………………………………………………………………………………………</w:t>
      </w:r>
    </w:p>
    <w:p w:rsidR="00476423" w:rsidRPr="001F2C62" w:rsidRDefault="00476423" w:rsidP="00507EED">
      <w:pPr>
        <w:jc w:val="both"/>
      </w:pPr>
    </w:p>
    <w:p w:rsidR="00476423" w:rsidRPr="001F2C62" w:rsidRDefault="00476423" w:rsidP="00507EED">
      <w:pPr>
        <w:pStyle w:val="Titre1"/>
        <w:jc w:val="both"/>
      </w:pPr>
      <w:r w:rsidRPr="001F2C62">
        <w:t xml:space="preserve">COMMUNICATION </w:t>
      </w:r>
      <w:r w:rsidRPr="001F2C62">
        <w:tab/>
      </w:r>
    </w:p>
    <w:p w:rsidR="00476423" w:rsidRPr="001F2C62" w:rsidRDefault="00476423" w:rsidP="00507EED">
      <w:pPr>
        <w:pStyle w:val="Corpsdetexte"/>
        <w:spacing w:before="69"/>
        <w:ind w:left="152"/>
        <w:jc w:val="both"/>
        <w:rPr>
          <w:rFonts w:cs="Arial"/>
          <w:lang w:val="fr-FR"/>
        </w:rPr>
      </w:pPr>
      <w:r w:rsidRPr="001F2C62">
        <w:rPr>
          <w:rFonts w:cs="Arial"/>
          <w:spacing w:val="-2"/>
          <w:lang w:val="fr-FR"/>
        </w:rPr>
        <w:t>La</w:t>
      </w:r>
      <w:r w:rsidRPr="001F2C62">
        <w:rPr>
          <w:rFonts w:cs="Arial"/>
          <w:spacing w:val="32"/>
          <w:lang w:val="fr-FR"/>
        </w:rPr>
        <w:t xml:space="preserve"> </w:t>
      </w:r>
      <w:r w:rsidRPr="001F2C62">
        <w:rPr>
          <w:rFonts w:cs="Arial"/>
          <w:lang w:val="fr-FR"/>
        </w:rPr>
        <w:t>ville</w:t>
      </w:r>
      <w:r w:rsidRPr="001F2C62">
        <w:rPr>
          <w:rFonts w:cs="Arial"/>
          <w:spacing w:val="30"/>
          <w:lang w:val="fr-FR"/>
        </w:rPr>
        <w:t xml:space="preserve"> </w:t>
      </w:r>
      <w:r w:rsidRPr="001F2C62">
        <w:rPr>
          <w:rFonts w:cs="Arial"/>
          <w:lang w:val="fr-FR"/>
        </w:rPr>
        <w:t>assure</w:t>
      </w:r>
      <w:r w:rsidRPr="001F2C62">
        <w:rPr>
          <w:rFonts w:cs="Arial"/>
          <w:spacing w:val="30"/>
          <w:lang w:val="fr-FR"/>
        </w:rPr>
        <w:t xml:space="preserve"> </w:t>
      </w:r>
      <w:r w:rsidRPr="001F2C62">
        <w:rPr>
          <w:rFonts w:cs="Arial"/>
          <w:spacing w:val="1"/>
          <w:lang w:val="fr-FR"/>
        </w:rPr>
        <w:t>la</w:t>
      </w:r>
      <w:r w:rsidRPr="001F2C62">
        <w:rPr>
          <w:rFonts w:cs="Arial"/>
          <w:spacing w:val="30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communication</w:t>
      </w:r>
      <w:r w:rsidRPr="001F2C62">
        <w:rPr>
          <w:rFonts w:cs="Arial"/>
          <w:spacing w:val="31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régionale</w:t>
      </w:r>
      <w:r w:rsidRPr="001F2C62">
        <w:rPr>
          <w:rFonts w:cs="Arial"/>
          <w:spacing w:val="30"/>
          <w:lang w:val="fr-FR"/>
        </w:rPr>
        <w:t xml:space="preserve"> </w:t>
      </w:r>
      <w:r w:rsidRPr="001F2C62">
        <w:rPr>
          <w:rFonts w:cs="Arial"/>
          <w:lang w:val="fr-FR"/>
        </w:rPr>
        <w:t>(communication</w:t>
      </w:r>
      <w:r w:rsidRPr="001F2C62">
        <w:rPr>
          <w:rFonts w:cs="Arial"/>
          <w:spacing w:val="31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publique,</w:t>
      </w:r>
      <w:r w:rsidRPr="001F2C62">
        <w:rPr>
          <w:rFonts w:cs="Arial"/>
          <w:spacing w:val="33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presse,</w:t>
      </w:r>
      <w:r w:rsidRPr="001F2C62">
        <w:rPr>
          <w:rFonts w:cs="Arial"/>
          <w:spacing w:val="31"/>
          <w:lang w:val="fr-FR"/>
        </w:rPr>
        <w:t xml:space="preserve"> </w:t>
      </w:r>
      <w:r w:rsidRPr="001F2C62">
        <w:rPr>
          <w:rFonts w:cs="Arial"/>
          <w:lang w:val="fr-FR"/>
        </w:rPr>
        <w:t>diffusion</w:t>
      </w:r>
      <w:r w:rsidRPr="001F2C62">
        <w:rPr>
          <w:rFonts w:cs="Arial"/>
          <w:spacing w:val="31"/>
          <w:lang w:val="fr-FR"/>
        </w:rPr>
        <w:t xml:space="preserve"> </w:t>
      </w:r>
      <w:r w:rsidRPr="001F2C62">
        <w:rPr>
          <w:rFonts w:cs="Arial"/>
          <w:lang w:val="fr-FR"/>
        </w:rPr>
        <w:t>vers</w:t>
      </w:r>
      <w:r w:rsidRPr="001F2C62">
        <w:rPr>
          <w:rFonts w:cs="Arial"/>
          <w:spacing w:val="31"/>
          <w:lang w:val="fr-FR"/>
        </w:rPr>
        <w:t xml:space="preserve"> </w:t>
      </w:r>
      <w:r w:rsidRPr="001F2C62">
        <w:rPr>
          <w:rFonts w:cs="Arial"/>
          <w:lang w:val="fr-FR"/>
        </w:rPr>
        <w:t>le</w:t>
      </w:r>
      <w:r w:rsidRPr="001F2C62">
        <w:rPr>
          <w:rFonts w:cs="Arial"/>
          <w:spacing w:val="32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grand</w:t>
      </w:r>
      <w:r w:rsidRPr="001F2C62">
        <w:rPr>
          <w:rFonts w:cs="Arial"/>
          <w:spacing w:val="71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public),</w:t>
      </w:r>
      <w:r w:rsidRPr="001F2C62">
        <w:rPr>
          <w:rFonts w:cs="Arial"/>
          <w:lang w:val="fr-FR"/>
        </w:rPr>
        <w:t xml:space="preserve"> le</w:t>
      </w:r>
      <w:r w:rsidRPr="001F2C62">
        <w:rPr>
          <w:rFonts w:cs="Arial"/>
          <w:spacing w:val="-1"/>
          <w:lang w:val="fr-FR"/>
        </w:rPr>
        <w:t xml:space="preserve"> CNES</w:t>
      </w:r>
      <w:r w:rsidRPr="001F2C62">
        <w:rPr>
          <w:rFonts w:cs="Arial"/>
          <w:lang w:val="fr-FR"/>
        </w:rPr>
        <w:t xml:space="preserve"> suit </w:t>
      </w:r>
      <w:r w:rsidRPr="001F2C62">
        <w:rPr>
          <w:rFonts w:cs="Arial"/>
          <w:spacing w:val="-1"/>
          <w:lang w:val="fr-FR"/>
        </w:rPr>
        <w:t>la communication</w:t>
      </w:r>
      <w:r w:rsidRPr="001F2C62">
        <w:rPr>
          <w:rFonts w:cs="Arial"/>
          <w:lang w:val="fr-FR"/>
        </w:rPr>
        <w:t xml:space="preserve"> nationale</w:t>
      </w:r>
      <w:r w:rsidRPr="001F2C62">
        <w:rPr>
          <w:rFonts w:cs="Arial"/>
          <w:spacing w:val="-1"/>
          <w:lang w:val="fr-FR"/>
        </w:rPr>
        <w:t xml:space="preserve"> (presse,</w:t>
      </w:r>
      <w:r w:rsidRPr="001F2C62">
        <w:rPr>
          <w:rFonts w:cs="Arial"/>
          <w:spacing w:val="2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web).</w:t>
      </w:r>
    </w:p>
    <w:p w:rsidR="00476423" w:rsidRPr="001F2C62" w:rsidRDefault="00476423" w:rsidP="00507EED">
      <w:pPr>
        <w:pStyle w:val="Corpsdetexte"/>
        <w:ind w:left="152"/>
        <w:jc w:val="both"/>
        <w:rPr>
          <w:rFonts w:cs="Arial"/>
          <w:lang w:val="fr-FR"/>
        </w:rPr>
      </w:pPr>
      <w:r w:rsidRPr="001F2C62">
        <w:rPr>
          <w:rFonts w:cs="Arial"/>
          <w:spacing w:val="-2"/>
          <w:lang w:val="fr-FR"/>
        </w:rPr>
        <w:t>Le</w:t>
      </w:r>
      <w:r w:rsidRPr="001F2C62">
        <w:rPr>
          <w:rFonts w:cs="Arial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CNES</w:t>
      </w:r>
      <w:r w:rsidRPr="001F2C62">
        <w:rPr>
          <w:rFonts w:cs="Arial"/>
          <w:lang w:val="fr-FR"/>
        </w:rPr>
        <w:t xml:space="preserve"> fournit </w:t>
      </w:r>
      <w:r w:rsidRPr="001F2C62">
        <w:rPr>
          <w:rFonts w:cs="Arial"/>
          <w:spacing w:val="5"/>
          <w:lang w:val="fr-FR"/>
        </w:rPr>
        <w:t>à</w:t>
      </w:r>
      <w:r w:rsidRPr="001F2C62">
        <w:rPr>
          <w:rFonts w:cs="Arial"/>
          <w:spacing w:val="3"/>
          <w:lang w:val="fr-FR"/>
        </w:rPr>
        <w:t xml:space="preserve"> </w:t>
      </w:r>
      <w:r w:rsidRPr="001F2C62">
        <w:rPr>
          <w:rFonts w:cs="Arial"/>
          <w:lang w:val="fr-FR"/>
        </w:rPr>
        <w:t xml:space="preserve">chaque ville </w:t>
      </w:r>
      <w:r w:rsidRPr="001F2C62">
        <w:rPr>
          <w:rFonts w:cs="Arial"/>
          <w:spacing w:val="-1"/>
          <w:lang w:val="fr-FR"/>
        </w:rPr>
        <w:t>les</w:t>
      </w:r>
      <w:r w:rsidRPr="001F2C62">
        <w:rPr>
          <w:rFonts w:cs="Arial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éléments</w:t>
      </w:r>
      <w:r w:rsidRPr="001F2C62">
        <w:rPr>
          <w:rFonts w:cs="Arial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graphiques</w:t>
      </w:r>
      <w:r w:rsidRPr="001F2C62">
        <w:rPr>
          <w:rFonts w:cs="Arial"/>
          <w:lang w:val="fr-FR"/>
        </w:rPr>
        <w:t xml:space="preserve"> sous </w:t>
      </w:r>
      <w:r w:rsidRPr="001F2C62">
        <w:rPr>
          <w:rFonts w:cs="Arial"/>
          <w:spacing w:val="-1"/>
          <w:lang w:val="fr-FR"/>
        </w:rPr>
        <w:t>forme</w:t>
      </w:r>
      <w:r w:rsidRPr="001F2C62">
        <w:rPr>
          <w:rFonts w:cs="Arial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d’un</w:t>
      </w:r>
      <w:r w:rsidRPr="001F2C62">
        <w:rPr>
          <w:rFonts w:cs="Arial"/>
          <w:lang w:val="fr-FR"/>
        </w:rPr>
        <w:t xml:space="preserve"> kit de </w:t>
      </w:r>
      <w:r w:rsidRPr="001F2C62">
        <w:rPr>
          <w:rFonts w:cs="Arial"/>
          <w:spacing w:val="-1"/>
          <w:lang w:val="fr-FR"/>
        </w:rPr>
        <w:t>communication</w:t>
      </w:r>
      <w:r w:rsidRPr="001F2C62">
        <w:rPr>
          <w:rFonts w:cs="Arial"/>
          <w:spacing w:val="65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 xml:space="preserve">qui vous sera fourni ultérieurement, </w:t>
      </w:r>
      <w:r w:rsidRPr="001F2C62">
        <w:rPr>
          <w:rFonts w:cs="Arial"/>
          <w:lang w:val="fr-FR"/>
        </w:rPr>
        <w:t>à</w:t>
      </w:r>
      <w:r w:rsidRPr="001F2C62">
        <w:rPr>
          <w:rFonts w:cs="Arial"/>
          <w:spacing w:val="-1"/>
          <w:lang w:val="fr-FR"/>
        </w:rPr>
        <w:t xml:space="preserve"> utiliser</w:t>
      </w:r>
      <w:r w:rsidRPr="001F2C62">
        <w:rPr>
          <w:rFonts w:cs="Arial"/>
          <w:spacing w:val="1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en</w:t>
      </w:r>
      <w:r w:rsidRPr="001F2C62">
        <w:rPr>
          <w:rFonts w:cs="Arial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coordination</w:t>
      </w:r>
      <w:r w:rsidRPr="001F2C62">
        <w:rPr>
          <w:rFonts w:cs="Arial"/>
          <w:lang w:val="fr-FR"/>
        </w:rPr>
        <w:t xml:space="preserve"> avec</w:t>
      </w:r>
      <w:r w:rsidRPr="001F2C62">
        <w:rPr>
          <w:rFonts w:cs="Arial"/>
          <w:spacing w:val="-1"/>
          <w:lang w:val="fr-FR"/>
        </w:rPr>
        <w:t xml:space="preserve"> </w:t>
      </w:r>
      <w:r w:rsidRPr="001F2C62">
        <w:rPr>
          <w:rFonts w:cs="Arial"/>
          <w:lang w:val="fr-FR"/>
        </w:rPr>
        <w:t>le</w:t>
      </w:r>
      <w:r w:rsidRPr="001F2C62">
        <w:rPr>
          <w:rFonts w:cs="Arial"/>
          <w:spacing w:val="1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CNES.</w:t>
      </w:r>
    </w:p>
    <w:p w:rsidR="00476423" w:rsidRPr="001F2C62" w:rsidRDefault="00476423" w:rsidP="00507EED">
      <w:pPr>
        <w:spacing w:before="5"/>
        <w:jc w:val="both"/>
        <w:rPr>
          <w:sz w:val="24"/>
          <w:szCs w:val="24"/>
        </w:rPr>
      </w:pPr>
    </w:p>
    <w:p w:rsidR="00476423" w:rsidRPr="001F2C62" w:rsidRDefault="00476423" w:rsidP="00507EED">
      <w:pPr>
        <w:pStyle w:val="Paragraphedeliste"/>
        <w:numPr>
          <w:ilvl w:val="0"/>
          <w:numId w:val="25"/>
        </w:numPr>
        <w:spacing w:line="275" w:lineRule="exact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1F2C62">
        <w:rPr>
          <w:rFonts w:ascii="Arial" w:hAnsi="Arial" w:cs="Arial"/>
          <w:b/>
          <w:spacing w:val="-1"/>
          <w:sz w:val="24"/>
          <w:lang w:val="fr-FR"/>
        </w:rPr>
        <w:t>Correspondant communication</w:t>
      </w:r>
      <w:r w:rsidRPr="001F2C62">
        <w:rPr>
          <w:rFonts w:ascii="Arial" w:hAnsi="Arial" w:cs="Arial"/>
          <w:b/>
          <w:spacing w:val="1"/>
          <w:sz w:val="24"/>
          <w:lang w:val="fr-FR"/>
        </w:rPr>
        <w:t xml:space="preserve"> </w:t>
      </w:r>
      <w:r w:rsidRPr="001F2C62">
        <w:rPr>
          <w:rFonts w:ascii="Arial" w:hAnsi="Arial" w:cs="Arial"/>
          <w:b/>
          <w:spacing w:val="-1"/>
          <w:sz w:val="24"/>
          <w:lang w:val="fr-FR"/>
        </w:rPr>
        <w:t xml:space="preserve">et presse </w:t>
      </w:r>
      <w:r w:rsidRPr="001F2C62">
        <w:rPr>
          <w:rFonts w:ascii="Arial" w:hAnsi="Arial" w:cs="Arial"/>
          <w:b/>
          <w:sz w:val="24"/>
          <w:lang w:val="fr-FR"/>
        </w:rPr>
        <w:t>de</w:t>
      </w:r>
      <w:r w:rsidRPr="001F2C62">
        <w:rPr>
          <w:rFonts w:ascii="Arial" w:hAnsi="Arial" w:cs="Arial"/>
          <w:b/>
          <w:spacing w:val="-1"/>
          <w:sz w:val="24"/>
          <w:lang w:val="fr-FR"/>
        </w:rPr>
        <w:t xml:space="preserve"> </w:t>
      </w:r>
      <w:r w:rsidRPr="001F2C62">
        <w:rPr>
          <w:rFonts w:ascii="Arial" w:hAnsi="Arial" w:cs="Arial"/>
          <w:b/>
          <w:sz w:val="24"/>
          <w:lang w:val="fr-FR"/>
        </w:rPr>
        <w:t>la</w:t>
      </w:r>
      <w:r w:rsidRPr="001F2C62">
        <w:rPr>
          <w:rFonts w:ascii="Arial" w:hAnsi="Arial" w:cs="Arial"/>
          <w:b/>
          <w:spacing w:val="2"/>
          <w:sz w:val="24"/>
          <w:lang w:val="fr-FR"/>
        </w:rPr>
        <w:t xml:space="preserve"> </w:t>
      </w:r>
      <w:r w:rsidRPr="001F2C62">
        <w:rPr>
          <w:rFonts w:ascii="Arial" w:hAnsi="Arial" w:cs="Arial"/>
          <w:b/>
          <w:sz w:val="24"/>
          <w:lang w:val="fr-FR"/>
        </w:rPr>
        <w:t>ville</w:t>
      </w:r>
      <w:r w:rsidRPr="001F2C62">
        <w:rPr>
          <w:rFonts w:ascii="Arial" w:hAnsi="Arial" w:cs="Arial"/>
          <w:b/>
          <w:spacing w:val="-1"/>
          <w:sz w:val="24"/>
          <w:lang w:val="fr-FR"/>
        </w:rPr>
        <w:t xml:space="preserve"> </w:t>
      </w:r>
      <w:r w:rsidRPr="001F2C62">
        <w:rPr>
          <w:rFonts w:ascii="Arial" w:hAnsi="Arial" w:cs="Arial"/>
          <w:b/>
          <w:sz w:val="24"/>
          <w:lang w:val="fr-FR"/>
        </w:rPr>
        <w:t>pour</w:t>
      </w:r>
      <w:r w:rsidRPr="001F2C62">
        <w:rPr>
          <w:rFonts w:ascii="Arial" w:hAnsi="Arial" w:cs="Arial"/>
          <w:b/>
          <w:spacing w:val="-1"/>
          <w:sz w:val="24"/>
          <w:lang w:val="fr-FR"/>
        </w:rPr>
        <w:t xml:space="preserve"> </w:t>
      </w:r>
      <w:r w:rsidRPr="001F2C62">
        <w:rPr>
          <w:rFonts w:ascii="Arial" w:hAnsi="Arial" w:cs="Arial"/>
          <w:b/>
          <w:i/>
          <w:spacing w:val="-1"/>
          <w:sz w:val="24"/>
          <w:lang w:val="fr-FR"/>
        </w:rPr>
        <w:t xml:space="preserve">Espace </w:t>
      </w:r>
      <w:r w:rsidRPr="001F2C62">
        <w:rPr>
          <w:rFonts w:ascii="Arial" w:hAnsi="Arial" w:cs="Arial"/>
          <w:b/>
          <w:i/>
          <w:sz w:val="24"/>
          <w:lang w:val="fr-FR"/>
        </w:rPr>
        <w:t>dans</w:t>
      </w:r>
      <w:r w:rsidRPr="001F2C62">
        <w:rPr>
          <w:rFonts w:ascii="Arial" w:hAnsi="Arial" w:cs="Arial"/>
          <w:b/>
          <w:i/>
          <w:spacing w:val="-3"/>
          <w:sz w:val="24"/>
          <w:lang w:val="fr-FR"/>
        </w:rPr>
        <w:t xml:space="preserve"> </w:t>
      </w:r>
      <w:r w:rsidRPr="001F2C62">
        <w:rPr>
          <w:rFonts w:ascii="Arial" w:hAnsi="Arial" w:cs="Arial"/>
          <w:b/>
          <w:i/>
          <w:spacing w:val="1"/>
          <w:sz w:val="24"/>
          <w:lang w:val="fr-FR"/>
        </w:rPr>
        <w:t>ma</w:t>
      </w:r>
      <w:r w:rsidRPr="001F2C62">
        <w:rPr>
          <w:rFonts w:ascii="Arial" w:hAnsi="Arial" w:cs="Arial"/>
          <w:b/>
          <w:i/>
          <w:sz w:val="24"/>
          <w:lang w:val="fr-FR"/>
        </w:rPr>
        <w:t xml:space="preserve"> </w:t>
      </w:r>
      <w:r w:rsidRPr="001F2C62">
        <w:rPr>
          <w:rFonts w:ascii="Arial" w:hAnsi="Arial" w:cs="Arial"/>
          <w:b/>
          <w:i/>
          <w:spacing w:val="-1"/>
          <w:sz w:val="24"/>
          <w:lang w:val="fr-FR"/>
        </w:rPr>
        <w:t xml:space="preserve">Ville </w:t>
      </w:r>
      <w:r w:rsidRPr="001F2C62">
        <w:rPr>
          <w:rFonts w:ascii="Arial" w:hAnsi="Arial" w:cs="Arial"/>
          <w:b/>
          <w:spacing w:val="-1"/>
          <w:sz w:val="24"/>
          <w:lang w:val="fr-FR"/>
        </w:rPr>
        <w:t>:</w:t>
      </w:r>
    </w:p>
    <w:p w:rsidR="00476423" w:rsidRPr="001F2C62" w:rsidRDefault="00476423" w:rsidP="00507EED">
      <w:pPr>
        <w:pStyle w:val="Corpsdetexte"/>
        <w:tabs>
          <w:tab w:val="left" w:pos="1232"/>
        </w:tabs>
        <w:spacing w:line="292" w:lineRule="exact"/>
        <w:ind w:left="1080"/>
        <w:jc w:val="both"/>
        <w:rPr>
          <w:rFonts w:cs="Arial"/>
          <w:lang w:val="fr-FR"/>
        </w:rPr>
      </w:pPr>
      <w:r w:rsidRPr="001F2C62">
        <w:rPr>
          <w:rFonts w:cs="Arial"/>
          <w:spacing w:val="-1"/>
          <w:lang w:val="fr-FR"/>
        </w:rPr>
        <w:t>Nom</w:t>
      </w:r>
      <w:r w:rsidRPr="001F2C62">
        <w:rPr>
          <w:rFonts w:cs="Arial"/>
          <w:lang w:val="fr-FR"/>
        </w:rPr>
        <w:t xml:space="preserve"> </w:t>
      </w:r>
      <w:r w:rsidRPr="001F2C62">
        <w:rPr>
          <w:rFonts w:cs="Arial"/>
          <w:spacing w:val="-1"/>
          <w:lang w:val="fr-FR"/>
        </w:rPr>
        <w:t>et</w:t>
      </w:r>
      <w:r w:rsidRPr="001F2C62">
        <w:rPr>
          <w:rFonts w:cs="Arial"/>
          <w:lang w:val="fr-FR"/>
        </w:rPr>
        <w:t xml:space="preserve"> prénom…………………………………………………………………</w:t>
      </w:r>
      <w:proofErr w:type="gramStart"/>
      <w:r w:rsidRPr="001F2C62">
        <w:rPr>
          <w:rFonts w:cs="Arial"/>
          <w:lang w:val="fr-FR"/>
        </w:rPr>
        <w:t>…….</w:t>
      </w:r>
      <w:proofErr w:type="gramEnd"/>
      <w:r w:rsidRPr="001F2C62">
        <w:rPr>
          <w:rFonts w:cs="Arial"/>
          <w:lang w:val="fr-FR"/>
        </w:rPr>
        <w:t>.</w:t>
      </w:r>
    </w:p>
    <w:p w:rsidR="00476423" w:rsidRPr="001F2C62" w:rsidRDefault="00476423" w:rsidP="00507EED">
      <w:pPr>
        <w:pStyle w:val="Corpsdetexte"/>
        <w:tabs>
          <w:tab w:val="left" w:pos="1232"/>
        </w:tabs>
        <w:spacing w:line="293" w:lineRule="exact"/>
        <w:ind w:left="1080"/>
        <w:jc w:val="both"/>
        <w:rPr>
          <w:rFonts w:cs="Arial"/>
          <w:lang w:val="fr-FR"/>
        </w:rPr>
      </w:pPr>
      <w:r w:rsidRPr="001F2C62">
        <w:rPr>
          <w:rFonts w:cs="Arial"/>
          <w:spacing w:val="-1"/>
          <w:lang w:val="fr-FR"/>
        </w:rPr>
        <w:t>Tél.</w:t>
      </w:r>
      <w:r w:rsidRPr="001F2C62">
        <w:rPr>
          <w:rFonts w:cs="Arial"/>
          <w:lang w:val="fr-FR"/>
        </w:rPr>
        <w:t xml:space="preserve"> …………………………………………</w:t>
      </w:r>
    </w:p>
    <w:p w:rsidR="00476423" w:rsidRPr="001F2C62" w:rsidRDefault="00476423" w:rsidP="00507EED">
      <w:pPr>
        <w:pStyle w:val="Corpsdetexte"/>
        <w:tabs>
          <w:tab w:val="left" w:pos="1232"/>
        </w:tabs>
        <w:spacing w:before="1"/>
        <w:ind w:left="1080"/>
        <w:jc w:val="both"/>
        <w:rPr>
          <w:rFonts w:cs="Arial"/>
          <w:lang w:val="fr-FR"/>
        </w:rPr>
      </w:pPr>
      <w:r w:rsidRPr="001F2C62">
        <w:rPr>
          <w:rFonts w:cs="Arial"/>
          <w:spacing w:val="-1"/>
          <w:lang w:val="fr-FR"/>
        </w:rPr>
        <w:t>E-mail</w:t>
      </w:r>
      <w:r w:rsidRPr="001F2C62">
        <w:rPr>
          <w:rFonts w:cs="Arial"/>
          <w:lang w:val="fr-FR"/>
        </w:rPr>
        <w:t xml:space="preserve"> : ……………………………………………………………………………...</w:t>
      </w:r>
    </w:p>
    <w:p w:rsidR="00476423" w:rsidRPr="001F2C62" w:rsidRDefault="00476423" w:rsidP="00507EED">
      <w:pPr>
        <w:jc w:val="both"/>
      </w:pPr>
    </w:p>
    <w:p w:rsidR="00476423" w:rsidRPr="001F2C62" w:rsidRDefault="00476423" w:rsidP="00507EED">
      <w:pPr>
        <w:jc w:val="both"/>
      </w:pPr>
    </w:p>
    <w:p w:rsidR="00476423" w:rsidRPr="001F2C62" w:rsidRDefault="00476423" w:rsidP="00507EED">
      <w:pPr>
        <w:pStyle w:val="Titre1"/>
        <w:jc w:val="both"/>
      </w:pPr>
      <w:r w:rsidRPr="001F2C62">
        <w:t>EN DIRE PLUS SUR VOTRE CANDIDATURE ?</w:t>
      </w:r>
    </w:p>
    <w:p w:rsidR="00476423" w:rsidRPr="001F2C62" w:rsidRDefault="00476423" w:rsidP="00507EED">
      <w:pPr>
        <w:spacing w:line="20" w:lineRule="atLeast"/>
        <w:ind w:left="198"/>
        <w:jc w:val="both"/>
        <w:rPr>
          <w:sz w:val="2"/>
          <w:szCs w:val="2"/>
        </w:rPr>
      </w:pPr>
    </w:p>
    <w:p w:rsidR="00476423" w:rsidRPr="001F2C62" w:rsidRDefault="00476423" w:rsidP="00507EED">
      <w:pPr>
        <w:pStyle w:val="Corpsdetexte"/>
        <w:jc w:val="both"/>
        <w:rPr>
          <w:rFonts w:cs="Arial"/>
        </w:rPr>
      </w:pPr>
      <w:r w:rsidRPr="001F2C62">
        <w:rPr>
          <w:rFonts w:cs="Arial"/>
        </w:rPr>
        <w:t>……………………………………………………………………………………………………………</w:t>
      </w:r>
    </w:p>
    <w:p w:rsidR="00476423" w:rsidRPr="001F2C62" w:rsidRDefault="00476423" w:rsidP="00507EED">
      <w:pPr>
        <w:pStyle w:val="Corpsdetexte"/>
        <w:jc w:val="both"/>
        <w:rPr>
          <w:rFonts w:cs="Arial"/>
        </w:rPr>
      </w:pPr>
      <w:r w:rsidRPr="001F2C62">
        <w:rPr>
          <w:rFonts w:cs="Arial"/>
        </w:rPr>
        <w:t>……………………………………………………………………………………………………………</w:t>
      </w:r>
    </w:p>
    <w:p w:rsidR="00476423" w:rsidRPr="001F2C62" w:rsidRDefault="00476423" w:rsidP="00507EED">
      <w:pPr>
        <w:pStyle w:val="Corpsdetexte"/>
        <w:jc w:val="both"/>
        <w:rPr>
          <w:rFonts w:cs="Arial"/>
        </w:rPr>
      </w:pPr>
      <w:r w:rsidRPr="001F2C62">
        <w:rPr>
          <w:rFonts w:cs="Arial"/>
        </w:rPr>
        <w:t>……………………………………………………………………………………………………………</w:t>
      </w:r>
    </w:p>
    <w:p w:rsidR="00476423" w:rsidRPr="001F2C62" w:rsidRDefault="00476423" w:rsidP="00507EED">
      <w:pPr>
        <w:pStyle w:val="Corpsdetexte"/>
        <w:jc w:val="both"/>
        <w:rPr>
          <w:rFonts w:cs="Arial"/>
        </w:rPr>
      </w:pPr>
      <w:r w:rsidRPr="001F2C62">
        <w:rPr>
          <w:rFonts w:cs="Arial"/>
        </w:rPr>
        <w:t>……………………………………………………………………………………………………………</w:t>
      </w:r>
    </w:p>
    <w:p w:rsidR="00476423" w:rsidRPr="001F2C62" w:rsidRDefault="00476423" w:rsidP="00507EED">
      <w:pPr>
        <w:pStyle w:val="Corpsdetexte"/>
        <w:jc w:val="both"/>
        <w:rPr>
          <w:rFonts w:cs="Arial"/>
        </w:rPr>
      </w:pPr>
      <w:r w:rsidRPr="001F2C62">
        <w:rPr>
          <w:rFonts w:cs="Arial"/>
        </w:rPr>
        <w:t>……………………………………………………………………………………………………………</w:t>
      </w:r>
    </w:p>
    <w:p w:rsidR="00476423" w:rsidRPr="001F2C62" w:rsidRDefault="00476423" w:rsidP="00507EED">
      <w:pPr>
        <w:pStyle w:val="Corpsdetexte"/>
        <w:jc w:val="both"/>
        <w:rPr>
          <w:rFonts w:cs="Arial"/>
        </w:rPr>
      </w:pPr>
      <w:r w:rsidRPr="001F2C62">
        <w:rPr>
          <w:rFonts w:cs="Arial"/>
        </w:rPr>
        <w:t>……………………………………………………………………………………………………………</w:t>
      </w:r>
    </w:p>
    <w:p w:rsidR="00476423" w:rsidRPr="001F2C62" w:rsidRDefault="00476423" w:rsidP="00507EED">
      <w:pPr>
        <w:pStyle w:val="Corpsdetexte"/>
        <w:jc w:val="both"/>
        <w:rPr>
          <w:rFonts w:cs="Arial"/>
        </w:rPr>
      </w:pPr>
      <w:r w:rsidRPr="001F2C62">
        <w:rPr>
          <w:rFonts w:cs="Arial"/>
        </w:rPr>
        <w:t>……………………………………………………………………………………………………………</w:t>
      </w:r>
    </w:p>
    <w:p w:rsidR="00476423" w:rsidRPr="001F2C62" w:rsidRDefault="00476423" w:rsidP="00507EED">
      <w:pPr>
        <w:pStyle w:val="Corpsdetexte"/>
        <w:jc w:val="both"/>
        <w:rPr>
          <w:rFonts w:cs="Arial"/>
        </w:rPr>
      </w:pPr>
      <w:r w:rsidRPr="001F2C62">
        <w:rPr>
          <w:rFonts w:cs="Arial"/>
        </w:rPr>
        <w:t>……………………………………………………………………………………………………………</w:t>
      </w:r>
    </w:p>
    <w:p w:rsidR="00476423" w:rsidRPr="001F2C62" w:rsidRDefault="00476423" w:rsidP="00507EED">
      <w:pPr>
        <w:pStyle w:val="Corpsdetexte"/>
        <w:jc w:val="both"/>
        <w:rPr>
          <w:rFonts w:cs="Arial"/>
        </w:rPr>
      </w:pPr>
      <w:r w:rsidRPr="001F2C62">
        <w:rPr>
          <w:rFonts w:cs="Arial"/>
        </w:rPr>
        <w:t>……………………………………………………………………………………………………………</w:t>
      </w:r>
    </w:p>
    <w:p w:rsidR="00476423" w:rsidRPr="001F2C62" w:rsidRDefault="00476423" w:rsidP="00507EED">
      <w:pPr>
        <w:pStyle w:val="Corpsdetexte"/>
        <w:jc w:val="both"/>
        <w:rPr>
          <w:rFonts w:cs="Arial"/>
        </w:rPr>
      </w:pPr>
      <w:r w:rsidRPr="001F2C62">
        <w:rPr>
          <w:rFonts w:cs="Arial"/>
        </w:rPr>
        <w:t>……………………………………………………………………………………………………………</w:t>
      </w:r>
    </w:p>
    <w:p w:rsidR="00476423" w:rsidRPr="001F2C62" w:rsidRDefault="00476423" w:rsidP="00507EED">
      <w:pPr>
        <w:pStyle w:val="Corpsdetexte"/>
        <w:jc w:val="both"/>
        <w:rPr>
          <w:rFonts w:cs="Arial"/>
        </w:rPr>
      </w:pPr>
      <w:r w:rsidRPr="001F2C62">
        <w:rPr>
          <w:rFonts w:cs="Arial"/>
        </w:rPr>
        <w:t>……………………………………………………………………………………………………………</w:t>
      </w:r>
    </w:p>
    <w:p w:rsidR="00476423" w:rsidRPr="001F2C62" w:rsidRDefault="00476423" w:rsidP="00507EED">
      <w:pPr>
        <w:pStyle w:val="Corpsdetexte"/>
        <w:jc w:val="both"/>
        <w:rPr>
          <w:rFonts w:cs="Arial"/>
        </w:rPr>
      </w:pPr>
      <w:r w:rsidRPr="001F2C62">
        <w:rPr>
          <w:rFonts w:cs="Arial"/>
        </w:rPr>
        <w:t>……………………………………………………………………………………………………………</w:t>
      </w:r>
    </w:p>
    <w:p w:rsidR="00476423" w:rsidRPr="001F2C62" w:rsidRDefault="00476423" w:rsidP="00507EED">
      <w:pPr>
        <w:pStyle w:val="Corpsdetexte"/>
        <w:jc w:val="both"/>
        <w:rPr>
          <w:rFonts w:cs="Arial"/>
        </w:rPr>
      </w:pPr>
      <w:r w:rsidRPr="001F2C62">
        <w:rPr>
          <w:rFonts w:cs="Arial"/>
        </w:rPr>
        <w:t>……………………………………………………………………………………………………………</w:t>
      </w:r>
    </w:p>
    <w:p w:rsidR="00476423" w:rsidRPr="001F2C62" w:rsidRDefault="00476423" w:rsidP="00507EED">
      <w:pPr>
        <w:pStyle w:val="Corpsdetexte"/>
        <w:jc w:val="both"/>
        <w:rPr>
          <w:rFonts w:cs="Arial"/>
        </w:rPr>
      </w:pPr>
      <w:r w:rsidRPr="001F2C62">
        <w:rPr>
          <w:rFonts w:cs="Arial"/>
        </w:rPr>
        <w:t>……………………………………………………………………………………………………………</w:t>
      </w:r>
    </w:p>
    <w:p w:rsidR="00806ACB" w:rsidRPr="001F2C62" w:rsidRDefault="00806ACB" w:rsidP="00507EED">
      <w:pPr>
        <w:pStyle w:val="Corpsdetexte"/>
        <w:jc w:val="both"/>
        <w:rPr>
          <w:rFonts w:cs="Arial"/>
        </w:rPr>
      </w:pPr>
    </w:p>
    <w:p w:rsidR="00806ACB" w:rsidRPr="001F2C62" w:rsidRDefault="00806ACB" w:rsidP="00507EED">
      <w:pPr>
        <w:pStyle w:val="Corpsdetexte"/>
        <w:jc w:val="both"/>
        <w:rPr>
          <w:rFonts w:cs="Arial"/>
        </w:rPr>
      </w:pPr>
    </w:p>
    <w:p w:rsidR="00806ACB" w:rsidRPr="001F2C62" w:rsidRDefault="00806ACB" w:rsidP="00507EED">
      <w:pPr>
        <w:pStyle w:val="Corpsdetexte"/>
        <w:jc w:val="both"/>
        <w:rPr>
          <w:rFonts w:cs="Arial"/>
        </w:rPr>
      </w:pPr>
    </w:p>
    <w:p w:rsidR="00806ACB" w:rsidRPr="001F2C62" w:rsidRDefault="00806ACB" w:rsidP="00507EED">
      <w:pPr>
        <w:pStyle w:val="Corpsdetexte"/>
        <w:jc w:val="both"/>
        <w:rPr>
          <w:rFonts w:cs="Arial"/>
        </w:rPr>
      </w:pPr>
    </w:p>
    <w:p w:rsidR="00806ACB" w:rsidRPr="001F2C62" w:rsidRDefault="00806ACB" w:rsidP="00507EED">
      <w:pPr>
        <w:pStyle w:val="Corpsdetexte"/>
        <w:jc w:val="both"/>
        <w:rPr>
          <w:rFonts w:cs="Arial"/>
        </w:rPr>
      </w:pPr>
    </w:p>
    <w:p w:rsidR="00806ACB" w:rsidRPr="001F2C62" w:rsidRDefault="00806ACB" w:rsidP="00507EED">
      <w:pPr>
        <w:pStyle w:val="Corpsdetexte"/>
        <w:jc w:val="both"/>
        <w:rPr>
          <w:rFonts w:cs="Arial"/>
        </w:rPr>
      </w:pPr>
    </w:p>
    <w:p w:rsidR="00806ACB" w:rsidRPr="001F2C62" w:rsidRDefault="00806ACB" w:rsidP="00507EED">
      <w:pPr>
        <w:pStyle w:val="Corpsdetexte"/>
        <w:jc w:val="both"/>
        <w:rPr>
          <w:rFonts w:cs="Arial"/>
        </w:rPr>
      </w:pPr>
    </w:p>
    <w:p w:rsidR="00806ACB" w:rsidRPr="001F2C62" w:rsidRDefault="00806ACB" w:rsidP="00507EED">
      <w:pPr>
        <w:pStyle w:val="Corpsdetexte"/>
        <w:jc w:val="both"/>
        <w:rPr>
          <w:rFonts w:cs="Arial"/>
        </w:rPr>
      </w:pPr>
    </w:p>
    <w:p w:rsidR="00806ACB" w:rsidRPr="001F2C62" w:rsidRDefault="00806ACB" w:rsidP="00507EED">
      <w:pPr>
        <w:pStyle w:val="Corpsdetexte"/>
        <w:jc w:val="both"/>
        <w:rPr>
          <w:rFonts w:cs="Arial"/>
        </w:rPr>
      </w:pPr>
    </w:p>
    <w:p w:rsidR="00806ACB" w:rsidRPr="001F2C62" w:rsidRDefault="00806ACB" w:rsidP="00507EED">
      <w:pPr>
        <w:pStyle w:val="Corpsdetexte"/>
        <w:jc w:val="both"/>
        <w:rPr>
          <w:rFonts w:cs="Arial"/>
        </w:rPr>
      </w:pPr>
    </w:p>
    <w:p w:rsidR="00806ACB" w:rsidRPr="001F2C62" w:rsidRDefault="00806ACB" w:rsidP="00507EED">
      <w:pPr>
        <w:pStyle w:val="Corpsdetexte"/>
        <w:jc w:val="both"/>
        <w:rPr>
          <w:rFonts w:cs="Arial"/>
        </w:rPr>
      </w:pPr>
    </w:p>
    <w:p w:rsidR="00806ACB" w:rsidRPr="001F2C62" w:rsidRDefault="00806ACB" w:rsidP="00507EED">
      <w:pPr>
        <w:pStyle w:val="Corpsdetexte"/>
        <w:jc w:val="both"/>
        <w:rPr>
          <w:rFonts w:cs="Arial"/>
        </w:rPr>
      </w:pPr>
    </w:p>
    <w:p w:rsidR="00806ACB" w:rsidRPr="001F2C62" w:rsidRDefault="00806ACB" w:rsidP="00507EED">
      <w:pPr>
        <w:pStyle w:val="Corpsdetexte"/>
        <w:jc w:val="both"/>
        <w:rPr>
          <w:rFonts w:cs="Arial"/>
        </w:rPr>
      </w:pPr>
    </w:p>
    <w:p w:rsidR="00806ACB" w:rsidRPr="001F2C62" w:rsidRDefault="00806ACB" w:rsidP="00507EED">
      <w:pPr>
        <w:pStyle w:val="Corpsdetexte"/>
        <w:jc w:val="both"/>
        <w:rPr>
          <w:rFonts w:cs="Arial"/>
        </w:rPr>
      </w:pPr>
    </w:p>
    <w:p w:rsidR="00806ACB" w:rsidRPr="001F2C62" w:rsidRDefault="00806ACB" w:rsidP="00507EED">
      <w:pPr>
        <w:pStyle w:val="Corpsdetexte"/>
        <w:jc w:val="both"/>
        <w:rPr>
          <w:rFonts w:cs="Arial"/>
        </w:rPr>
      </w:pPr>
    </w:p>
    <w:p w:rsidR="00806ACB" w:rsidRPr="001F2C62" w:rsidRDefault="00806ACB" w:rsidP="00507EED">
      <w:pPr>
        <w:pStyle w:val="Corpsdetexte"/>
        <w:jc w:val="both"/>
        <w:rPr>
          <w:rFonts w:cs="Arial"/>
        </w:rPr>
      </w:pPr>
    </w:p>
    <w:p w:rsidR="00476423" w:rsidRPr="001F2C62" w:rsidRDefault="00476423" w:rsidP="00507EED">
      <w:pPr>
        <w:pStyle w:val="Titre1"/>
        <w:jc w:val="both"/>
      </w:pPr>
      <w:r w:rsidRPr="001F2C62">
        <w:lastRenderedPageBreak/>
        <w:t>ECHEANCIER</w:t>
      </w:r>
    </w:p>
    <w:p w:rsidR="00476423" w:rsidRPr="00D31636" w:rsidRDefault="00476423" w:rsidP="00507EED">
      <w:pPr>
        <w:pStyle w:val="Titre2"/>
        <w:numPr>
          <w:ilvl w:val="0"/>
          <w:numId w:val="0"/>
        </w:numPr>
        <w:spacing w:before="69"/>
        <w:ind w:left="576" w:right="173"/>
        <w:jc w:val="both"/>
        <w:rPr>
          <w:b w:val="0"/>
          <w:bCs w:val="0"/>
          <w:szCs w:val="22"/>
        </w:rPr>
      </w:pPr>
      <w:r w:rsidRPr="00D31636">
        <w:rPr>
          <w:spacing w:val="-1"/>
          <w:szCs w:val="22"/>
        </w:rPr>
        <w:t xml:space="preserve">Décembre </w:t>
      </w:r>
      <w:r w:rsidR="001F2C62" w:rsidRPr="00D31636">
        <w:rPr>
          <w:szCs w:val="22"/>
        </w:rPr>
        <w:t>2023</w:t>
      </w:r>
    </w:p>
    <w:p w:rsidR="00476423" w:rsidRPr="00D31636" w:rsidRDefault="00476423" w:rsidP="00507EED">
      <w:pPr>
        <w:pStyle w:val="Corpsdetexte"/>
        <w:tabs>
          <w:tab w:val="left" w:pos="960"/>
        </w:tabs>
        <w:spacing w:before="55"/>
        <w:ind w:left="960"/>
        <w:jc w:val="both"/>
        <w:rPr>
          <w:rFonts w:cs="Arial"/>
          <w:sz w:val="22"/>
          <w:szCs w:val="22"/>
          <w:lang w:val="fr-FR"/>
        </w:rPr>
      </w:pPr>
      <w:r w:rsidRPr="00D31636">
        <w:rPr>
          <w:rFonts w:cs="Arial"/>
          <w:sz w:val="22"/>
          <w:szCs w:val="22"/>
          <w:lang w:val="fr-FR"/>
        </w:rPr>
        <w:t>Dépôt des candidatures</w:t>
      </w:r>
      <w:r w:rsidRPr="00D31636">
        <w:rPr>
          <w:rFonts w:cs="Arial"/>
          <w:spacing w:val="2"/>
          <w:sz w:val="22"/>
          <w:szCs w:val="22"/>
          <w:lang w:val="fr-FR"/>
        </w:rPr>
        <w:t xml:space="preserve"> </w:t>
      </w:r>
      <w:r w:rsidRPr="00D31636">
        <w:rPr>
          <w:rFonts w:cs="Arial"/>
          <w:sz w:val="22"/>
          <w:szCs w:val="22"/>
          <w:lang w:val="fr-FR"/>
        </w:rPr>
        <w:t xml:space="preserve">des villes auprès du CNES : date limite </w:t>
      </w:r>
      <w:r w:rsidR="0021205F" w:rsidRPr="00D31636">
        <w:rPr>
          <w:rFonts w:cs="Arial"/>
          <w:sz w:val="22"/>
          <w:szCs w:val="22"/>
          <w:lang w:val="fr-FR"/>
        </w:rPr>
        <w:t>16</w:t>
      </w:r>
      <w:r w:rsidRPr="00D31636">
        <w:rPr>
          <w:rFonts w:cs="Arial"/>
          <w:sz w:val="22"/>
          <w:szCs w:val="22"/>
          <w:lang w:val="fr-FR"/>
        </w:rPr>
        <w:t xml:space="preserve"> décembre</w:t>
      </w:r>
      <w:r w:rsidR="00415648">
        <w:rPr>
          <w:rFonts w:cs="Arial"/>
          <w:sz w:val="22"/>
          <w:szCs w:val="22"/>
          <w:lang w:val="fr-FR"/>
        </w:rPr>
        <w:t xml:space="preserve"> 2023</w:t>
      </w:r>
    </w:p>
    <w:p w:rsidR="00476423" w:rsidRPr="00D31636" w:rsidRDefault="00476423" w:rsidP="00507EED">
      <w:pPr>
        <w:pStyle w:val="Titre2"/>
        <w:numPr>
          <w:ilvl w:val="0"/>
          <w:numId w:val="0"/>
        </w:numPr>
        <w:ind w:left="576" w:right="173"/>
        <w:jc w:val="both"/>
        <w:rPr>
          <w:b w:val="0"/>
          <w:bCs w:val="0"/>
          <w:szCs w:val="22"/>
        </w:rPr>
      </w:pPr>
      <w:r w:rsidRPr="00D31636">
        <w:rPr>
          <w:szCs w:val="22"/>
        </w:rPr>
        <w:t>Janvier</w:t>
      </w:r>
      <w:r w:rsidRPr="00D31636">
        <w:rPr>
          <w:spacing w:val="-2"/>
          <w:szCs w:val="22"/>
        </w:rPr>
        <w:t xml:space="preserve"> </w:t>
      </w:r>
      <w:r w:rsidR="001F2C62" w:rsidRPr="00D31636">
        <w:rPr>
          <w:szCs w:val="22"/>
        </w:rPr>
        <w:t>2024</w:t>
      </w:r>
      <w:r w:rsidRPr="00D31636">
        <w:rPr>
          <w:szCs w:val="22"/>
        </w:rPr>
        <w:t xml:space="preserve"> (semaine</w:t>
      </w:r>
      <w:r w:rsidRPr="00D31636">
        <w:rPr>
          <w:spacing w:val="1"/>
          <w:szCs w:val="22"/>
        </w:rPr>
        <w:t xml:space="preserve"> </w:t>
      </w:r>
      <w:r w:rsidR="006B6D6E">
        <w:rPr>
          <w:szCs w:val="22"/>
        </w:rPr>
        <w:t>4</w:t>
      </w:r>
      <w:r w:rsidRPr="00D31636">
        <w:rPr>
          <w:szCs w:val="22"/>
        </w:rPr>
        <w:t>)</w:t>
      </w:r>
    </w:p>
    <w:p w:rsidR="00476423" w:rsidRPr="00D31636" w:rsidRDefault="00476423" w:rsidP="00507EED">
      <w:pPr>
        <w:tabs>
          <w:tab w:val="left" w:pos="960"/>
        </w:tabs>
        <w:spacing w:before="55"/>
        <w:ind w:left="960"/>
        <w:jc w:val="both"/>
        <w:rPr>
          <w:sz w:val="22"/>
          <w:szCs w:val="22"/>
        </w:rPr>
      </w:pPr>
      <w:r w:rsidRPr="00D31636">
        <w:rPr>
          <w:b/>
          <w:bCs/>
          <w:spacing w:val="-1"/>
          <w:sz w:val="22"/>
          <w:szCs w:val="22"/>
        </w:rPr>
        <w:t>Annonce de la</w:t>
      </w:r>
      <w:r w:rsidRPr="00D31636">
        <w:rPr>
          <w:b/>
          <w:bCs/>
          <w:sz w:val="22"/>
          <w:szCs w:val="22"/>
        </w:rPr>
        <w:t xml:space="preserve"> </w:t>
      </w:r>
      <w:r w:rsidRPr="00D31636">
        <w:rPr>
          <w:b/>
          <w:bCs/>
          <w:spacing w:val="-1"/>
          <w:sz w:val="22"/>
          <w:szCs w:val="22"/>
        </w:rPr>
        <w:t>sélection</w:t>
      </w:r>
      <w:r w:rsidRPr="00D31636">
        <w:rPr>
          <w:b/>
          <w:bCs/>
          <w:sz w:val="22"/>
          <w:szCs w:val="22"/>
        </w:rPr>
        <w:t xml:space="preserve"> </w:t>
      </w:r>
      <w:r w:rsidRPr="00D31636">
        <w:rPr>
          <w:sz w:val="22"/>
          <w:szCs w:val="22"/>
        </w:rPr>
        <w:t>des villes</w:t>
      </w:r>
      <w:r w:rsidRPr="00D31636">
        <w:rPr>
          <w:spacing w:val="-1"/>
          <w:sz w:val="22"/>
          <w:szCs w:val="22"/>
        </w:rPr>
        <w:t xml:space="preserve"> </w:t>
      </w:r>
      <w:r w:rsidRPr="00D31636">
        <w:rPr>
          <w:sz w:val="22"/>
          <w:szCs w:val="22"/>
        </w:rPr>
        <w:t>pour</w:t>
      </w:r>
      <w:r w:rsidRPr="00D31636">
        <w:rPr>
          <w:spacing w:val="-1"/>
          <w:sz w:val="22"/>
          <w:szCs w:val="22"/>
        </w:rPr>
        <w:t xml:space="preserve"> </w:t>
      </w:r>
      <w:r w:rsidRPr="00D31636">
        <w:rPr>
          <w:sz w:val="22"/>
          <w:szCs w:val="22"/>
        </w:rPr>
        <w:t>l’édition</w:t>
      </w:r>
      <w:r w:rsidRPr="00D31636">
        <w:rPr>
          <w:spacing w:val="-1"/>
          <w:sz w:val="22"/>
          <w:szCs w:val="22"/>
        </w:rPr>
        <w:t xml:space="preserve"> </w:t>
      </w:r>
      <w:r w:rsidR="001F2C62" w:rsidRPr="00D31636">
        <w:rPr>
          <w:sz w:val="22"/>
          <w:szCs w:val="22"/>
        </w:rPr>
        <w:t>2024</w:t>
      </w:r>
    </w:p>
    <w:p w:rsidR="00476423" w:rsidRPr="00D31636" w:rsidRDefault="00476423" w:rsidP="00507EED">
      <w:pPr>
        <w:pStyle w:val="Titre2"/>
        <w:numPr>
          <w:ilvl w:val="0"/>
          <w:numId w:val="0"/>
        </w:numPr>
        <w:spacing w:line="274" w:lineRule="exact"/>
        <w:ind w:left="576" w:right="173"/>
        <w:jc w:val="both"/>
        <w:rPr>
          <w:szCs w:val="22"/>
        </w:rPr>
      </w:pPr>
      <w:r w:rsidRPr="00D31636">
        <w:rPr>
          <w:spacing w:val="-1"/>
          <w:szCs w:val="22"/>
        </w:rPr>
        <w:t xml:space="preserve">Février </w:t>
      </w:r>
      <w:r w:rsidR="001F2C62" w:rsidRPr="00D31636">
        <w:rPr>
          <w:szCs w:val="22"/>
        </w:rPr>
        <w:t>2024</w:t>
      </w:r>
    </w:p>
    <w:p w:rsidR="001F2C62" w:rsidRPr="00D31636" w:rsidRDefault="001F2C62" w:rsidP="00DE71F7">
      <w:pPr>
        <w:pStyle w:val="Paragraphedeliste"/>
        <w:numPr>
          <w:ilvl w:val="0"/>
          <w:numId w:val="19"/>
        </w:numPr>
        <w:tabs>
          <w:tab w:val="left" w:pos="963"/>
        </w:tabs>
        <w:spacing w:line="274" w:lineRule="exact"/>
        <w:ind w:left="960" w:right="169"/>
        <w:jc w:val="both"/>
        <w:rPr>
          <w:rFonts w:ascii="Arial" w:hAnsi="Arial" w:cs="Arial"/>
          <w:lang w:val="fr-FR"/>
        </w:rPr>
      </w:pPr>
      <w:r w:rsidRPr="00D31636">
        <w:rPr>
          <w:rFonts w:ascii="Arial" w:hAnsi="Arial" w:cs="Arial"/>
          <w:b/>
          <w:spacing w:val="-1"/>
          <w:lang w:val="fr-FR"/>
        </w:rPr>
        <w:t>Réunion</w:t>
      </w:r>
      <w:r w:rsidRPr="00D31636">
        <w:rPr>
          <w:rFonts w:ascii="Arial" w:hAnsi="Arial" w:cs="Arial"/>
          <w:b/>
          <w:lang w:val="fr-FR"/>
        </w:rPr>
        <w:t xml:space="preserve"> </w:t>
      </w:r>
      <w:r w:rsidRPr="00D31636">
        <w:rPr>
          <w:rFonts w:ascii="Arial" w:hAnsi="Arial" w:cs="Arial"/>
          <w:b/>
          <w:spacing w:val="-1"/>
          <w:lang w:val="fr-FR"/>
        </w:rPr>
        <w:t>nationale</w:t>
      </w:r>
      <w:r w:rsidRPr="00D31636">
        <w:rPr>
          <w:rFonts w:ascii="Arial" w:hAnsi="Arial" w:cs="Arial"/>
          <w:b/>
          <w:spacing w:val="1"/>
          <w:lang w:val="fr-FR"/>
        </w:rPr>
        <w:t xml:space="preserve"> </w:t>
      </w:r>
      <w:r w:rsidRPr="00D31636">
        <w:rPr>
          <w:rFonts w:ascii="Arial" w:hAnsi="Arial" w:cs="Arial"/>
          <w:b/>
          <w:spacing w:val="-1"/>
          <w:lang w:val="fr-FR"/>
        </w:rPr>
        <w:t>des</w:t>
      </w:r>
      <w:r w:rsidRPr="00D31636">
        <w:rPr>
          <w:rFonts w:ascii="Arial" w:hAnsi="Arial" w:cs="Arial"/>
          <w:b/>
          <w:lang w:val="fr-FR"/>
        </w:rPr>
        <w:t xml:space="preserve"> </w:t>
      </w:r>
      <w:r w:rsidRPr="00D31636">
        <w:rPr>
          <w:rFonts w:ascii="Arial" w:hAnsi="Arial" w:cs="Arial"/>
          <w:b/>
          <w:spacing w:val="-1"/>
          <w:lang w:val="fr-FR"/>
        </w:rPr>
        <w:t>chefs</w:t>
      </w:r>
      <w:r w:rsidRPr="00D31636">
        <w:rPr>
          <w:rFonts w:ascii="Arial" w:hAnsi="Arial" w:cs="Arial"/>
          <w:b/>
          <w:lang w:val="fr-FR"/>
        </w:rPr>
        <w:t xml:space="preserve"> de</w:t>
      </w:r>
      <w:r w:rsidRPr="00D31636">
        <w:rPr>
          <w:rFonts w:ascii="Arial" w:hAnsi="Arial" w:cs="Arial"/>
          <w:b/>
          <w:spacing w:val="1"/>
          <w:lang w:val="fr-FR"/>
        </w:rPr>
        <w:t xml:space="preserve"> </w:t>
      </w:r>
      <w:r w:rsidRPr="00D31636">
        <w:rPr>
          <w:rFonts w:ascii="Arial" w:hAnsi="Arial" w:cs="Arial"/>
          <w:b/>
          <w:spacing w:val="-1"/>
          <w:lang w:val="fr-FR"/>
        </w:rPr>
        <w:t>projets</w:t>
      </w:r>
      <w:r w:rsidRPr="00D31636">
        <w:rPr>
          <w:rFonts w:ascii="Arial" w:hAnsi="Arial" w:cs="Arial"/>
          <w:b/>
          <w:spacing w:val="2"/>
          <w:lang w:val="fr-FR"/>
        </w:rPr>
        <w:t xml:space="preserve"> </w:t>
      </w:r>
      <w:r w:rsidRPr="00D31636">
        <w:rPr>
          <w:rFonts w:ascii="Arial" w:hAnsi="Arial" w:cs="Arial"/>
          <w:b/>
          <w:spacing w:val="-1"/>
          <w:lang w:val="fr-FR"/>
        </w:rPr>
        <w:t>des</w:t>
      </w:r>
      <w:r w:rsidRPr="00D31636">
        <w:rPr>
          <w:rFonts w:ascii="Arial" w:hAnsi="Arial" w:cs="Arial"/>
          <w:b/>
          <w:spacing w:val="2"/>
          <w:lang w:val="fr-FR"/>
        </w:rPr>
        <w:t xml:space="preserve"> </w:t>
      </w:r>
      <w:r w:rsidRPr="00D31636">
        <w:rPr>
          <w:rFonts w:ascii="Arial" w:hAnsi="Arial" w:cs="Arial"/>
          <w:b/>
          <w:spacing w:val="-1"/>
          <w:lang w:val="fr-FR"/>
        </w:rPr>
        <w:t>villes</w:t>
      </w:r>
      <w:r w:rsidRPr="00D31636">
        <w:rPr>
          <w:rFonts w:ascii="Arial" w:hAnsi="Arial" w:cs="Arial"/>
          <w:spacing w:val="-1"/>
          <w:lang w:val="fr-FR"/>
        </w:rPr>
        <w:t>,</w:t>
      </w:r>
      <w:r w:rsidRPr="00D31636">
        <w:rPr>
          <w:rFonts w:ascii="Arial" w:hAnsi="Arial" w:cs="Arial"/>
          <w:spacing w:val="2"/>
          <w:lang w:val="fr-FR"/>
        </w:rPr>
        <w:t xml:space="preserve"> </w:t>
      </w:r>
      <w:r w:rsidRPr="00D31636">
        <w:rPr>
          <w:rFonts w:ascii="Arial" w:hAnsi="Arial" w:cs="Arial"/>
          <w:spacing w:val="-1"/>
          <w:lang w:val="fr-FR"/>
        </w:rPr>
        <w:t>des</w:t>
      </w:r>
      <w:r w:rsidRPr="00D31636">
        <w:rPr>
          <w:rFonts w:ascii="Arial" w:hAnsi="Arial" w:cs="Arial"/>
          <w:spacing w:val="2"/>
          <w:lang w:val="fr-FR"/>
        </w:rPr>
        <w:t xml:space="preserve"> </w:t>
      </w:r>
      <w:r w:rsidRPr="00D31636">
        <w:rPr>
          <w:rFonts w:ascii="Arial" w:hAnsi="Arial" w:cs="Arial"/>
          <w:spacing w:val="-1"/>
          <w:lang w:val="fr-FR"/>
        </w:rPr>
        <w:t>coordinateurs</w:t>
      </w:r>
      <w:r w:rsidRPr="00D31636">
        <w:rPr>
          <w:rFonts w:ascii="Arial" w:hAnsi="Arial" w:cs="Arial"/>
          <w:spacing w:val="2"/>
          <w:lang w:val="fr-FR"/>
        </w:rPr>
        <w:t xml:space="preserve"> </w:t>
      </w:r>
      <w:r w:rsidRPr="00D31636">
        <w:rPr>
          <w:rFonts w:ascii="Arial" w:hAnsi="Arial" w:cs="Arial"/>
          <w:lang w:val="fr-FR"/>
        </w:rPr>
        <w:t>de</w:t>
      </w:r>
      <w:r w:rsidRPr="00D31636">
        <w:rPr>
          <w:rFonts w:ascii="Arial" w:hAnsi="Arial" w:cs="Arial"/>
          <w:spacing w:val="3"/>
          <w:lang w:val="fr-FR"/>
        </w:rPr>
        <w:t xml:space="preserve"> </w:t>
      </w:r>
      <w:r w:rsidRPr="00D31636">
        <w:rPr>
          <w:rFonts w:ascii="Arial" w:hAnsi="Arial" w:cs="Arial"/>
          <w:spacing w:val="-1"/>
          <w:lang w:val="fr-FR"/>
        </w:rPr>
        <w:t>Planète</w:t>
      </w:r>
      <w:r w:rsidRPr="00D31636">
        <w:rPr>
          <w:rFonts w:ascii="Arial" w:hAnsi="Arial" w:cs="Arial"/>
          <w:spacing w:val="1"/>
          <w:lang w:val="fr-FR"/>
        </w:rPr>
        <w:t xml:space="preserve"> </w:t>
      </w:r>
      <w:r w:rsidRPr="00D31636">
        <w:rPr>
          <w:rFonts w:ascii="Arial" w:hAnsi="Arial" w:cs="Arial"/>
          <w:spacing w:val="-1"/>
          <w:lang w:val="fr-FR"/>
        </w:rPr>
        <w:t>Sciences</w:t>
      </w:r>
      <w:r w:rsidRPr="00D31636">
        <w:rPr>
          <w:rFonts w:ascii="Arial" w:hAnsi="Arial" w:cs="Arial"/>
          <w:spacing w:val="2"/>
          <w:lang w:val="fr-FR"/>
        </w:rPr>
        <w:t xml:space="preserve"> </w:t>
      </w:r>
      <w:r w:rsidRPr="00D31636">
        <w:rPr>
          <w:rFonts w:ascii="Arial" w:hAnsi="Arial" w:cs="Arial"/>
          <w:spacing w:val="-1"/>
          <w:lang w:val="fr-FR"/>
        </w:rPr>
        <w:t>et</w:t>
      </w:r>
      <w:r w:rsidRPr="00D31636">
        <w:rPr>
          <w:rFonts w:ascii="Arial" w:hAnsi="Arial" w:cs="Arial"/>
          <w:spacing w:val="2"/>
          <w:lang w:val="fr-FR"/>
        </w:rPr>
        <w:t xml:space="preserve"> </w:t>
      </w:r>
      <w:r w:rsidRPr="00D31636">
        <w:rPr>
          <w:rFonts w:ascii="Arial" w:hAnsi="Arial" w:cs="Arial"/>
          <w:lang w:val="fr-FR"/>
        </w:rPr>
        <w:t>du</w:t>
      </w:r>
      <w:r w:rsidRPr="00D31636">
        <w:rPr>
          <w:rFonts w:ascii="Arial" w:hAnsi="Arial" w:cs="Arial"/>
          <w:spacing w:val="95"/>
          <w:lang w:val="fr-FR"/>
        </w:rPr>
        <w:t xml:space="preserve"> </w:t>
      </w:r>
      <w:r w:rsidRPr="00D31636">
        <w:rPr>
          <w:rFonts w:ascii="Arial" w:hAnsi="Arial" w:cs="Arial"/>
          <w:spacing w:val="-1"/>
          <w:lang w:val="fr-FR"/>
        </w:rPr>
        <w:t>CNES</w:t>
      </w:r>
      <w:r w:rsidRPr="00D31636">
        <w:rPr>
          <w:rFonts w:ascii="Arial" w:hAnsi="Arial" w:cs="Arial"/>
          <w:lang w:val="fr-FR"/>
        </w:rPr>
        <w:t xml:space="preserve"> </w:t>
      </w:r>
      <w:r w:rsidRPr="00D31636">
        <w:rPr>
          <w:rFonts w:ascii="Arial" w:hAnsi="Arial" w:cs="Arial"/>
          <w:spacing w:val="-1"/>
          <w:lang w:val="fr-FR"/>
        </w:rPr>
        <w:t>en Visioconférence</w:t>
      </w:r>
    </w:p>
    <w:p w:rsidR="00476423" w:rsidRPr="00D31636" w:rsidRDefault="00476423" w:rsidP="00DE71F7">
      <w:pPr>
        <w:pStyle w:val="Paragraphedeliste"/>
        <w:numPr>
          <w:ilvl w:val="0"/>
          <w:numId w:val="19"/>
        </w:numPr>
        <w:tabs>
          <w:tab w:val="left" w:pos="963"/>
        </w:tabs>
        <w:spacing w:line="274" w:lineRule="exact"/>
        <w:ind w:left="960" w:right="169"/>
        <w:jc w:val="both"/>
        <w:rPr>
          <w:rFonts w:ascii="Arial" w:hAnsi="Arial" w:cs="Arial"/>
          <w:lang w:val="fr-FR"/>
        </w:rPr>
      </w:pPr>
      <w:r w:rsidRPr="00D31636">
        <w:rPr>
          <w:rFonts w:ascii="Arial" w:hAnsi="Arial" w:cs="Arial"/>
          <w:spacing w:val="-1"/>
          <w:lang w:val="fr-FR"/>
        </w:rPr>
        <w:t>Mise en</w:t>
      </w:r>
      <w:r w:rsidRPr="00D31636">
        <w:rPr>
          <w:rFonts w:ascii="Arial" w:hAnsi="Arial" w:cs="Arial"/>
          <w:lang w:val="fr-FR"/>
        </w:rPr>
        <w:t xml:space="preserve"> </w:t>
      </w:r>
      <w:r w:rsidRPr="00D31636">
        <w:rPr>
          <w:rFonts w:ascii="Arial" w:hAnsi="Arial" w:cs="Arial"/>
          <w:spacing w:val="-1"/>
          <w:lang w:val="fr-FR"/>
        </w:rPr>
        <w:t>place du</w:t>
      </w:r>
      <w:r w:rsidRPr="00D31636">
        <w:rPr>
          <w:rFonts w:ascii="Arial" w:hAnsi="Arial" w:cs="Arial"/>
          <w:lang w:val="fr-FR"/>
        </w:rPr>
        <w:t xml:space="preserve"> </w:t>
      </w:r>
      <w:r w:rsidRPr="00D31636">
        <w:rPr>
          <w:rFonts w:ascii="Arial" w:hAnsi="Arial" w:cs="Arial"/>
          <w:b/>
          <w:bCs/>
          <w:spacing w:val="-1"/>
          <w:lang w:val="fr-FR"/>
        </w:rPr>
        <w:t>calendrier général</w:t>
      </w:r>
      <w:r w:rsidRPr="00D31636">
        <w:rPr>
          <w:rFonts w:ascii="Arial" w:hAnsi="Arial" w:cs="Arial"/>
          <w:b/>
          <w:bCs/>
          <w:lang w:val="fr-FR"/>
        </w:rPr>
        <w:t xml:space="preserve"> </w:t>
      </w:r>
      <w:r w:rsidRPr="00D31636">
        <w:rPr>
          <w:rFonts w:ascii="Arial" w:hAnsi="Arial" w:cs="Arial"/>
          <w:lang w:val="fr-FR"/>
        </w:rPr>
        <w:t>d’</w:t>
      </w:r>
      <w:r w:rsidRPr="00D31636">
        <w:rPr>
          <w:rFonts w:ascii="Arial" w:hAnsi="Arial" w:cs="Arial"/>
          <w:i/>
          <w:lang w:val="fr-FR"/>
        </w:rPr>
        <w:t>Espace</w:t>
      </w:r>
      <w:r w:rsidRPr="00D31636">
        <w:rPr>
          <w:rFonts w:ascii="Arial" w:hAnsi="Arial" w:cs="Arial"/>
          <w:i/>
          <w:spacing w:val="1"/>
          <w:lang w:val="fr-FR"/>
        </w:rPr>
        <w:t xml:space="preserve"> </w:t>
      </w:r>
      <w:r w:rsidRPr="00D31636">
        <w:rPr>
          <w:rFonts w:ascii="Arial" w:hAnsi="Arial" w:cs="Arial"/>
          <w:i/>
          <w:lang w:val="fr-FR"/>
        </w:rPr>
        <w:t>dans</w:t>
      </w:r>
      <w:r w:rsidRPr="00D31636">
        <w:rPr>
          <w:rFonts w:ascii="Arial" w:hAnsi="Arial" w:cs="Arial"/>
          <w:i/>
          <w:spacing w:val="-1"/>
          <w:lang w:val="fr-FR"/>
        </w:rPr>
        <w:t xml:space="preserve"> </w:t>
      </w:r>
      <w:r w:rsidRPr="00D31636">
        <w:rPr>
          <w:rFonts w:ascii="Arial" w:hAnsi="Arial" w:cs="Arial"/>
          <w:i/>
          <w:lang w:val="fr-FR"/>
        </w:rPr>
        <w:t>ma ville</w:t>
      </w:r>
      <w:r w:rsidRPr="00D31636">
        <w:rPr>
          <w:rFonts w:ascii="Arial" w:hAnsi="Arial" w:cs="Arial"/>
          <w:i/>
          <w:spacing w:val="-3"/>
          <w:lang w:val="fr-FR"/>
        </w:rPr>
        <w:t xml:space="preserve"> </w:t>
      </w:r>
      <w:r w:rsidRPr="00D31636">
        <w:rPr>
          <w:rFonts w:ascii="Arial" w:hAnsi="Arial" w:cs="Arial"/>
          <w:i/>
          <w:lang w:val="fr-FR"/>
        </w:rPr>
        <w:t>202</w:t>
      </w:r>
      <w:r w:rsidR="001F2C62" w:rsidRPr="00D31636">
        <w:rPr>
          <w:rFonts w:ascii="Arial" w:hAnsi="Arial" w:cs="Arial"/>
          <w:i/>
          <w:lang w:val="fr-FR"/>
        </w:rPr>
        <w:t>4</w:t>
      </w:r>
    </w:p>
    <w:p w:rsidR="00476423" w:rsidRPr="00D31636" w:rsidRDefault="00476423" w:rsidP="00507EED">
      <w:pPr>
        <w:pStyle w:val="Titre2"/>
        <w:numPr>
          <w:ilvl w:val="0"/>
          <w:numId w:val="0"/>
        </w:numPr>
        <w:spacing w:line="274" w:lineRule="exact"/>
        <w:ind w:left="576" w:right="173"/>
        <w:jc w:val="both"/>
        <w:rPr>
          <w:b w:val="0"/>
          <w:bCs w:val="0"/>
          <w:szCs w:val="22"/>
        </w:rPr>
      </w:pPr>
      <w:r w:rsidRPr="00D31636">
        <w:rPr>
          <w:spacing w:val="-1"/>
          <w:szCs w:val="22"/>
        </w:rPr>
        <w:t>Mars</w:t>
      </w:r>
      <w:r w:rsidR="001F2C62" w:rsidRPr="00D31636">
        <w:rPr>
          <w:szCs w:val="22"/>
        </w:rPr>
        <w:t xml:space="preserve"> 2024</w:t>
      </w:r>
    </w:p>
    <w:p w:rsidR="00476423" w:rsidRPr="00D31636" w:rsidRDefault="00476423" w:rsidP="00507EED">
      <w:pPr>
        <w:widowControl w:val="0"/>
        <w:numPr>
          <w:ilvl w:val="0"/>
          <w:numId w:val="15"/>
        </w:numPr>
        <w:tabs>
          <w:tab w:val="left" w:pos="960"/>
        </w:tabs>
        <w:ind w:left="960" w:hanging="140"/>
        <w:jc w:val="both"/>
        <w:rPr>
          <w:sz w:val="22"/>
          <w:szCs w:val="22"/>
        </w:rPr>
      </w:pPr>
      <w:r w:rsidRPr="00D31636">
        <w:rPr>
          <w:spacing w:val="-1"/>
          <w:sz w:val="22"/>
          <w:szCs w:val="22"/>
        </w:rPr>
        <w:t>Remise des</w:t>
      </w:r>
      <w:r w:rsidRPr="00D31636">
        <w:rPr>
          <w:sz w:val="22"/>
          <w:szCs w:val="22"/>
        </w:rPr>
        <w:t xml:space="preserve"> conventions </w:t>
      </w:r>
      <w:r w:rsidRPr="00D31636">
        <w:rPr>
          <w:i/>
          <w:spacing w:val="-1"/>
          <w:sz w:val="22"/>
          <w:szCs w:val="22"/>
        </w:rPr>
        <w:t xml:space="preserve">Espace </w:t>
      </w:r>
      <w:r w:rsidRPr="00D31636">
        <w:rPr>
          <w:i/>
          <w:sz w:val="22"/>
          <w:szCs w:val="22"/>
        </w:rPr>
        <w:t xml:space="preserve">dans </w:t>
      </w:r>
      <w:r w:rsidRPr="00D31636">
        <w:rPr>
          <w:i/>
          <w:spacing w:val="-1"/>
          <w:sz w:val="22"/>
          <w:szCs w:val="22"/>
        </w:rPr>
        <w:t>ma</w:t>
      </w:r>
      <w:r w:rsidRPr="00D31636">
        <w:rPr>
          <w:i/>
          <w:sz w:val="22"/>
          <w:szCs w:val="22"/>
        </w:rPr>
        <w:t xml:space="preserve"> </w:t>
      </w:r>
      <w:r w:rsidRPr="00D31636">
        <w:rPr>
          <w:i/>
          <w:spacing w:val="-1"/>
          <w:sz w:val="22"/>
          <w:szCs w:val="22"/>
        </w:rPr>
        <w:t xml:space="preserve">ville </w:t>
      </w:r>
      <w:r w:rsidRPr="00D31636">
        <w:rPr>
          <w:spacing w:val="-1"/>
          <w:sz w:val="22"/>
          <w:szCs w:val="22"/>
        </w:rPr>
        <w:t>aux villes participantes</w:t>
      </w:r>
      <w:r w:rsidRPr="00D31636">
        <w:rPr>
          <w:i/>
          <w:spacing w:val="1"/>
          <w:sz w:val="22"/>
          <w:szCs w:val="22"/>
        </w:rPr>
        <w:t xml:space="preserve"> </w:t>
      </w:r>
    </w:p>
    <w:p w:rsidR="00476423" w:rsidRPr="00D31636" w:rsidRDefault="0021205F" w:rsidP="00507EED">
      <w:pPr>
        <w:pStyle w:val="Titre2"/>
        <w:numPr>
          <w:ilvl w:val="0"/>
          <w:numId w:val="0"/>
        </w:numPr>
        <w:spacing w:line="256" w:lineRule="exact"/>
        <w:ind w:left="576" w:right="173"/>
        <w:jc w:val="both"/>
        <w:rPr>
          <w:b w:val="0"/>
          <w:bCs w:val="0"/>
          <w:szCs w:val="22"/>
        </w:rPr>
      </w:pPr>
      <w:r w:rsidRPr="00D31636">
        <w:rPr>
          <w:szCs w:val="22"/>
        </w:rPr>
        <w:t>Mars/avril 202</w:t>
      </w:r>
      <w:r w:rsidR="001F2C62" w:rsidRPr="00D31636">
        <w:rPr>
          <w:szCs w:val="22"/>
        </w:rPr>
        <w:t>4</w:t>
      </w:r>
    </w:p>
    <w:p w:rsidR="00476423" w:rsidRPr="001F2C62" w:rsidRDefault="00476423" w:rsidP="00507EED">
      <w:pPr>
        <w:pStyle w:val="Corpsdetexte"/>
        <w:numPr>
          <w:ilvl w:val="0"/>
          <w:numId w:val="15"/>
        </w:numPr>
        <w:tabs>
          <w:tab w:val="left" w:pos="977"/>
        </w:tabs>
        <w:spacing w:before="9" w:line="213" w:lineRule="auto"/>
        <w:ind w:left="940" w:right="169" w:hanging="120"/>
        <w:jc w:val="both"/>
        <w:rPr>
          <w:rFonts w:cs="Arial"/>
          <w:sz w:val="22"/>
          <w:szCs w:val="22"/>
          <w:lang w:val="fr-FR"/>
        </w:rPr>
      </w:pPr>
      <w:r w:rsidRPr="001F2C62">
        <w:rPr>
          <w:rFonts w:cs="Arial"/>
          <w:b/>
          <w:bCs/>
          <w:sz w:val="22"/>
          <w:szCs w:val="22"/>
          <w:lang w:val="fr-FR"/>
        </w:rPr>
        <w:t>1</w:t>
      </w:r>
      <w:r w:rsidRPr="001F2C62">
        <w:rPr>
          <w:rFonts w:cs="Arial"/>
          <w:b/>
          <w:bCs/>
          <w:position w:val="11"/>
          <w:sz w:val="22"/>
          <w:szCs w:val="22"/>
          <w:lang w:val="fr-FR"/>
        </w:rPr>
        <w:t>ère</w:t>
      </w:r>
      <w:r w:rsidRPr="001F2C62">
        <w:rPr>
          <w:rFonts w:cs="Arial"/>
          <w:b/>
          <w:bCs/>
          <w:spacing w:val="34"/>
          <w:position w:val="11"/>
          <w:sz w:val="22"/>
          <w:szCs w:val="22"/>
          <w:lang w:val="fr-FR"/>
        </w:rPr>
        <w:t xml:space="preserve"> </w:t>
      </w:r>
      <w:r w:rsidRPr="001F2C62">
        <w:rPr>
          <w:rFonts w:cs="Arial"/>
          <w:b/>
          <w:bCs/>
          <w:spacing w:val="-1"/>
          <w:sz w:val="22"/>
          <w:szCs w:val="22"/>
          <w:lang w:val="fr-FR"/>
        </w:rPr>
        <w:t>réunion</w:t>
      </w:r>
      <w:r w:rsidRPr="001F2C62">
        <w:rPr>
          <w:rFonts w:cs="Arial"/>
          <w:b/>
          <w:bCs/>
          <w:spacing w:val="15"/>
          <w:sz w:val="22"/>
          <w:szCs w:val="22"/>
          <w:lang w:val="fr-FR"/>
        </w:rPr>
        <w:t xml:space="preserve"> </w:t>
      </w:r>
      <w:r w:rsidRPr="001F2C62">
        <w:rPr>
          <w:rFonts w:cs="Arial"/>
          <w:b/>
          <w:bCs/>
          <w:sz w:val="22"/>
          <w:szCs w:val="22"/>
          <w:lang w:val="fr-FR"/>
        </w:rPr>
        <w:t>de</w:t>
      </w:r>
      <w:r w:rsidRPr="001F2C62">
        <w:rPr>
          <w:rFonts w:cs="Arial"/>
          <w:b/>
          <w:bCs/>
          <w:spacing w:val="15"/>
          <w:sz w:val="22"/>
          <w:szCs w:val="22"/>
          <w:lang w:val="fr-FR"/>
        </w:rPr>
        <w:t xml:space="preserve"> </w:t>
      </w:r>
      <w:r w:rsidRPr="001F2C62">
        <w:rPr>
          <w:rFonts w:cs="Arial"/>
          <w:b/>
          <w:bCs/>
          <w:spacing w:val="-1"/>
          <w:sz w:val="22"/>
          <w:szCs w:val="22"/>
          <w:lang w:val="fr-FR"/>
        </w:rPr>
        <w:t>travail</w:t>
      </w:r>
      <w:r w:rsidRPr="001F2C62">
        <w:rPr>
          <w:rFonts w:cs="Arial"/>
          <w:b/>
          <w:bCs/>
          <w:spacing w:val="17"/>
          <w:sz w:val="22"/>
          <w:szCs w:val="22"/>
          <w:lang w:val="fr-FR"/>
        </w:rPr>
        <w:t xml:space="preserve"> </w:t>
      </w:r>
      <w:r w:rsidRPr="001F2C62">
        <w:rPr>
          <w:rFonts w:cs="Arial"/>
          <w:spacing w:val="-1"/>
          <w:sz w:val="22"/>
          <w:szCs w:val="22"/>
          <w:lang w:val="fr-FR"/>
        </w:rPr>
        <w:t>dans</w:t>
      </w:r>
      <w:r w:rsidRPr="001F2C62">
        <w:rPr>
          <w:rFonts w:cs="Arial"/>
          <w:spacing w:val="17"/>
          <w:sz w:val="22"/>
          <w:szCs w:val="22"/>
          <w:lang w:val="fr-FR"/>
        </w:rPr>
        <w:t xml:space="preserve"> </w:t>
      </w:r>
      <w:r w:rsidRPr="001F2C62">
        <w:rPr>
          <w:rFonts w:cs="Arial"/>
          <w:spacing w:val="-1"/>
          <w:sz w:val="22"/>
          <w:szCs w:val="22"/>
          <w:lang w:val="fr-FR"/>
        </w:rPr>
        <w:t>les</w:t>
      </w:r>
      <w:r w:rsidRPr="001F2C62">
        <w:rPr>
          <w:rFonts w:cs="Arial"/>
          <w:spacing w:val="17"/>
          <w:sz w:val="22"/>
          <w:szCs w:val="22"/>
          <w:lang w:val="fr-FR"/>
        </w:rPr>
        <w:t xml:space="preserve"> </w:t>
      </w:r>
      <w:r w:rsidRPr="001F2C62">
        <w:rPr>
          <w:rFonts w:cs="Arial"/>
          <w:spacing w:val="-1"/>
          <w:sz w:val="22"/>
          <w:szCs w:val="22"/>
          <w:lang w:val="fr-FR"/>
        </w:rPr>
        <w:t>villes</w:t>
      </w:r>
      <w:r w:rsidRPr="001F2C62">
        <w:rPr>
          <w:rFonts w:cs="Arial"/>
          <w:spacing w:val="17"/>
          <w:sz w:val="22"/>
          <w:szCs w:val="22"/>
          <w:lang w:val="fr-FR"/>
        </w:rPr>
        <w:t xml:space="preserve"> </w:t>
      </w:r>
      <w:r w:rsidRPr="001F2C62">
        <w:rPr>
          <w:rFonts w:cs="Arial"/>
          <w:spacing w:val="-1"/>
          <w:sz w:val="22"/>
          <w:szCs w:val="22"/>
          <w:lang w:val="fr-FR"/>
        </w:rPr>
        <w:t>avec</w:t>
      </w:r>
      <w:r w:rsidRPr="001F2C62">
        <w:rPr>
          <w:rFonts w:cs="Arial"/>
          <w:spacing w:val="15"/>
          <w:sz w:val="22"/>
          <w:szCs w:val="22"/>
          <w:lang w:val="fr-FR"/>
        </w:rPr>
        <w:t xml:space="preserve"> </w:t>
      </w:r>
      <w:r w:rsidRPr="001F2C62">
        <w:rPr>
          <w:rFonts w:cs="Arial"/>
          <w:spacing w:val="-1"/>
          <w:sz w:val="22"/>
          <w:szCs w:val="22"/>
          <w:lang w:val="fr-FR"/>
        </w:rPr>
        <w:t>présentation</w:t>
      </w:r>
      <w:r w:rsidRPr="001F2C62">
        <w:rPr>
          <w:rFonts w:cs="Arial"/>
          <w:spacing w:val="16"/>
          <w:sz w:val="22"/>
          <w:szCs w:val="22"/>
          <w:lang w:val="fr-FR"/>
        </w:rPr>
        <w:t xml:space="preserve"> </w:t>
      </w:r>
      <w:r w:rsidRPr="001F2C62">
        <w:rPr>
          <w:rFonts w:cs="Arial"/>
          <w:sz w:val="22"/>
          <w:szCs w:val="22"/>
          <w:lang w:val="fr-FR"/>
        </w:rPr>
        <w:t>de</w:t>
      </w:r>
      <w:r w:rsidRPr="001F2C62">
        <w:rPr>
          <w:rFonts w:cs="Arial"/>
          <w:spacing w:val="15"/>
          <w:sz w:val="22"/>
          <w:szCs w:val="22"/>
          <w:lang w:val="fr-FR"/>
        </w:rPr>
        <w:t xml:space="preserve"> </w:t>
      </w:r>
      <w:r w:rsidRPr="001F2C62">
        <w:rPr>
          <w:rFonts w:cs="Arial"/>
          <w:spacing w:val="-1"/>
          <w:sz w:val="22"/>
          <w:szCs w:val="22"/>
          <w:lang w:val="fr-FR"/>
        </w:rPr>
        <w:t>l’opération</w:t>
      </w:r>
      <w:r w:rsidRPr="001F2C62">
        <w:rPr>
          <w:rFonts w:cs="Arial"/>
          <w:spacing w:val="16"/>
          <w:sz w:val="22"/>
          <w:szCs w:val="22"/>
          <w:lang w:val="fr-FR"/>
        </w:rPr>
        <w:t xml:space="preserve"> </w:t>
      </w:r>
      <w:r w:rsidRPr="001F2C62">
        <w:rPr>
          <w:rFonts w:cs="Arial"/>
          <w:sz w:val="22"/>
          <w:szCs w:val="22"/>
          <w:lang w:val="fr-FR"/>
        </w:rPr>
        <w:t>aux</w:t>
      </w:r>
      <w:r w:rsidRPr="001F2C62">
        <w:rPr>
          <w:rFonts w:cs="Arial"/>
          <w:spacing w:val="19"/>
          <w:sz w:val="22"/>
          <w:szCs w:val="22"/>
          <w:lang w:val="fr-FR"/>
        </w:rPr>
        <w:t xml:space="preserve"> </w:t>
      </w:r>
      <w:r w:rsidRPr="001F2C62">
        <w:rPr>
          <w:rFonts w:cs="Arial"/>
          <w:spacing w:val="-1"/>
          <w:sz w:val="22"/>
          <w:szCs w:val="22"/>
          <w:lang w:val="fr-FR"/>
        </w:rPr>
        <w:t>partenaires</w:t>
      </w:r>
      <w:r w:rsidRPr="001F2C62">
        <w:rPr>
          <w:rFonts w:cs="Arial"/>
          <w:spacing w:val="17"/>
          <w:sz w:val="22"/>
          <w:szCs w:val="22"/>
          <w:lang w:val="fr-FR"/>
        </w:rPr>
        <w:t xml:space="preserve"> </w:t>
      </w:r>
      <w:r w:rsidRPr="001F2C62">
        <w:rPr>
          <w:rFonts w:cs="Arial"/>
          <w:spacing w:val="-1"/>
          <w:sz w:val="22"/>
          <w:szCs w:val="22"/>
          <w:lang w:val="fr-FR"/>
        </w:rPr>
        <w:t>locaux</w:t>
      </w:r>
      <w:r w:rsidRPr="001F2C62">
        <w:rPr>
          <w:rFonts w:cs="Arial"/>
          <w:spacing w:val="95"/>
          <w:sz w:val="22"/>
          <w:szCs w:val="22"/>
          <w:lang w:val="fr-FR"/>
        </w:rPr>
        <w:t xml:space="preserve"> </w:t>
      </w:r>
      <w:r w:rsidRPr="001F2C62">
        <w:rPr>
          <w:rFonts w:cs="Arial"/>
          <w:spacing w:val="-1"/>
          <w:sz w:val="22"/>
          <w:szCs w:val="22"/>
          <w:lang w:val="fr-FR"/>
        </w:rPr>
        <w:t>potentiels</w:t>
      </w:r>
      <w:r w:rsidRPr="001F2C62">
        <w:rPr>
          <w:rFonts w:cs="Arial"/>
          <w:sz w:val="22"/>
          <w:szCs w:val="22"/>
          <w:lang w:val="fr-FR"/>
        </w:rPr>
        <w:t xml:space="preserve"> </w:t>
      </w:r>
      <w:r w:rsidRPr="001F2C62">
        <w:rPr>
          <w:rFonts w:cs="Arial"/>
          <w:spacing w:val="-1"/>
          <w:sz w:val="22"/>
          <w:szCs w:val="22"/>
          <w:lang w:val="fr-FR"/>
        </w:rPr>
        <w:t>avec Planète Sciences</w:t>
      </w:r>
    </w:p>
    <w:p w:rsidR="00476423" w:rsidRPr="001F2C62" w:rsidRDefault="00476423" w:rsidP="00507EED">
      <w:pPr>
        <w:widowControl w:val="0"/>
        <w:numPr>
          <w:ilvl w:val="0"/>
          <w:numId w:val="15"/>
        </w:numPr>
        <w:tabs>
          <w:tab w:val="left" w:pos="936"/>
        </w:tabs>
        <w:spacing w:before="6"/>
        <w:ind w:left="935" w:hanging="139"/>
        <w:jc w:val="both"/>
        <w:rPr>
          <w:sz w:val="22"/>
          <w:szCs w:val="22"/>
        </w:rPr>
      </w:pPr>
      <w:r w:rsidRPr="001F2C62">
        <w:rPr>
          <w:b/>
          <w:sz w:val="22"/>
          <w:szCs w:val="22"/>
        </w:rPr>
        <w:t>Signature</w:t>
      </w:r>
      <w:r w:rsidRPr="001F2C62">
        <w:rPr>
          <w:b/>
          <w:spacing w:val="-1"/>
          <w:sz w:val="22"/>
          <w:szCs w:val="22"/>
        </w:rPr>
        <w:t xml:space="preserve"> </w:t>
      </w:r>
      <w:r w:rsidRPr="001F2C62">
        <w:rPr>
          <w:b/>
          <w:sz w:val="22"/>
          <w:szCs w:val="22"/>
        </w:rPr>
        <w:t xml:space="preserve">des conventions </w:t>
      </w:r>
      <w:r w:rsidRPr="001F2C62">
        <w:rPr>
          <w:i/>
          <w:sz w:val="22"/>
          <w:szCs w:val="22"/>
        </w:rPr>
        <w:t>Espace</w:t>
      </w:r>
      <w:r w:rsidRPr="001F2C62">
        <w:rPr>
          <w:i/>
          <w:spacing w:val="-1"/>
          <w:sz w:val="22"/>
          <w:szCs w:val="22"/>
        </w:rPr>
        <w:t xml:space="preserve"> </w:t>
      </w:r>
      <w:r w:rsidRPr="001F2C62">
        <w:rPr>
          <w:i/>
          <w:sz w:val="22"/>
          <w:szCs w:val="22"/>
        </w:rPr>
        <w:t>dans ma ville 202</w:t>
      </w:r>
      <w:r w:rsidR="00415648">
        <w:rPr>
          <w:i/>
          <w:sz w:val="22"/>
          <w:szCs w:val="22"/>
        </w:rPr>
        <w:t>4</w:t>
      </w:r>
    </w:p>
    <w:p w:rsidR="00476423" w:rsidRPr="001F2C62" w:rsidRDefault="0021205F" w:rsidP="00507EED">
      <w:pPr>
        <w:pStyle w:val="Titre2"/>
        <w:numPr>
          <w:ilvl w:val="0"/>
          <w:numId w:val="0"/>
        </w:numPr>
        <w:spacing w:line="262" w:lineRule="exact"/>
        <w:ind w:left="576" w:right="173"/>
        <w:jc w:val="both"/>
        <w:rPr>
          <w:b w:val="0"/>
          <w:bCs w:val="0"/>
          <w:szCs w:val="22"/>
        </w:rPr>
      </w:pPr>
      <w:r w:rsidRPr="001F2C62">
        <w:rPr>
          <w:szCs w:val="22"/>
        </w:rPr>
        <w:t xml:space="preserve">Avril/Mai </w:t>
      </w:r>
      <w:r w:rsidR="001F2C62">
        <w:rPr>
          <w:szCs w:val="22"/>
        </w:rPr>
        <w:t>2024</w:t>
      </w:r>
    </w:p>
    <w:p w:rsidR="00476423" w:rsidRPr="00D31636" w:rsidRDefault="00476423" w:rsidP="00D31636">
      <w:pPr>
        <w:pStyle w:val="Corpsdetexte"/>
        <w:numPr>
          <w:ilvl w:val="0"/>
          <w:numId w:val="15"/>
        </w:numPr>
        <w:tabs>
          <w:tab w:val="left" w:pos="975"/>
        </w:tabs>
        <w:spacing w:line="235" w:lineRule="auto"/>
        <w:ind w:right="103"/>
        <w:jc w:val="both"/>
        <w:rPr>
          <w:rFonts w:cs="Arial"/>
          <w:sz w:val="22"/>
          <w:szCs w:val="22"/>
          <w:lang w:val="fr-FR"/>
        </w:rPr>
      </w:pPr>
      <w:r w:rsidRPr="001F2C62">
        <w:rPr>
          <w:rFonts w:cs="Arial"/>
          <w:b/>
          <w:bCs/>
          <w:sz w:val="22"/>
          <w:szCs w:val="22"/>
          <w:lang w:val="fr-FR"/>
        </w:rPr>
        <w:t>2</w:t>
      </w:r>
      <w:proofErr w:type="spellStart"/>
      <w:r w:rsidR="001F2C62">
        <w:rPr>
          <w:rFonts w:cs="Arial"/>
          <w:b/>
          <w:bCs/>
          <w:position w:val="11"/>
          <w:sz w:val="22"/>
          <w:szCs w:val="22"/>
          <w:lang w:val="fr-FR"/>
        </w:rPr>
        <w:t>ème</w:t>
      </w:r>
      <w:proofErr w:type="spellEnd"/>
      <w:r w:rsidRPr="001F2C62">
        <w:rPr>
          <w:rFonts w:cs="Arial"/>
          <w:b/>
          <w:bCs/>
          <w:spacing w:val="35"/>
          <w:position w:val="11"/>
          <w:sz w:val="22"/>
          <w:szCs w:val="22"/>
          <w:lang w:val="fr-FR"/>
        </w:rPr>
        <w:t xml:space="preserve"> </w:t>
      </w:r>
      <w:r w:rsidRPr="001F2C62">
        <w:rPr>
          <w:rFonts w:cs="Arial"/>
          <w:b/>
          <w:bCs/>
          <w:spacing w:val="-1"/>
          <w:sz w:val="22"/>
          <w:szCs w:val="22"/>
          <w:lang w:val="fr-FR"/>
        </w:rPr>
        <w:t>réunion</w:t>
      </w:r>
      <w:r w:rsidRPr="001F2C62">
        <w:rPr>
          <w:rFonts w:cs="Arial"/>
          <w:b/>
          <w:bCs/>
          <w:spacing w:val="12"/>
          <w:sz w:val="22"/>
          <w:szCs w:val="22"/>
          <w:lang w:val="fr-FR"/>
        </w:rPr>
        <w:t xml:space="preserve"> </w:t>
      </w:r>
      <w:r w:rsidRPr="001F2C62">
        <w:rPr>
          <w:rFonts w:cs="Arial"/>
          <w:b/>
          <w:bCs/>
          <w:spacing w:val="-1"/>
          <w:sz w:val="22"/>
          <w:szCs w:val="22"/>
          <w:lang w:val="fr-FR"/>
        </w:rPr>
        <w:t>de</w:t>
      </w:r>
      <w:r w:rsidRPr="001F2C62">
        <w:rPr>
          <w:rFonts w:cs="Arial"/>
          <w:b/>
          <w:bCs/>
          <w:spacing w:val="13"/>
          <w:sz w:val="22"/>
          <w:szCs w:val="22"/>
          <w:lang w:val="fr-FR"/>
        </w:rPr>
        <w:t xml:space="preserve"> </w:t>
      </w:r>
      <w:r w:rsidRPr="001F2C62">
        <w:rPr>
          <w:rFonts w:cs="Arial"/>
          <w:b/>
          <w:bCs/>
          <w:spacing w:val="-1"/>
          <w:sz w:val="22"/>
          <w:szCs w:val="22"/>
          <w:lang w:val="fr-FR"/>
        </w:rPr>
        <w:t>travail</w:t>
      </w:r>
      <w:r w:rsidRPr="001F2C62">
        <w:rPr>
          <w:rFonts w:cs="Arial"/>
          <w:b/>
          <w:bCs/>
          <w:spacing w:val="12"/>
          <w:sz w:val="22"/>
          <w:szCs w:val="22"/>
          <w:lang w:val="fr-FR"/>
        </w:rPr>
        <w:t xml:space="preserve"> </w:t>
      </w:r>
      <w:r w:rsidRPr="001F2C62">
        <w:rPr>
          <w:rFonts w:cs="Arial"/>
          <w:spacing w:val="-1"/>
          <w:sz w:val="22"/>
          <w:szCs w:val="22"/>
          <w:lang w:val="fr-FR"/>
        </w:rPr>
        <w:t>dans</w:t>
      </w:r>
      <w:r w:rsidRPr="001F2C62">
        <w:rPr>
          <w:rFonts w:cs="Arial"/>
          <w:spacing w:val="14"/>
          <w:sz w:val="22"/>
          <w:szCs w:val="22"/>
          <w:lang w:val="fr-FR"/>
        </w:rPr>
        <w:t xml:space="preserve"> </w:t>
      </w:r>
      <w:r w:rsidRPr="001F2C62">
        <w:rPr>
          <w:rFonts w:cs="Arial"/>
          <w:spacing w:val="-1"/>
          <w:sz w:val="22"/>
          <w:szCs w:val="22"/>
          <w:lang w:val="fr-FR"/>
        </w:rPr>
        <w:t>les</w:t>
      </w:r>
      <w:r w:rsidRPr="001F2C62">
        <w:rPr>
          <w:rFonts w:cs="Arial"/>
          <w:spacing w:val="14"/>
          <w:sz w:val="22"/>
          <w:szCs w:val="22"/>
          <w:lang w:val="fr-FR"/>
        </w:rPr>
        <w:t xml:space="preserve"> </w:t>
      </w:r>
      <w:r w:rsidRPr="001F2C62">
        <w:rPr>
          <w:rFonts w:cs="Arial"/>
          <w:spacing w:val="-1"/>
          <w:sz w:val="22"/>
          <w:szCs w:val="22"/>
          <w:lang w:val="fr-FR"/>
        </w:rPr>
        <w:t>villes</w:t>
      </w:r>
      <w:r w:rsidRPr="001F2C62">
        <w:rPr>
          <w:rFonts w:cs="Arial"/>
          <w:spacing w:val="14"/>
          <w:sz w:val="22"/>
          <w:szCs w:val="22"/>
          <w:lang w:val="fr-FR"/>
        </w:rPr>
        <w:t xml:space="preserve"> </w:t>
      </w:r>
      <w:r w:rsidRPr="001F2C62">
        <w:rPr>
          <w:rFonts w:cs="Arial"/>
          <w:spacing w:val="-1"/>
          <w:sz w:val="22"/>
          <w:szCs w:val="22"/>
          <w:lang w:val="fr-FR"/>
        </w:rPr>
        <w:t>avec</w:t>
      </w:r>
      <w:r w:rsidRPr="001F2C62">
        <w:rPr>
          <w:rFonts w:cs="Arial"/>
          <w:spacing w:val="13"/>
          <w:sz w:val="22"/>
          <w:szCs w:val="22"/>
          <w:lang w:val="fr-FR"/>
        </w:rPr>
        <w:t xml:space="preserve"> </w:t>
      </w:r>
      <w:r w:rsidRPr="001F2C62">
        <w:rPr>
          <w:rFonts w:cs="Arial"/>
          <w:spacing w:val="-1"/>
          <w:sz w:val="22"/>
          <w:szCs w:val="22"/>
          <w:lang w:val="fr-FR"/>
        </w:rPr>
        <w:t>Planète</w:t>
      </w:r>
      <w:r w:rsidRPr="001F2C62">
        <w:rPr>
          <w:rFonts w:cs="Arial"/>
          <w:spacing w:val="13"/>
          <w:sz w:val="22"/>
          <w:szCs w:val="22"/>
          <w:lang w:val="fr-FR"/>
        </w:rPr>
        <w:t xml:space="preserve"> </w:t>
      </w:r>
      <w:r w:rsidRPr="001F2C62">
        <w:rPr>
          <w:rFonts w:cs="Arial"/>
          <w:spacing w:val="-1"/>
          <w:sz w:val="22"/>
          <w:szCs w:val="22"/>
          <w:lang w:val="fr-FR"/>
        </w:rPr>
        <w:t>Sciences</w:t>
      </w:r>
      <w:r w:rsidRPr="001F2C62">
        <w:rPr>
          <w:rFonts w:cs="Arial"/>
          <w:spacing w:val="14"/>
          <w:sz w:val="22"/>
          <w:szCs w:val="22"/>
          <w:lang w:val="fr-FR"/>
        </w:rPr>
        <w:t xml:space="preserve"> </w:t>
      </w:r>
      <w:r w:rsidRPr="001F2C62">
        <w:rPr>
          <w:rFonts w:cs="Arial"/>
          <w:spacing w:val="-1"/>
          <w:sz w:val="22"/>
          <w:szCs w:val="22"/>
          <w:lang w:val="fr-FR"/>
        </w:rPr>
        <w:t>et</w:t>
      </w:r>
      <w:r w:rsidRPr="001F2C62">
        <w:rPr>
          <w:rFonts w:cs="Arial"/>
          <w:spacing w:val="14"/>
          <w:sz w:val="22"/>
          <w:szCs w:val="22"/>
          <w:lang w:val="fr-FR"/>
        </w:rPr>
        <w:t xml:space="preserve"> </w:t>
      </w:r>
      <w:r w:rsidRPr="001F2C62">
        <w:rPr>
          <w:rFonts w:cs="Arial"/>
          <w:spacing w:val="-1"/>
          <w:sz w:val="22"/>
          <w:szCs w:val="22"/>
          <w:lang w:val="fr-FR"/>
        </w:rPr>
        <w:t>les</w:t>
      </w:r>
      <w:r w:rsidRPr="001F2C62">
        <w:rPr>
          <w:rFonts w:cs="Arial"/>
          <w:spacing w:val="14"/>
          <w:sz w:val="22"/>
          <w:szCs w:val="22"/>
          <w:lang w:val="fr-FR"/>
        </w:rPr>
        <w:t xml:space="preserve"> </w:t>
      </w:r>
      <w:r w:rsidRPr="001F2C62">
        <w:rPr>
          <w:rFonts w:cs="Arial"/>
          <w:spacing w:val="-1"/>
          <w:sz w:val="22"/>
          <w:szCs w:val="22"/>
          <w:lang w:val="fr-FR"/>
        </w:rPr>
        <w:t>partenaires</w:t>
      </w:r>
      <w:r w:rsidRPr="001F2C62">
        <w:rPr>
          <w:rFonts w:cs="Arial"/>
          <w:spacing w:val="14"/>
          <w:sz w:val="22"/>
          <w:szCs w:val="22"/>
          <w:lang w:val="fr-FR"/>
        </w:rPr>
        <w:t xml:space="preserve"> </w:t>
      </w:r>
      <w:r w:rsidRPr="001F2C62">
        <w:rPr>
          <w:rFonts w:cs="Arial"/>
          <w:spacing w:val="-1"/>
          <w:sz w:val="22"/>
          <w:szCs w:val="22"/>
          <w:lang w:val="fr-FR"/>
        </w:rPr>
        <w:t>locaux</w:t>
      </w:r>
      <w:r w:rsidRPr="001F2C62">
        <w:rPr>
          <w:rFonts w:cs="Arial"/>
          <w:spacing w:val="16"/>
          <w:sz w:val="22"/>
          <w:szCs w:val="22"/>
          <w:lang w:val="fr-FR"/>
        </w:rPr>
        <w:t xml:space="preserve"> </w:t>
      </w:r>
      <w:r w:rsidRPr="001F2C62">
        <w:rPr>
          <w:rFonts w:cs="Arial"/>
          <w:spacing w:val="-1"/>
          <w:sz w:val="22"/>
          <w:szCs w:val="22"/>
          <w:lang w:val="fr-FR"/>
        </w:rPr>
        <w:t>associés</w:t>
      </w:r>
      <w:r w:rsidRPr="001F2C62">
        <w:rPr>
          <w:rFonts w:cs="Arial"/>
          <w:sz w:val="22"/>
          <w:szCs w:val="22"/>
          <w:lang w:val="fr-FR"/>
        </w:rPr>
        <w:t xml:space="preserve"> :</w:t>
      </w:r>
      <w:r w:rsidRPr="001F2C62">
        <w:rPr>
          <w:rFonts w:cs="Arial"/>
          <w:spacing w:val="27"/>
          <w:sz w:val="22"/>
          <w:szCs w:val="22"/>
          <w:lang w:val="fr-FR"/>
        </w:rPr>
        <w:t xml:space="preserve"> </w:t>
      </w:r>
      <w:r w:rsidRPr="001F2C62">
        <w:rPr>
          <w:rFonts w:cs="Arial"/>
          <w:spacing w:val="-1"/>
          <w:sz w:val="22"/>
          <w:szCs w:val="22"/>
          <w:lang w:val="fr-FR"/>
        </w:rPr>
        <w:t>choix</w:t>
      </w:r>
      <w:r w:rsidRPr="001F2C62">
        <w:rPr>
          <w:rFonts w:cs="Arial"/>
          <w:spacing w:val="9"/>
          <w:sz w:val="22"/>
          <w:szCs w:val="22"/>
          <w:lang w:val="fr-FR"/>
        </w:rPr>
        <w:t xml:space="preserve"> </w:t>
      </w:r>
      <w:r w:rsidRPr="001F2C62">
        <w:rPr>
          <w:rFonts w:cs="Arial"/>
          <w:spacing w:val="-1"/>
          <w:sz w:val="22"/>
          <w:szCs w:val="22"/>
          <w:lang w:val="fr-FR"/>
        </w:rPr>
        <w:t>des</w:t>
      </w:r>
      <w:r w:rsidRPr="001F2C62">
        <w:rPr>
          <w:rFonts w:cs="Arial"/>
          <w:spacing w:val="7"/>
          <w:sz w:val="22"/>
          <w:szCs w:val="22"/>
          <w:lang w:val="fr-FR"/>
        </w:rPr>
        <w:t xml:space="preserve"> </w:t>
      </w:r>
      <w:r w:rsidRPr="001F2C62">
        <w:rPr>
          <w:rFonts w:cs="Arial"/>
          <w:spacing w:val="-1"/>
          <w:sz w:val="22"/>
          <w:szCs w:val="22"/>
          <w:lang w:val="fr-FR"/>
        </w:rPr>
        <w:t>animations,</w:t>
      </w:r>
      <w:r w:rsidRPr="001F2C62">
        <w:rPr>
          <w:rFonts w:cs="Arial"/>
          <w:spacing w:val="7"/>
          <w:sz w:val="22"/>
          <w:szCs w:val="22"/>
          <w:lang w:val="fr-FR"/>
        </w:rPr>
        <w:t xml:space="preserve"> </w:t>
      </w:r>
      <w:r w:rsidRPr="001F2C62">
        <w:rPr>
          <w:rFonts w:cs="Arial"/>
          <w:spacing w:val="-1"/>
          <w:sz w:val="22"/>
          <w:szCs w:val="22"/>
          <w:lang w:val="fr-FR"/>
        </w:rPr>
        <w:t>contributions</w:t>
      </w:r>
      <w:r w:rsidRPr="001F2C62">
        <w:rPr>
          <w:rFonts w:cs="Arial"/>
          <w:spacing w:val="7"/>
          <w:sz w:val="22"/>
          <w:szCs w:val="22"/>
          <w:lang w:val="fr-FR"/>
        </w:rPr>
        <w:t xml:space="preserve"> </w:t>
      </w:r>
      <w:r w:rsidRPr="001F2C62">
        <w:rPr>
          <w:rFonts w:cs="Arial"/>
          <w:spacing w:val="-1"/>
          <w:sz w:val="22"/>
          <w:szCs w:val="22"/>
          <w:lang w:val="fr-FR"/>
        </w:rPr>
        <w:t>des</w:t>
      </w:r>
      <w:r w:rsidRPr="001F2C62">
        <w:rPr>
          <w:rFonts w:cs="Arial"/>
          <w:spacing w:val="7"/>
          <w:sz w:val="22"/>
          <w:szCs w:val="22"/>
          <w:lang w:val="fr-FR"/>
        </w:rPr>
        <w:t xml:space="preserve"> </w:t>
      </w:r>
      <w:r w:rsidRPr="001F2C62">
        <w:rPr>
          <w:rFonts w:cs="Arial"/>
          <w:spacing w:val="-1"/>
          <w:sz w:val="22"/>
          <w:szCs w:val="22"/>
          <w:lang w:val="fr-FR"/>
        </w:rPr>
        <w:t>partenaires,</w:t>
      </w:r>
      <w:r w:rsidRPr="001F2C62">
        <w:rPr>
          <w:rFonts w:cs="Arial"/>
          <w:spacing w:val="7"/>
          <w:sz w:val="22"/>
          <w:szCs w:val="22"/>
          <w:lang w:val="fr-FR"/>
        </w:rPr>
        <w:t xml:space="preserve"> </w:t>
      </w:r>
      <w:r w:rsidRPr="001F2C62">
        <w:rPr>
          <w:rFonts w:cs="Arial"/>
          <w:spacing w:val="-1"/>
          <w:sz w:val="22"/>
          <w:szCs w:val="22"/>
          <w:lang w:val="fr-FR"/>
        </w:rPr>
        <w:t>formation</w:t>
      </w:r>
      <w:r w:rsidRPr="001F2C62">
        <w:rPr>
          <w:rFonts w:cs="Arial"/>
          <w:spacing w:val="7"/>
          <w:sz w:val="22"/>
          <w:szCs w:val="22"/>
          <w:lang w:val="fr-FR"/>
        </w:rPr>
        <w:t xml:space="preserve"> </w:t>
      </w:r>
      <w:r w:rsidRPr="001F2C62">
        <w:rPr>
          <w:rFonts w:cs="Arial"/>
          <w:spacing w:val="-1"/>
          <w:sz w:val="22"/>
          <w:szCs w:val="22"/>
          <w:lang w:val="fr-FR"/>
        </w:rPr>
        <w:t>des</w:t>
      </w:r>
      <w:r w:rsidRPr="001F2C62">
        <w:rPr>
          <w:rFonts w:cs="Arial"/>
          <w:spacing w:val="7"/>
          <w:sz w:val="22"/>
          <w:szCs w:val="22"/>
          <w:lang w:val="fr-FR"/>
        </w:rPr>
        <w:t xml:space="preserve"> </w:t>
      </w:r>
      <w:r w:rsidRPr="001F2C62">
        <w:rPr>
          <w:rFonts w:cs="Arial"/>
          <w:spacing w:val="-1"/>
          <w:sz w:val="22"/>
          <w:szCs w:val="22"/>
          <w:lang w:val="fr-FR"/>
        </w:rPr>
        <w:t>animateurs</w:t>
      </w:r>
      <w:r w:rsidRPr="001F2C62">
        <w:rPr>
          <w:rFonts w:cs="Arial"/>
          <w:spacing w:val="7"/>
          <w:sz w:val="22"/>
          <w:szCs w:val="22"/>
          <w:lang w:val="fr-FR"/>
        </w:rPr>
        <w:t xml:space="preserve"> </w:t>
      </w:r>
      <w:r w:rsidRPr="001F2C62">
        <w:rPr>
          <w:rFonts w:cs="Arial"/>
          <w:sz w:val="22"/>
          <w:szCs w:val="22"/>
          <w:lang w:val="fr-FR"/>
        </w:rPr>
        <w:t>locaux,</w:t>
      </w:r>
      <w:r w:rsidRPr="001F2C62">
        <w:rPr>
          <w:rFonts w:cs="Arial"/>
          <w:spacing w:val="7"/>
          <w:sz w:val="22"/>
          <w:szCs w:val="22"/>
          <w:lang w:val="fr-FR"/>
        </w:rPr>
        <w:t xml:space="preserve"> </w:t>
      </w:r>
      <w:r w:rsidRPr="00D31636">
        <w:rPr>
          <w:rFonts w:cs="Arial"/>
          <w:spacing w:val="-1"/>
          <w:sz w:val="22"/>
          <w:szCs w:val="22"/>
          <w:lang w:val="fr-FR"/>
        </w:rPr>
        <w:t>éléments</w:t>
      </w:r>
      <w:r w:rsidRPr="00D31636">
        <w:rPr>
          <w:rFonts w:cs="Arial"/>
          <w:spacing w:val="119"/>
          <w:sz w:val="22"/>
          <w:szCs w:val="22"/>
          <w:lang w:val="fr-FR"/>
        </w:rPr>
        <w:t xml:space="preserve"> </w:t>
      </w:r>
      <w:r w:rsidRPr="00D31636">
        <w:rPr>
          <w:rFonts w:cs="Arial"/>
          <w:sz w:val="22"/>
          <w:szCs w:val="22"/>
          <w:lang w:val="fr-FR"/>
        </w:rPr>
        <w:t>de</w:t>
      </w:r>
      <w:r w:rsidRPr="00D31636">
        <w:rPr>
          <w:rFonts w:cs="Arial"/>
          <w:spacing w:val="-1"/>
          <w:sz w:val="22"/>
          <w:szCs w:val="22"/>
          <w:lang w:val="fr-FR"/>
        </w:rPr>
        <w:t xml:space="preserve"> planning</w:t>
      </w:r>
      <w:r w:rsidRPr="00D31636">
        <w:rPr>
          <w:rFonts w:cs="Arial"/>
          <w:spacing w:val="-3"/>
          <w:sz w:val="22"/>
          <w:szCs w:val="22"/>
          <w:lang w:val="fr-FR"/>
        </w:rPr>
        <w:t xml:space="preserve"> </w:t>
      </w:r>
      <w:r w:rsidRPr="00D31636">
        <w:rPr>
          <w:rFonts w:cs="Arial"/>
          <w:spacing w:val="1"/>
          <w:sz w:val="22"/>
          <w:szCs w:val="22"/>
          <w:lang w:val="fr-FR"/>
        </w:rPr>
        <w:t>de</w:t>
      </w:r>
      <w:r w:rsidRPr="00D31636">
        <w:rPr>
          <w:rFonts w:cs="Arial"/>
          <w:spacing w:val="-1"/>
          <w:sz w:val="22"/>
          <w:szCs w:val="22"/>
          <w:lang w:val="fr-FR"/>
        </w:rPr>
        <w:t xml:space="preserve"> </w:t>
      </w:r>
      <w:r w:rsidRPr="00D31636">
        <w:rPr>
          <w:rFonts w:cs="Arial"/>
          <w:sz w:val="22"/>
          <w:szCs w:val="22"/>
          <w:lang w:val="fr-FR"/>
        </w:rPr>
        <w:t>la</w:t>
      </w:r>
      <w:r w:rsidRPr="00D31636">
        <w:rPr>
          <w:rFonts w:cs="Arial"/>
          <w:spacing w:val="-1"/>
          <w:sz w:val="22"/>
          <w:szCs w:val="22"/>
          <w:lang w:val="fr-FR"/>
        </w:rPr>
        <w:t xml:space="preserve"> semaine,</w:t>
      </w:r>
      <w:r w:rsidRPr="00D31636">
        <w:rPr>
          <w:rFonts w:cs="Arial"/>
          <w:sz w:val="22"/>
          <w:szCs w:val="22"/>
          <w:lang w:val="fr-FR"/>
        </w:rPr>
        <w:t xml:space="preserve"> </w:t>
      </w:r>
      <w:r w:rsidRPr="00D31636">
        <w:rPr>
          <w:rFonts w:cs="Arial"/>
          <w:spacing w:val="-1"/>
          <w:sz w:val="22"/>
          <w:szCs w:val="22"/>
          <w:lang w:val="fr-FR"/>
        </w:rPr>
        <w:t>lancement</w:t>
      </w:r>
      <w:r w:rsidRPr="00D31636">
        <w:rPr>
          <w:rFonts w:cs="Arial"/>
          <w:sz w:val="22"/>
          <w:szCs w:val="22"/>
          <w:lang w:val="fr-FR"/>
        </w:rPr>
        <w:t xml:space="preserve"> </w:t>
      </w:r>
      <w:r w:rsidRPr="00D31636">
        <w:rPr>
          <w:rFonts w:cs="Arial"/>
          <w:spacing w:val="-1"/>
          <w:sz w:val="22"/>
          <w:szCs w:val="22"/>
          <w:lang w:val="fr-FR"/>
        </w:rPr>
        <w:t>des</w:t>
      </w:r>
      <w:r w:rsidRPr="00D31636">
        <w:rPr>
          <w:rFonts w:cs="Arial"/>
          <w:sz w:val="22"/>
          <w:szCs w:val="22"/>
          <w:lang w:val="fr-FR"/>
        </w:rPr>
        <w:t xml:space="preserve"> </w:t>
      </w:r>
      <w:r w:rsidRPr="00D31636">
        <w:rPr>
          <w:rFonts w:cs="Arial"/>
          <w:spacing w:val="-1"/>
          <w:sz w:val="22"/>
          <w:szCs w:val="22"/>
          <w:lang w:val="fr-FR"/>
        </w:rPr>
        <w:t>inscriptions,</w:t>
      </w:r>
      <w:r w:rsidRPr="00D31636">
        <w:rPr>
          <w:rFonts w:cs="Arial"/>
          <w:sz w:val="22"/>
          <w:szCs w:val="22"/>
          <w:lang w:val="fr-FR"/>
        </w:rPr>
        <w:t xml:space="preserve"> </w:t>
      </w:r>
      <w:r w:rsidRPr="00D31636">
        <w:rPr>
          <w:rFonts w:cs="Arial"/>
          <w:spacing w:val="-1"/>
          <w:sz w:val="22"/>
          <w:szCs w:val="22"/>
          <w:lang w:val="fr-FR"/>
        </w:rPr>
        <w:t>communication…</w:t>
      </w:r>
    </w:p>
    <w:p w:rsidR="00476423" w:rsidRPr="00D31636" w:rsidRDefault="00476423" w:rsidP="00507EED">
      <w:pPr>
        <w:pStyle w:val="Titre2"/>
        <w:numPr>
          <w:ilvl w:val="0"/>
          <w:numId w:val="0"/>
        </w:numPr>
        <w:spacing w:line="262" w:lineRule="exact"/>
        <w:ind w:left="576" w:right="173"/>
        <w:jc w:val="both"/>
        <w:rPr>
          <w:b w:val="0"/>
          <w:bCs w:val="0"/>
          <w:szCs w:val="22"/>
        </w:rPr>
      </w:pPr>
      <w:r w:rsidRPr="00D31636">
        <w:rPr>
          <w:szCs w:val="22"/>
        </w:rPr>
        <w:t>Juin</w:t>
      </w:r>
      <w:r w:rsidRPr="00D31636">
        <w:rPr>
          <w:spacing w:val="1"/>
          <w:szCs w:val="22"/>
        </w:rPr>
        <w:t xml:space="preserve"> </w:t>
      </w:r>
      <w:r w:rsidR="001F2C62" w:rsidRPr="00D31636">
        <w:rPr>
          <w:szCs w:val="22"/>
        </w:rPr>
        <w:t>2024</w:t>
      </w:r>
    </w:p>
    <w:p w:rsidR="00476423" w:rsidRPr="00D31636" w:rsidRDefault="00476423" w:rsidP="00507EED">
      <w:pPr>
        <w:widowControl w:val="0"/>
        <w:numPr>
          <w:ilvl w:val="0"/>
          <w:numId w:val="15"/>
        </w:numPr>
        <w:tabs>
          <w:tab w:val="left" w:pos="960"/>
        </w:tabs>
        <w:spacing w:line="291" w:lineRule="exact"/>
        <w:ind w:left="960" w:hanging="140"/>
        <w:jc w:val="both"/>
        <w:rPr>
          <w:sz w:val="22"/>
          <w:szCs w:val="22"/>
        </w:rPr>
      </w:pPr>
      <w:r w:rsidRPr="00D31636">
        <w:rPr>
          <w:b/>
          <w:sz w:val="22"/>
          <w:szCs w:val="22"/>
        </w:rPr>
        <w:t>3</w:t>
      </w:r>
      <w:proofErr w:type="spellStart"/>
      <w:r w:rsidR="001F2C62" w:rsidRPr="00D31636">
        <w:rPr>
          <w:b/>
          <w:position w:val="11"/>
          <w:sz w:val="22"/>
          <w:szCs w:val="22"/>
        </w:rPr>
        <w:t>éme</w:t>
      </w:r>
      <w:proofErr w:type="spellEnd"/>
      <w:r w:rsidRPr="00D31636">
        <w:rPr>
          <w:b/>
          <w:spacing w:val="20"/>
          <w:position w:val="11"/>
          <w:sz w:val="22"/>
          <w:szCs w:val="22"/>
        </w:rPr>
        <w:t xml:space="preserve"> </w:t>
      </w:r>
      <w:r w:rsidRPr="00D31636">
        <w:rPr>
          <w:b/>
          <w:spacing w:val="-1"/>
          <w:sz w:val="22"/>
          <w:szCs w:val="22"/>
        </w:rPr>
        <w:t>et dernière réunion</w:t>
      </w:r>
      <w:r w:rsidRPr="00D31636">
        <w:rPr>
          <w:b/>
          <w:sz w:val="22"/>
          <w:szCs w:val="22"/>
        </w:rPr>
        <w:t xml:space="preserve"> </w:t>
      </w:r>
      <w:r w:rsidRPr="00D31636">
        <w:rPr>
          <w:b/>
          <w:spacing w:val="-1"/>
          <w:sz w:val="22"/>
          <w:szCs w:val="22"/>
        </w:rPr>
        <w:t>de travail</w:t>
      </w:r>
      <w:r w:rsidRPr="00D31636">
        <w:rPr>
          <w:b/>
          <w:sz w:val="22"/>
          <w:szCs w:val="22"/>
        </w:rPr>
        <w:t xml:space="preserve"> </w:t>
      </w:r>
      <w:r w:rsidRPr="00D31636">
        <w:rPr>
          <w:sz w:val="22"/>
          <w:szCs w:val="22"/>
        </w:rPr>
        <w:t>: filage, point</w:t>
      </w:r>
      <w:r w:rsidRPr="00D31636">
        <w:rPr>
          <w:spacing w:val="-1"/>
          <w:sz w:val="22"/>
          <w:szCs w:val="22"/>
        </w:rPr>
        <w:t xml:space="preserve"> </w:t>
      </w:r>
      <w:r w:rsidRPr="00D31636">
        <w:rPr>
          <w:sz w:val="22"/>
          <w:szCs w:val="22"/>
        </w:rPr>
        <w:t>sur</w:t>
      </w:r>
      <w:r w:rsidRPr="00D31636">
        <w:rPr>
          <w:spacing w:val="-1"/>
          <w:sz w:val="22"/>
          <w:szCs w:val="22"/>
        </w:rPr>
        <w:t xml:space="preserve"> </w:t>
      </w:r>
      <w:r w:rsidRPr="00D31636">
        <w:rPr>
          <w:sz w:val="22"/>
          <w:szCs w:val="22"/>
        </w:rPr>
        <w:t>les inscriptions, communication</w:t>
      </w:r>
    </w:p>
    <w:p w:rsidR="00476423" w:rsidRPr="00D31636" w:rsidRDefault="00476423" w:rsidP="00507EED">
      <w:pPr>
        <w:widowControl w:val="0"/>
        <w:numPr>
          <w:ilvl w:val="0"/>
          <w:numId w:val="15"/>
        </w:numPr>
        <w:tabs>
          <w:tab w:val="left" w:pos="960"/>
        </w:tabs>
        <w:spacing w:line="270" w:lineRule="exact"/>
        <w:ind w:left="960" w:hanging="140"/>
        <w:jc w:val="both"/>
        <w:rPr>
          <w:sz w:val="22"/>
          <w:szCs w:val="22"/>
        </w:rPr>
      </w:pPr>
      <w:r w:rsidRPr="00D31636">
        <w:rPr>
          <w:b/>
          <w:spacing w:val="-1"/>
          <w:sz w:val="22"/>
          <w:szCs w:val="22"/>
        </w:rPr>
        <w:t>Formation</w:t>
      </w:r>
      <w:r w:rsidRPr="00D31636">
        <w:rPr>
          <w:b/>
          <w:spacing w:val="1"/>
          <w:sz w:val="22"/>
          <w:szCs w:val="22"/>
        </w:rPr>
        <w:t xml:space="preserve"> </w:t>
      </w:r>
      <w:r w:rsidRPr="00D31636">
        <w:rPr>
          <w:b/>
          <w:sz w:val="22"/>
          <w:szCs w:val="22"/>
        </w:rPr>
        <w:t>nationale</w:t>
      </w:r>
      <w:r w:rsidRPr="00D31636">
        <w:rPr>
          <w:b/>
          <w:spacing w:val="-1"/>
          <w:sz w:val="22"/>
          <w:szCs w:val="22"/>
        </w:rPr>
        <w:t xml:space="preserve"> </w:t>
      </w:r>
      <w:r w:rsidRPr="00D31636">
        <w:rPr>
          <w:b/>
          <w:sz w:val="22"/>
          <w:szCs w:val="22"/>
        </w:rPr>
        <w:t xml:space="preserve">des </w:t>
      </w:r>
      <w:r w:rsidRPr="00D31636">
        <w:rPr>
          <w:b/>
          <w:spacing w:val="-1"/>
          <w:sz w:val="22"/>
          <w:szCs w:val="22"/>
        </w:rPr>
        <w:t>animateurs</w:t>
      </w:r>
      <w:r w:rsidRPr="00D31636">
        <w:rPr>
          <w:b/>
          <w:sz w:val="22"/>
          <w:szCs w:val="22"/>
        </w:rPr>
        <w:t xml:space="preserve"> des </w:t>
      </w:r>
      <w:r w:rsidRPr="00D31636">
        <w:rPr>
          <w:b/>
          <w:spacing w:val="-1"/>
          <w:sz w:val="22"/>
          <w:szCs w:val="22"/>
        </w:rPr>
        <w:t>villes</w:t>
      </w:r>
      <w:r w:rsidRPr="00D31636">
        <w:rPr>
          <w:b/>
          <w:sz w:val="22"/>
          <w:szCs w:val="22"/>
        </w:rPr>
        <w:t xml:space="preserve"> </w:t>
      </w:r>
      <w:r w:rsidRPr="00D31636">
        <w:rPr>
          <w:spacing w:val="-1"/>
          <w:sz w:val="22"/>
          <w:szCs w:val="22"/>
        </w:rPr>
        <w:t>par Planète Sciences</w:t>
      </w:r>
      <w:r w:rsidRPr="00D31636">
        <w:rPr>
          <w:sz w:val="22"/>
          <w:szCs w:val="22"/>
        </w:rPr>
        <w:t xml:space="preserve"> (formule</w:t>
      </w:r>
      <w:r w:rsidRPr="00D31636">
        <w:rPr>
          <w:spacing w:val="-1"/>
          <w:sz w:val="22"/>
          <w:szCs w:val="22"/>
        </w:rPr>
        <w:t xml:space="preserve"> </w:t>
      </w:r>
      <w:r w:rsidRPr="00D31636">
        <w:rPr>
          <w:sz w:val="22"/>
          <w:szCs w:val="22"/>
        </w:rPr>
        <w:t>2)</w:t>
      </w:r>
    </w:p>
    <w:p w:rsidR="00476423" w:rsidRPr="00D31636" w:rsidRDefault="00476423" w:rsidP="00507EED">
      <w:pPr>
        <w:pStyle w:val="Corpsdetexte"/>
        <w:numPr>
          <w:ilvl w:val="0"/>
          <w:numId w:val="15"/>
        </w:numPr>
        <w:tabs>
          <w:tab w:val="left" w:pos="960"/>
        </w:tabs>
        <w:ind w:left="960" w:hanging="140"/>
        <w:jc w:val="both"/>
        <w:rPr>
          <w:rFonts w:cs="Arial"/>
          <w:sz w:val="22"/>
          <w:szCs w:val="22"/>
          <w:lang w:val="fr-FR"/>
        </w:rPr>
      </w:pPr>
      <w:r w:rsidRPr="00D31636">
        <w:rPr>
          <w:rFonts w:cs="Arial"/>
          <w:spacing w:val="-1"/>
          <w:sz w:val="22"/>
          <w:szCs w:val="22"/>
          <w:lang w:val="fr-FR"/>
        </w:rPr>
        <w:t>Sensibilisation</w:t>
      </w:r>
      <w:r w:rsidRPr="00D31636">
        <w:rPr>
          <w:rFonts w:cs="Arial"/>
          <w:sz w:val="22"/>
          <w:szCs w:val="22"/>
          <w:lang w:val="fr-FR"/>
        </w:rPr>
        <w:t xml:space="preserve"> </w:t>
      </w:r>
      <w:r w:rsidRPr="00D31636">
        <w:rPr>
          <w:rFonts w:cs="Arial"/>
          <w:spacing w:val="-1"/>
          <w:sz w:val="22"/>
          <w:szCs w:val="22"/>
          <w:lang w:val="fr-FR"/>
        </w:rPr>
        <w:t>des</w:t>
      </w:r>
      <w:r w:rsidRPr="00D31636">
        <w:rPr>
          <w:rFonts w:cs="Arial"/>
          <w:sz w:val="22"/>
          <w:szCs w:val="22"/>
          <w:lang w:val="fr-FR"/>
        </w:rPr>
        <w:t xml:space="preserve"> </w:t>
      </w:r>
      <w:r w:rsidRPr="00D31636">
        <w:rPr>
          <w:rFonts w:cs="Arial"/>
          <w:spacing w:val="-1"/>
          <w:sz w:val="22"/>
          <w:szCs w:val="22"/>
          <w:lang w:val="fr-FR"/>
        </w:rPr>
        <w:t>animateurs</w:t>
      </w:r>
      <w:r w:rsidRPr="00D31636">
        <w:rPr>
          <w:rFonts w:cs="Arial"/>
          <w:sz w:val="22"/>
          <w:szCs w:val="22"/>
          <w:lang w:val="fr-FR"/>
        </w:rPr>
        <w:t xml:space="preserve"> </w:t>
      </w:r>
      <w:r w:rsidRPr="00D31636">
        <w:rPr>
          <w:rFonts w:cs="Arial"/>
          <w:spacing w:val="-1"/>
          <w:sz w:val="22"/>
          <w:szCs w:val="22"/>
          <w:lang w:val="fr-FR"/>
        </w:rPr>
        <w:t>des</w:t>
      </w:r>
      <w:r w:rsidRPr="00D31636">
        <w:rPr>
          <w:rFonts w:cs="Arial"/>
          <w:sz w:val="22"/>
          <w:szCs w:val="22"/>
          <w:lang w:val="fr-FR"/>
        </w:rPr>
        <w:t xml:space="preserve"> </w:t>
      </w:r>
      <w:r w:rsidRPr="00D31636">
        <w:rPr>
          <w:rFonts w:cs="Arial"/>
          <w:spacing w:val="-1"/>
          <w:sz w:val="22"/>
          <w:szCs w:val="22"/>
          <w:lang w:val="fr-FR"/>
        </w:rPr>
        <w:t>villes</w:t>
      </w:r>
      <w:r w:rsidRPr="00D31636">
        <w:rPr>
          <w:rFonts w:cs="Arial"/>
          <w:sz w:val="22"/>
          <w:szCs w:val="22"/>
          <w:lang w:val="fr-FR"/>
        </w:rPr>
        <w:t xml:space="preserve"> qui </w:t>
      </w:r>
      <w:r w:rsidRPr="00D31636">
        <w:rPr>
          <w:rFonts w:cs="Arial"/>
          <w:spacing w:val="-1"/>
          <w:sz w:val="22"/>
          <w:szCs w:val="22"/>
          <w:lang w:val="fr-FR"/>
        </w:rPr>
        <w:t>souhaitent</w:t>
      </w:r>
      <w:r w:rsidRPr="00D31636">
        <w:rPr>
          <w:rFonts w:cs="Arial"/>
          <w:spacing w:val="1"/>
          <w:sz w:val="22"/>
          <w:szCs w:val="22"/>
          <w:lang w:val="fr-FR"/>
        </w:rPr>
        <w:t xml:space="preserve"> </w:t>
      </w:r>
      <w:r w:rsidRPr="00D31636">
        <w:rPr>
          <w:rFonts w:cs="Arial"/>
          <w:spacing w:val="-1"/>
          <w:sz w:val="22"/>
          <w:szCs w:val="22"/>
          <w:lang w:val="fr-FR"/>
        </w:rPr>
        <w:t xml:space="preserve">assister l’équipe </w:t>
      </w:r>
      <w:r w:rsidRPr="00D31636">
        <w:rPr>
          <w:rFonts w:cs="Arial"/>
          <w:spacing w:val="1"/>
          <w:sz w:val="22"/>
          <w:szCs w:val="22"/>
          <w:lang w:val="fr-FR"/>
        </w:rPr>
        <w:t xml:space="preserve">de </w:t>
      </w:r>
      <w:r w:rsidRPr="00D31636">
        <w:rPr>
          <w:rFonts w:cs="Arial"/>
          <w:spacing w:val="-1"/>
          <w:sz w:val="22"/>
          <w:szCs w:val="22"/>
          <w:lang w:val="fr-FR"/>
        </w:rPr>
        <w:t>Planète Sciences</w:t>
      </w:r>
    </w:p>
    <w:p w:rsidR="00476423" w:rsidRPr="00D31636" w:rsidRDefault="00476423" w:rsidP="00507EED">
      <w:pPr>
        <w:pStyle w:val="Titre2"/>
        <w:numPr>
          <w:ilvl w:val="0"/>
          <w:numId w:val="0"/>
        </w:numPr>
        <w:spacing w:line="274" w:lineRule="exact"/>
        <w:ind w:left="576" w:right="173"/>
        <w:jc w:val="both"/>
        <w:rPr>
          <w:b w:val="0"/>
          <w:bCs w:val="0"/>
          <w:szCs w:val="22"/>
        </w:rPr>
      </w:pPr>
      <w:r w:rsidRPr="00D31636">
        <w:rPr>
          <w:szCs w:val="22"/>
        </w:rPr>
        <w:t>Septembre</w:t>
      </w:r>
      <w:r w:rsidRPr="00D31636">
        <w:rPr>
          <w:spacing w:val="-1"/>
          <w:szCs w:val="22"/>
        </w:rPr>
        <w:t xml:space="preserve"> </w:t>
      </w:r>
      <w:r w:rsidRPr="00D31636">
        <w:rPr>
          <w:szCs w:val="22"/>
        </w:rPr>
        <w:t>à novembre</w:t>
      </w:r>
      <w:r w:rsidRPr="00D31636">
        <w:rPr>
          <w:spacing w:val="1"/>
          <w:szCs w:val="22"/>
        </w:rPr>
        <w:t xml:space="preserve"> </w:t>
      </w:r>
      <w:r w:rsidR="001F2C62" w:rsidRPr="00D31636">
        <w:rPr>
          <w:szCs w:val="22"/>
        </w:rPr>
        <w:t>2024</w:t>
      </w:r>
    </w:p>
    <w:p w:rsidR="00476423" w:rsidRPr="00D31636" w:rsidRDefault="00476423" w:rsidP="00507EED">
      <w:pPr>
        <w:widowControl w:val="0"/>
        <w:numPr>
          <w:ilvl w:val="0"/>
          <w:numId w:val="15"/>
        </w:numPr>
        <w:tabs>
          <w:tab w:val="left" w:pos="960"/>
        </w:tabs>
        <w:ind w:right="169" w:hanging="144"/>
        <w:jc w:val="both"/>
        <w:rPr>
          <w:sz w:val="22"/>
          <w:szCs w:val="22"/>
        </w:rPr>
      </w:pPr>
      <w:r w:rsidRPr="00D31636">
        <w:rPr>
          <w:b/>
          <w:sz w:val="22"/>
          <w:szCs w:val="22"/>
        </w:rPr>
        <w:t>Bilan de</w:t>
      </w:r>
      <w:r w:rsidRPr="00D31636">
        <w:rPr>
          <w:b/>
          <w:spacing w:val="-1"/>
          <w:sz w:val="22"/>
          <w:szCs w:val="22"/>
        </w:rPr>
        <w:t xml:space="preserve"> chaque opération</w:t>
      </w:r>
      <w:r w:rsidRPr="00D31636">
        <w:rPr>
          <w:b/>
          <w:sz w:val="22"/>
          <w:szCs w:val="22"/>
        </w:rPr>
        <w:t xml:space="preserve"> </w:t>
      </w:r>
      <w:r w:rsidRPr="00D31636">
        <w:rPr>
          <w:spacing w:val="-1"/>
          <w:sz w:val="22"/>
          <w:szCs w:val="22"/>
        </w:rPr>
        <w:t>(coopération</w:t>
      </w:r>
      <w:r w:rsidRPr="00D31636">
        <w:rPr>
          <w:sz w:val="22"/>
          <w:szCs w:val="22"/>
        </w:rPr>
        <w:t xml:space="preserve"> </w:t>
      </w:r>
      <w:r w:rsidRPr="00D31636">
        <w:rPr>
          <w:spacing w:val="-1"/>
          <w:sz w:val="22"/>
          <w:szCs w:val="22"/>
        </w:rPr>
        <w:t>des</w:t>
      </w:r>
      <w:r w:rsidRPr="00D31636">
        <w:rPr>
          <w:sz w:val="22"/>
          <w:szCs w:val="22"/>
        </w:rPr>
        <w:t xml:space="preserve"> </w:t>
      </w:r>
      <w:r w:rsidRPr="00D31636">
        <w:rPr>
          <w:spacing w:val="-1"/>
          <w:sz w:val="22"/>
          <w:szCs w:val="22"/>
        </w:rPr>
        <w:t>villes,</w:t>
      </w:r>
      <w:r w:rsidRPr="00D31636">
        <w:rPr>
          <w:sz w:val="22"/>
          <w:szCs w:val="22"/>
        </w:rPr>
        <w:t xml:space="preserve"> </w:t>
      </w:r>
      <w:r w:rsidRPr="00D31636">
        <w:rPr>
          <w:spacing w:val="-1"/>
          <w:sz w:val="22"/>
          <w:szCs w:val="22"/>
        </w:rPr>
        <w:t>des</w:t>
      </w:r>
      <w:r w:rsidRPr="00D31636">
        <w:rPr>
          <w:sz w:val="22"/>
          <w:szCs w:val="22"/>
        </w:rPr>
        <w:t xml:space="preserve"> </w:t>
      </w:r>
      <w:r w:rsidRPr="00D31636">
        <w:rPr>
          <w:spacing w:val="-1"/>
          <w:sz w:val="22"/>
          <w:szCs w:val="22"/>
        </w:rPr>
        <w:t>coordinateurs</w:t>
      </w:r>
      <w:r w:rsidRPr="00D31636">
        <w:rPr>
          <w:sz w:val="22"/>
          <w:szCs w:val="22"/>
        </w:rPr>
        <w:t xml:space="preserve"> </w:t>
      </w:r>
      <w:r w:rsidRPr="00D31636">
        <w:rPr>
          <w:spacing w:val="1"/>
          <w:sz w:val="22"/>
          <w:szCs w:val="22"/>
        </w:rPr>
        <w:t xml:space="preserve">de </w:t>
      </w:r>
      <w:r w:rsidRPr="00D31636">
        <w:rPr>
          <w:spacing w:val="-1"/>
          <w:sz w:val="22"/>
          <w:szCs w:val="22"/>
        </w:rPr>
        <w:t>Planète Sciences</w:t>
      </w:r>
      <w:r w:rsidRPr="00D31636">
        <w:rPr>
          <w:spacing w:val="2"/>
          <w:sz w:val="22"/>
          <w:szCs w:val="22"/>
        </w:rPr>
        <w:t xml:space="preserve"> </w:t>
      </w:r>
      <w:r w:rsidRPr="00D31636">
        <w:rPr>
          <w:spacing w:val="-1"/>
          <w:sz w:val="22"/>
          <w:szCs w:val="22"/>
        </w:rPr>
        <w:t>et</w:t>
      </w:r>
      <w:r w:rsidRPr="00D31636">
        <w:rPr>
          <w:sz w:val="22"/>
          <w:szCs w:val="22"/>
        </w:rPr>
        <w:t xml:space="preserve"> du</w:t>
      </w:r>
      <w:r w:rsidRPr="00D31636">
        <w:rPr>
          <w:spacing w:val="101"/>
          <w:sz w:val="22"/>
          <w:szCs w:val="22"/>
        </w:rPr>
        <w:t xml:space="preserve"> </w:t>
      </w:r>
      <w:r w:rsidRPr="00D31636">
        <w:rPr>
          <w:spacing w:val="-1"/>
          <w:sz w:val="22"/>
          <w:szCs w:val="22"/>
        </w:rPr>
        <w:t>CNES)</w:t>
      </w:r>
    </w:p>
    <w:p w:rsidR="00476423" w:rsidRPr="00D31636" w:rsidRDefault="00476423" w:rsidP="00507EED">
      <w:pPr>
        <w:pStyle w:val="Titre2"/>
        <w:numPr>
          <w:ilvl w:val="0"/>
          <w:numId w:val="0"/>
        </w:numPr>
        <w:spacing w:line="274" w:lineRule="exact"/>
        <w:ind w:left="576" w:right="173"/>
        <w:jc w:val="both"/>
        <w:rPr>
          <w:b w:val="0"/>
          <w:bCs w:val="0"/>
          <w:szCs w:val="22"/>
        </w:rPr>
      </w:pPr>
      <w:r w:rsidRPr="00D31636">
        <w:rPr>
          <w:szCs w:val="22"/>
        </w:rPr>
        <w:t>Novembre</w:t>
      </w:r>
      <w:r w:rsidRPr="00D31636">
        <w:rPr>
          <w:spacing w:val="-1"/>
          <w:szCs w:val="22"/>
        </w:rPr>
        <w:t xml:space="preserve"> </w:t>
      </w:r>
      <w:r w:rsidRPr="00D31636">
        <w:rPr>
          <w:szCs w:val="22"/>
        </w:rPr>
        <w:t>ou</w:t>
      </w:r>
      <w:r w:rsidRPr="00D31636">
        <w:rPr>
          <w:spacing w:val="1"/>
          <w:szCs w:val="22"/>
        </w:rPr>
        <w:t xml:space="preserve"> </w:t>
      </w:r>
      <w:r w:rsidRPr="00D31636">
        <w:rPr>
          <w:szCs w:val="22"/>
        </w:rPr>
        <w:t>décembre</w:t>
      </w:r>
      <w:r w:rsidRPr="00D31636">
        <w:rPr>
          <w:spacing w:val="1"/>
          <w:szCs w:val="22"/>
        </w:rPr>
        <w:t xml:space="preserve"> </w:t>
      </w:r>
      <w:r w:rsidR="001F2C62" w:rsidRPr="00D31636">
        <w:rPr>
          <w:szCs w:val="22"/>
        </w:rPr>
        <w:t>2024</w:t>
      </w:r>
    </w:p>
    <w:p w:rsidR="00476423" w:rsidRPr="00D31636" w:rsidRDefault="00476423" w:rsidP="00507EED">
      <w:pPr>
        <w:pStyle w:val="Corpsdetexte"/>
        <w:numPr>
          <w:ilvl w:val="0"/>
          <w:numId w:val="15"/>
        </w:numPr>
        <w:tabs>
          <w:tab w:val="left" w:pos="1181"/>
        </w:tabs>
        <w:ind w:left="1180" w:right="169" w:hanging="360"/>
        <w:jc w:val="both"/>
        <w:rPr>
          <w:rFonts w:cs="Arial"/>
          <w:sz w:val="22"/>
          <w:szCs w:val="22"/>
          <w:lang w:val="fr-FR"/>
        </w:rPr>
      </w:pPr>
      <w:r w:rsidRPr="00D31636">
        <w:rPr>
          <w:rFonts w:cs="Arial"/>
          <w:b/>
          <w:bCs/>
          <w:sz w:val="22"/>
          <w:szCs w:val="22"/>
          <w:lang w:val="fr-FR"/>
        </w:rPr>
        <w:t>Bilan</w:t>
      </w:r>
      <w:r w:rsidRPr="00D31636">
        <w:rPr>
          <w:rFonts w:cs="Arial"/>
          <w:b/>
          <w:bCs/>
          <w:spacing w:val="51"/>
          <w:sz w:val="22"/>
          <w:szCs w:val="22"/>
          <w:lang w:val="fr-FR"/>
        </w:rPr>
        <w:t xml:space="preserve"> </w:t>
      </w:r>
      <w:r w:rsidRPr="00D31636">
        <w:rPr>
          <w:rFonts w:cs="Arial"/>
          <w:b/>
          <w:bCs/>
          <w:spacing w:val="-1"/>
          <w:sz w:val="22"/>
          <w:szCs w:val="22"/>
          <w:lang w:val="fr-FR"/>
        </w:rPr>
        <w:t>national</w:t>
      </w:r>
      <w:r w:rsidRPr="00D31636">
        <w:rPr>
          <w:rFonts w:cs="Arial"/>
          <w:b/>
          <w:bCs/>
          <w:spacing w:val="50"/>
          <w:sz w:val="22"/>
          <w:szCs w:val="22"/>
          <w:lang w:val="fr-FR"/>
        </w:rPr>
        <w:t xml:space="preserve"> </w:t>
      </w:r>
      <w:r w:rsidRPr="00D31636">
        <w:rPr>
          <w:rFonts w:cs="Arial"/>
          <w:sz w:val="22"/>
          <w:szCs w:val="22"/>
          <w:lang w:val="fr-FR"/>
        </w:rPr>
        <w:t>de</w:t>
      </w:r>
      <w:r w:rsidRPr="00D31636">
        <w:rPr>
          <w:rFonts w:cs="Arial"/>
          <w:spacing w:val="49"/>
          <w:sz w:val="22"/>
          <w:szCs w:val="22"/>
          <w:lang w:val="fr-FR"/>
        </w:rPr>
        <w:t xml:space="preserve"> </w:t>
      </w:r>
      <w:r w:rsidRPr="00D31636">
        <w:rPr>
          <w:rFonts w:cs="Arial"/>
          <w:spacing w:val="-1"/>
          <w:sz w:val="22"/>
          <w:szCs w:val="22"/>
          <w:lang w:val="fr-FR"/>
        </w:rPr>
        <w:t>l’opération</w:t>
      </w:r>
      <w:r w:rsidRPr="00D31636">
        <w:rPr>
          <w:rFonts w:cs="Arial"/>
          <w:spacing w:val="50"/>
          <w:sz w:val="22"/>
          <w:szCs w:val="22"/>
          <w:lang w:val="fr-FR"/>
        </w:rPr>
        <w:t xml:space="preserve"> </w:t>
      </w:r>
      <w:r w:rsidRPr="00D31636">
        <w:rPr>
          <w:rFonts w:cs="Arial"/>
          <w:spacing w:val="-1"/>
          <w:sz w:val="22"/>
          <w:szCs w:val="22"/>
          <w:lang w:val="fr-FR"/>
        </w:rPr>
        <w:t>et</w:t>
      </w:r>
      <w:r w:rsidRPr="00D31636">
        <w:rPr>
          <w:rFonts w:cs="Arial"/>
          <w:spacing w:val="50"/>
          <w:sz w:val="22"/>
          <w:szCs w:val="22"/>
          <w:lang w:val="fr-FR"/>
        </w:rPr>
        <w:t xml:space="preserve"> </w:t>
      </w:r>
      <w:r w:rsidRPr="00D31636">
        <w:rPr>
          <w:rFonts w:cs="Arial"/>
          <w:spacing w:val="-1"/>
          <w:sz w:val="22"/>
          <w:szCs w:val="22"/>
          <w:lang w:val="fr-FR"/>
        </w:rPr>
        <w:t>perspectives</w:t>
      </w:r>
      <w:r w:rsidRPr="00D31636">
        <w:rPr>
          <w:rFonts w:cs="Arial"/>
          <w:spacing w:val="50"/>
          <w:sz w:val="22"/>
          <w:szCs w:val="22"/>
          <w:lang w:val="fr-FR"/>
        </w:rPr>
        <w:t xml:space="preserve"> </w:t>
      </w:r>
      <w:r w:rsidRPr="00D31636">
        <w:rPr>
          <w:rFonts w:cs="Arial"/>
          <w:sz w:val="22"/>
          <w:szCs w:val="22"/>
          <w:lang w:val="fr-FR"/>
        </w:rPr>
        <w:t>pour</w:t>
      </w:r>
      <w:r w:rsidRPr="00D31636">
        <w:rPr>
          <w:rFonts w:cs="Arial"/>
          <w:spacing w:val="49"/>
          <w:sz w:val="22"/>
          <w:szCs w:val="22"/>
          <w:lang w:val="fr-FR"/>
        </w:rPr>
        <w:t xml:space="preserve"> </w:t>
      </w:r>
      <w:r w:rsidRPr="00D31636">
        <w:rPr>
          <w:rFonts w:cs="Arial"/>
          <w:spacing w:val="-1"/>
          <w:sz w:val="22"/>
          <w:szCs w:val="22"/>
          <w:lang w:val="fr-FR"/>
        </w:rPr>
        <w:t>l’opération</w:t>
      </w:r>
      <w:r w:rsidRPr="00D31636">
        <w:rPr>
          <w:rFonts w:cs="Arial"/>
          <w:spacing w:val="50"/>
          <w:sz w:val="22"/>
          <w:szCs w:val="22"/>
          <w:lang w:val="fr-FR"/>
        </w:rPr>
        <w:t xml:space="preserve"> </w:t>
      </w:r>
      <w:r w:rsidRPr="00D31636">
        <w:rPr>
          <w:rFonts w:cs="Arial"/>
          <w:sz w:val="22"/>
          <w:szCs w:val="22"/>
          <w:lang w:val="fr-FR"/>
        </w:rPr>
        <w:t>à</w:t>
      </w:r>
      <w:r w:rsidRPr="00D31636">
        <w:rPr>
          <w:rFonts w:cs="Arial"/>
          <w:spacing w:val="49"/>
          <w:sz w:val="22"/>
          <w:szCs w:val="22"/>
          <w:lang w:val="fr-FR"/>
        </w:rPr>
        <w:t xml:space="preserve"> </w:t>
      </w:r>
      <w:r w:rsidRPr="00D31636">
        <w:rPr>
          <w:rFonts w:cs="Arial"/>
          <w:spacing w:val="-1"/>
          <w:sz w:val="22"/>
          <w:szCs w:val="22"/>
          <w:lang w:val="fr-FR"/>
        </w:rPr>
        <w:t>venir</w:t>
      </w:r>
      <w:r w:rsidRPr="00D31636">
        <w:rPr>
          <w:rFonts w:cs="Arial"/>
          <w:spacing w:val="52"/>
          <w:sz w:val="22"/>
          <w:szCs w:val="22"/>
          <w:lang w:val="fr-FR"/>
        </w:rPr>
        <w:t xml:space="preserve"> </w:t>
      </w:r>
      <w:r w:rsidRPr="00D31636">
        <w:rPr>
          <w:rFonts w:cs="Arial"/>
          <w:spacing w:val="-1"/>
          <w:sz w:val="22"/>
          <w:szCs w:val="22"/>
          <w:lang w:val="fr-FR"/>
        </w:rPr>
        <w:t>avec</w:t>
      </w:r>
      <w:r w:rsidRPr="00D31636">
        <w:rPr>
          <w:rFonts w:cs="Arial"/>
          <w:spacing w:val="49"/>
          <w:sz w:val="22"/>
          <w:szCs w:val="22"/>
          <w:lang w:val="fr-FR"/>
        </w:rPr>
        <w:t xml:space="preserve"> </w:t>
      </w:r>
      <w:r w:rsidRPr="00D31636">
        <w:rPr>
          <w:rFonts w:cs="Arial"/>
          <w:spacing w:val="-1"/>
          <w:sz w:val="22"/>
          <w:szCs w:val="22"/>
          <w:lang w:val="fr-FR"/>
        </w:rPr>
        <w:t>les</w:t>
      </w:r>
      <w:r w:rsidRPr="00D31636">
        <w:rPr>
          <w:rFonts w:cs="Arial"/>
          <w:spacing w:val="53"/>
          <w:sz w:val="22"/>
          <w:szCs w:val="22"/>
          <w:lang w:val="fr-FR"/>
        </w:rPr>
        <w:t xml:space="preserve"> </w:t>
      </w:r>
      <w:r w:rsidRPr="00D31636">
        <w:rPr>
          <w:rFonts w:cs="Arial"/>
          <w:spacing w:val="-1"/>
          <w:sz w:val="22"/>
          <w:szCs w:val="22"/>
          <w:lang w:val="fr-FR"/>
        </w:rPr>
        <w:t>chefs</w:t>
      </w:r>
      <w:r w:rsidRPr="00D31636">
        <w:rPr>
          <w:rFonts w:cs="Arial"/>
          <w:spacing w:val="50"/>
          <w:sz w:val="22"/>
          <w:szCs w:val="22"/>
          <w:lang w:val="fr-FR"/>
        </w:rPr>
        <w:t xml:space="preserve"> </w:t>
      </w:r>
      <w:r w:rsidRPr="00D31636">
        <w:rPr>
          <w:rFonts w:cs="Arial"/>
          <w:spacing w:val="1"/>
          <w:sz w:val="22"/>
          <w:szCs w:val="22"/>
          <w:lang w:val="fr-FR"/>
        </w:rPr>
        <w:t>de</w:t>
      </w:r>
      <w:r w:rsidRPr="00D31636">
        <w:rPr>
          <w:rFonts w:cs="Arial"/>
          <w:spacing w:val="85"/>
          <w:sz w:val="22"/>
          <w:szCs w:val="22"/>
          <w:lang w:val="fr-FR"/>
        </w:rPr>
        <w:t xml:space="preserve"> </w:t>
      </w:r>
      <w:r w:rsidRPr="00D31636">
        <w:rPr>
          <w:rFonts w:cs="Arial"/>
          <w:spacing w:val="-1"/>
          <w:sz w:val="22"/>
          <w:szCs w:val="22"/>
          <w:lang w:val="fr-FR"/>
        </w:rPr>
        <w:t>projets</w:t>
      </w:r>
      <w:r w:rsidRPr="00D31636">
        <w:rPr>
          <w:rFonts w:cs="Arial"/>
          <w:sz w:val="22"/>
          <w:szCs w:val="22"/>
          <w:lang w:val="fr-FR"/>
        </w:rPr>
        <w:t xml:space="preserve"> </w:t>
      </w:r>
      <w:r w:rsidRPr="00D31636">
        <w:rPr>
          <w:rFonts w:cs="Arial"/>
          <w:spacing w:val="-1"/>
          <w:sz w:val="22"/>
          <w:szCs w:val="22"/>
          <w:lang w:val="fr-FR"/>
        </w:rPr>
        <w:t>des</w:t>
      </w:r>
      <w:r w:rsidRPr="00D31636">
        <w:rPr>
          <w:rFonts w:cs="Arial"/>
          <w:sz w:val="22"/>
          <w:szCs w:val="22"/>
          <w:lang w:val="fr-FR"/>
        </w:rPr>
        <w:t xml:space="preserve"> </w:t>
      </w:r>
      <w:r w:rsidRPr="00D31636">
        <w:rPr>
          <w:rFonts w:cs="Arial"/>
          <w:spacing w:val="-1"/>
          <w:sz w:val="22"/>
          <w:szCs w:val="22"/>
          <w:lang w:val="fr-FR"/>
        </w:rPr>
        <w:t>villes,</w:t>
      </w:r>
      <w:r w:rsidRPr="00D31636">
        <w:rPr>
          <w:rFonts w:cs="Arial"/>
          <w:sz w:val="22"/>
          <w:szCs w:val="22"/>
          <w:lang w:val="fr-FR"/>
        </w:rPr>
        <w:t xml:space="preserve"> </w:t>
      </w:r>
      <w:r w:rsidRPr="00D31636">
        <w:rPr>
          <w:rFonts w:cs="Arial"/>
          <w:spacing w:val="-1"/>
          <w:sz w:val="22"/>
          <w:szCs w:val="22"/>
          <w:lang w:val="fr-FR"/>
        </w:rPr>
        <w:t>des</w:t>
      </w:r>
      <w:r w:rsidRPr="00D31636">
        <w:rPr>
          <w:rFonts w:cs="Arial"/>
          <w:sz w:val="22"/>
          <w:szCs w:val="22"/>
          <w:lang w:val="fr-FR"/>
        </w:rPr>
        <w:t xml:space="preserve"> </w:t>
      </w:r>
      <w:r w:rsidRPr="00D31636">
        <w:rPr>
          <w:rFonts w:cs="Arial"/>
          <w:spacing w:val="-1"/>
          <w:sz w:val="22"/>
          <w:szCs w:val="22"/>
          <w:lang w:val="fr-FR"/>
        </w:rPr>
        <w:t>coordinateurs</w:t>
      </w:r>
      <w:r w:rsidRPr="00D31636">
        <w:rPr>
          <w:rFonts w:cs="Arial"/>
          <w:sz w:val="22"/>
          <w:szCs w:val="22"/>
          <w:lang w:val="fr-FR"/>
        </w:rPr>
        <w:t xml:space="preserve"> de</w:t>
      </w:r>
      <w:r w:rsidRPr="00D31636">
        <w:rPr>
          <w:rFonts w:cs="Arial"/>
          <w:spacing w:val="-1"/>
          <w:sz w:val="22"/>
          <w:szCs w:val="22"/>
          <w:lang w:val="fr-FR"/>
        </w:rPr>
        <w:t xml:space="preserve"> </w:t>
      </w:r>
      <w:r w:rsidRPr="00D31636">
        <w:rPr>
          <w:rFonts w:cs="Arial"/>
          <w:sz w:val="22"/>
          <w:szCs w:val="22"/>
          <w:lang w:val="fr-FR"/>
        </w:rPr>
        <w:t>Planète</w:t>
      </w:r>
      <w:r w:rsidRPr="00D31636">
        <w:rPr>
          <w:rFonts w:cs="Arial"/>
          <w:spacing w:val="-1"/>
          <w:sz w:val="22"/>
          <w:szCs w:val="22"/>
          <w:lang w:val="fr-FR"/>
        </w:rPr>
        <w:t xml:space="preserve"> Sciences</w:t>
      </w:r>
      <w:r w:rsidRPr="00D31636">
        <w:rPr>
          <w:rFonts w:cs="Arial"/>
          <w:sz w:val="22"/>
          <w:szCs w:val="22"/>
          <w:lang w:val="fr-FR"/>
        </w:rPr>
        <w:t xml:space="preserve"> </w:t>
      </w:r>
      <w:r w:rsidRPr="00D31636">
        <w:rPr>
          <w:rFonts w:cs="Arial"/>
          <w:spacing w:val="-1"/>
          <w:sz w:val="22"/>
          <w:szCs w:val="22"/>
          <w:lang w:val="fr-FR"/>
        </w:rPr>
        <w:t>et</w:t>
      </w:r>
      <w:r w:rsidRPr="00D31636">
        <w:rPr>
          <w:rFonts w:cs="Arial"/>
          <w:sz w:val="22"/>
          <w:szCs w:val="22"/>
          <w:lang w:val="fr-FR"/>
        </w:rPr>
        <w:t xml:space="preserve"> du </w:t>
      </w:r>
      <w:r w:rsidRPr="00D31636">
        <w:rPr>
          <w:rFonts w:cs="Arial"/>
          <w:spacing w:val="-1"/>
          <w:sz w:val="22"/>
          <w:szCs w:val="22"/>
          <w:lang w:val="fr-FR"/>
        </w:rPr>
        <w:t>CNES.</w:t>
      </w:r>
    </w:p>
    <w:p w:rsidR="00476423" w:rsidRPr="00D31636" w:rsidRDefault="00476423" w:rsidP="00507EED">
      <w:pPr>
        <w:pStyle w:val="Titre2"/>
        <w:numPr>
          <w:ilvl w:val="0"/>
          <w:numId w:val="0"/>
        </w:numPr>
        <w:ind w:left="567"/>
        <w:jc w:val="both"/>
        <w:rPr>
          <w:b w:val="0"/>
          <w:bCs w:val="0"/>
          <w:szCs w:val="22"/>
        </w:rPr>
      </w:pPr>
      <w:r w:rsidRPr="00D31636">
        <w:rPr>
          <w:szCs w:val="22"/>
        </w:rPr>
        <w:t>Mars 202</w:t>
      </w:r>
      <w:r w:rsidR="001F2C62" w:rsidRPr="00D31636">
        <w:rPr>
          <w:szCs w:val="22"/>
        </w:rPr>
        <w:t>5</w:t>
      </w:r>
    </w:p>
    <w:p w:rsidR="00476423" w:rsidRPr="00D31636" w:rsidRDefault="00476423" w:rsidP="00507EED">
      <w:pPr>
        <w:widowControl w:val="0"/>
        <w:numPr>
          <w:ilvl w:val="0"/>
          <w:numId w:val="15"/>
        </w:numPr>
        <w:tabs>
          <w:tab w:val="left" w:pos="1181"/>
        </w:tabs>
        <w:spacing w:before="50" w:line="250" w:lineRule="auto"/>
        <w:ind w:left="820" w:right="520" w:firstLine="0"/>
        <w:jc w:val="both"/>
        <w:rPr>
          <w:sz w:val="22"/>
          <w:szCs w:val="22"/>
        </w:rPr>
      </w:pPr>
      <w:r w:rsidRPr="00D31636">
        <w:rPr>
          <w:b/>
          <w:spacing w:val="-1"/>
          <w:sz w:val="22"/>
          <w:szCs w:val="22"/>
        </w:rPr>
        <w:t>Rencontre</w:t>
      </w:r>
      <w:r w:rsidRPr="00D31636">
        <w:rPr>
          <w:b/>
          <w:sz w:val="22"/>
          <w:szCs w:val="22"/>
        </w:rPr>
        <w:t xml:space="preserve"> </w:t>
      </w:r>
      <w:r w:rsidRPr="00D31636">
        <w:rPr>
          <w:b/>
          <w:spacing w:val="-1"/>
          <w:sz w:val="22"/>
          <w:szCs w:val="22"/>
        </w:rPr>
        <w:t>finale</w:t>
      </w:r>
      <w:r w:rsidRPr="00D31636">
        <w:rPr>
          <w:b/>
          <w:spacing w:val="35"/>
          <w:sz w:val="22"/>
          <w:szCs w:val="22"/>
        </w:rPr>
        <w:t xml:space="preserve"> </w:t>
      </w:r>
      <w:r w:rsidRPr="00D31636">
        <w:rPr>
          <w:b/>
          <w:spacing w:val="-1"/>
          <w:sz w:val="22"/>
          <w:szCs w:val="22"/>
        </w:rPr>
        <w:t>avec 2</w:t>
      </w:r>
      <w:r w:rsidRPr="00D31636">
        <w:rPr>
          <w:b/>
          <w:spacing w:val="36"/>
          <w:sz w:val="22"/>
          <w:szCs w:val="22"/>
        </w:rPr>
        <w:t xml:space="preserve"> </w:t>
      </w:r>
      <w:r w:rsidRPr="00D31636">
        <w:rPr>
          <w:b/>
          <w:spacing w:val="-1"/>
          <w:sz w:val="22"/>
          <w:szCs w:val="22"/>
        </w:rPr>
        <w:t>jeunes</w:t>
      </w:r>
      <w:r w:rsidRPr="00D31636">
        <w:rPr>
          <w:b/>
          <w:spacing w:val="36"/>
          <w:sz w:val="22"/>
          <w:szCs w:val="22"/>
        </w:rPr>
        <w:t xml:space="preserve"> </w:t>
      </w:r>
      <w:r w:rsidRPr="00D31636">
        <w:rPr>
          <w:spacing w:val="-1"/>
          <w:sz w:val="22"/>
          <w:szCs w:val="22"/>
        </w:rPr>
        <w:t>de chaque</w:t>
      </w:r>
      <w:r w:rsidRPr="00D31636">
        <w:rPr>
          <w:sz w:val="22"/>
          <w:szCs w:val="22"/>
        </w:rPr>
        <w:t xml:space="preserve"> </w:t>
      </w:r>
      <w:r w:rsidRPr="00D31636">
        <w:rPr>
          <w:spacing w:val="-1"/>
          <w:sz w:val="22"/>
          <w:szCs w:val="22"/>
        </w:rPr>
        <w:t>ville,</w:t>
      </w:r>
      <w:r w:rsidRPr="00D31636">
        <w:rPr>
          <w:spacing w:val="36"/>
          <w:sz w:val="22"/>
          <w:szCs w:val="22"/>
        </w:rPr>
        <w:t xml:space="preserve"> </w:t>
      </w:r>
      <w:r w:rsidRPr="00D31636">
        <w:rPr>
          <w:sz w:val="22"/>
          <w:szCs w:val="22"/>
        </w:rPr>
        <w:t xml:space="preserve">à </w:t>
      </w:r>
      <w:r w:rsidRPr="00D31636">
        <w:rPr>
          <w:spacing w:val="-1"/>
          <w:sz w:val="22"/>
          <w:szCs w:val="22"/>
        </w:rPr>
        <w:t>Paris ou</w:t>
      </w:r>
      <w:r w:rsidRPr="00D31636">
        <w:rPr>
          <w:spacing w:val="38"/>
          <w:sz w:val="22"/>
          <w:szCs w:val="22"/>
        </w:rPr>
        <w:t xml:space="preserve"> </w:t>
      </w:r>
      <w:r w:rsidRPr="00D31636">
        <w:rPr>
          <w:sz w:val="22"/>
          <w:szCs w:val="22"/>
        </w:rPr>
        <w:t xml:space="preserve">à </w:t>
      </w:r>
      <w:r w:rsidRPr="00D31636">
        <w:rPr>
          <w:spacing w:val="-1"/>
          <w:sz w:val="22"/>
          <w:szCs w:val="22"/>
        </w:rPr>
        <w:t>Toulouse</w:t>
      </w:r>
      <w:r w:rsidRPr="00D31636">
        <w:rPr>
          <w:sz w:val="22"/>
          <w:szCs w:val="22"/>
        </w:rPr>
        <w:t xml:space="preserve"> </w:t>
      </w:r>
      <w:r w:rsidRPr="00D31636">
        <w:rPr>
          <w:i/>
          <w:sz w:val="22"/>
          <w:szCs w:val="22"/>
        </w:rPr>
        <w:t xml:space="preserve">(sous réserve </w:t>
      </w:r>
      <w:r w:rsidRPr="00D31636">
        <w:rPr>
          <w:i/>
          <w:spacing w:val="35"/>
          <w:sz w:val="22"/>
          <w:szCs w:val="22"/>
        </w:rPr>
        <w:t>des</w:t>
      </w:r>
      <w:r w:rsidRPr="00D31636">
        <w:rPr>
          <w:i/>
          <w:spacing w:val="-1"/>
          <w:sz w:val="22"/>
          <w:szCs w:val="22"/>
        </w:rPr>
        <w:t xml:space="preserve"> conditions sanitaires)</w:t>
      </w:r>
    </w:p>
    <w:p w:rsidR="00476423" w:rsidRPr="001F2C62" w:rsidRDefault="00476423" w:rsidP="00507EED">
      <w:pPr>
        <w:jc w:val="both"/>
      </w:pPr>
    </w:p>
    <w:p w:rsidR="00476423" w:rsidRPr="001F2C62" w:rsidRDefault="00476423" w:rsidP="00507EED">
      <w:pPr>
        <w:jc w:val="both"/>
      </w:pPr>
    </w:p>
    <w:tbl>
      <w:tblPr>
        <w:tblStyle w:val="TableNormal"/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3970"/>
        <w:gridCol w:w="3401"/>
      </w:tblGrid>
      <w:tr w:rsidR="00476423" w:rsidRPr="001F2C62" w:rsidTr="00B541BB">
        <w:trPr>
          <w:trHeight w:hRule="exact" w:val="286"/>
        </w:trPr>
        <w:tc>
          <w:tcPr>
            <w:tcW w:w="2530" w:type="dxa"/>
          </w:tcPr>
          <w:p w:rsidR="00476423" w:rsidRPr="001F2C62" w:rsidRDefault="00476423" w:rsidP="00507EED">
            <w:pPr>
              <w:pStyle w:val="TableParagraph"/>
              <w:spacing w:line="272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F2C62">
              <w:rPr>
                <w:rFonts w:ascii="Arial" w:hAnsi="Arial" w:cs="Arial"/>
                <w:b/>
                <w:spacing w:val="-1"/>
                <w:sz w:val="24"/>
              </w:rPr>
              <w:t>Date</w:t>
            </w:r>
          </w:p>
        </w:tc>
        <w:tc>
          <w:tcPr>
            <w:tcW w:w="3970" w:type="dxa"/>
          </w:tcPr>
          <w:p w:rsidR="00476423" w:rsidRPr="001F2C62" w:rsidRDefault="00476423" w:rsidP="00507EED">
            <w:pPr>
              <w:pStyle w:val="TableParagraph"/>
              <w:spacing w:line="272" w:lineRule="exact"/>
              <w:ind w:left="591"/>
              <w:jc w:val="both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1F2C62">
              <w:rPr>
                <w:rFonts w:ascii="Arial" w:hAnsi="Arial" w:cs="Arial"/>
                <w:b/>
                <w:sz w:val="24"/>
                <w:lang w:val="fr-FR"/>
              </w:rPr>
              <w:t>Nom</w:t>
            </w:r>
            <w:r w:rsidRPr="001F2C62">
              <w:rPr>
                <w:rFonts w:ascii="Arial" w:hAnsi="Arial" w:cs="Arial"/>
                <w:b/>
                <w:spacing w:val="-4"/>
                <w:sz w:val="24"/>
                <w:lang w:val="fr-FR"/>
              </w:rPr>
              <w:t xml:space="preserve"> </w:t>
            </w:r>
            <w:r w:rsidRPr="001F2C62">
              <w:rPr>
                <w:rFonts w:ascii="Arial" w:hAnsi="Arial" w:cs="Arial"/>
                <w:b/>
                <w:spacing w:val="-1"/>
                <w:sz w:val="24"/>
                <w:lang w:val="fr-FR"/>
              </w:rPr>
              <w:t xml:space="preserve">et signature </w:t>
            </w:r>
            <w:r w:rsidRPr="001F2C62">
              <w:rPr>
                <w:rFonts w:ascii="Arial" w:hAnsi="Arial" w:cs="Arial"/>
                <w:b/>
                <w:sz w:val="24"/>
                <w:lang w:val="fr-FR"/>
              </w:rPr>
              <w:t xml:space="preserve">du </w:t>
            </w:r>
            <w:r w:rsidRPr="001F2C62">
              <w:rPr>
                <w:rFonts w:ascii="Arial" w:hAnsi="Arial" w:cs="Arial"/>
                <w:b/>
                <w:spacing w:val="-1"/>
                <w:sz w:val="24"/>
                <w:lang w:val="fr-FR"/>
              </w:rPr>
              <w:t>Maire</w:t>
            </w:r>
          </w:p>
        </w:tc>
        <w:tc>
          <w:tcPr>
            <w:tcW w:w="3401" w:type="dxa"/>
          </w:tcPr>
          <w:p w:rsidR="00476423" w:rsidRPr="001F2C62" w:rsidRDefault="00476423" w:rsidP="00507EED">
            <w:pPr>
              <w:pStyle w:val="TableParagraph"/>
              <w:spacing w:line="272" w:lineRule="exact"/>
              <w:ind w:left="81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F2C62">
              <w:rPr>
                <w:rFonts w:ascii="Arial" w:hAnsi="Arial" w:cs="Arial"/>
                <w:b/>
                <w:spacing w:val="-1"/>
                <w:sz w:val="24"/>
              </w:rPr>
              <w:t xml:space="preserve">Cachet </w:t>
            </w:r>
            <w:r w:rsidRPr="001F2C62">
              <w:rPr>
                <w:rFonts w:ascii="Arial" w:hAnsi="Arial" w:cs="Arial"/>
                <w:b/>
                <w:sz w:val="24"/>
              </w:rPr>
              <w:t>de</w:t>
            </w:r>
            <w:r w:rsidRPr="001F2C62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1F2C62">
              <w:rPr>
                <w:rFonts w:ascii="Arial" w:hAnsi="Arial" w:cs="Arial"/>
                <w:b/>
                <w:sz w:val="24"/>
              </w:rPr>
              <w:t xml:space="preserve">la </w:t>
            </w:r>
            <w:proofErr w:type="spellStart"/>
            <w:r w:rsidRPr="001F2C62">
              <w:rPr>
                <w:rFonts w:ascii="Arial" w:hAnsi="Arial" w:cs="Arial"/>
                <w:b/>
                <w:sz w:val="24"/>
              </w:rPr>
              <w:t>ville</w:t>
            </w:r>
            <w:proofErr w:type="spellEnd"/>
          </w:p>
        </w:tc>
      </w:tr>
      <w:tr w:rsidR="00476423" w:rsidRPr="001F2C62" w:rsidTr="00B541BB">
        <w:trPr>
          <w:trHeight w:hRule="exact" w:val="1911"/>
        </w:trPr>
        <w:tc>
          <w:tcPr>
            <w:tcW w:w="2530" w:type="dxa"/>
          </w:tcPr>
          <w:p w:rsidR="00476423" w:rsidRPr="001F2C62" w:rsidRDefault="00476423" w:rsidP="00507EED">
            <w:pPr>
              <w:jc w:val="both"/>
            </w:pPr>
          </w:p>
        </w:tc>
        <w:tc>
          <w:tcPr>
            <w:tcW w:w="3970" w:type="dxa"/>
          </w:tcPr>
          <w:p w:rsidR="00476423" w:rsidRPr="001F2C62" w:rsidRDefault="00476423" w:rsidP="00507EED">
            <w:pPr>
              <w:jc w:val="both"/>
            </w:pPr>
          </w:p>
        </w:tc>
        <w:tc>
          <w:tcPr>
            <w:tcW w:w="3401" w:type="dxa"/>
          </w:tcPr>
          <w:p w:rsidR="00476423" w:rsidRPr="001F2C62" w:rsidRDefault="00476423" w:rsidP="00507EED">
            <w:pPr>
              <w:jc w:val="both"/>
            </w:pPr>
          </w:p>
        </w:tc>
      </w:tr>
    </w:tbl>
    <w:p w:rsidR="00476423" w:rsidRPr="001F2C62" w:rsidRDefault="00476423" w:rsidP="00507EED">
      <w:pPr>
        <w:jc w:val="both"/>
      </w:pPr>
    </w:p>
    <w:sectPr w:rsidR="00476423" w:rsidRPr="001F2C62" w:rsidSect="000F24FE">
      <w:footerReference w:type="default" r:id="rId15"/>
      <w:headerReference w:type="first" r:id="rId16"/>
      <w:type w:val="continuous"/>
      <w:pgSz w:w="11910" w:h="16840"/>
      <w:pgMar w:top="0" w:right="5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419" w:rsidRDefault="00FB3419">
      <w:r>
        <w:separator/>
      </w:r>
    </w:p>
  </w:endnote>
  <w:endnote w:type="continuationSeparator" w:id="0">
    <w:p w:rsidR="00FB3419" w:rsidRDefault="00FB3419">
      <w:r>
        <w:continuationSeparator/>
      </w:r>
    </w:p>
  </w:endnote>
  <w:endnote w:type="continuationNotice" w:id="1">
    <w:p w:rsidR="00FB3419" w:rsidRDefault="00FB34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423" w:rsidRDefault="00476423">
    <w:pPr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5E3C375" wp14:editId="25885700">
              <wp:simplePos x="0" y="0"/>
              <wp:positionH relativeFrom="page">
                <wp:posOffset>6419851</wp:posOffset>
              </wp:positionH>
              <wp:positionV relativeFrom="page">
                <wp:posOffset>9671050</wp:posOffset>
              </wp:positionV>
              <wp:extent cx="584200" cy="171450"/>
              <wp:effectExtent l="0" t="0" r="6350" b="0"/>
              <wp:wrapNone/>
              <wp:docPr id="2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423" w:rsidRDefault="00476423">
                          <w:pPr>
                            <w:spacing w:line="224" w:lineRule="exact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 w:rsidR="00507EED">
                            <w:rPr>
                              <w:rFonts w:ascii="Times New Roman"/>
                              <w:spacing w:val="-7"/>
                            </w:rPr>
                            <w:fldChar w:fldCharType="begin"/>
                          </w:r>
                          <w:r w:rsidR="00507EED">
                            <w:rPr>
                              <w:rFonts w:ascii="Times New Roman"/>
                              <w:spacing w:val="-7"/>
                            </w:rPr>
                            <w:instrText xml:space="preserve"> PAGE   \* MERGEFORMAT </w:instrText>
                          </w:r>
                          <w:r w:rsidR="00507EED">
                            <w:rPr>
                              <w:rFonts w:ascii="Times New Roman"/>
                              <w:spacing w:val="-7"/>
                            </w:rPr>
                            <w:fldChar w:fldCharType="separate"/>
                          </w:r>
                          <w:r w:rsidR="00665755">
                            <w:rPr>
                              <w:rFonts w:ascii="Times New Roman"/>
                              <w:noProof/>
                              <w:spacing w:val="-7"/>
                            </w:rPr>
                            <w:t>2</w:t>
                          </w:r>
                          <w:r w:rsidR="00507EED">
                            <w:rPr>
                              <w:rFonts w:ascii="Times New Roman"/>
                              <w:spacing w:val="-7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/</w:t>
                          </w:r>
                          <w:r w:rsidR="00507EED">
                            <w:rPr>
                              <w:rFonts w:ascii="Times New Roman"/>
                              <w:spacing w:val="-1"/>
                            </w:rPr>
                            <w:fldChar w:fldCharType="begin"/>
                          </w:r>
                          <w:r w:rsidR="00507EED">
                            <w:rPr>
                              <w:rFonts w:ascii="Times New Roman"/>
                              <w:spacing w:val="-1"/>
                            </w:rPr>
                            <w:instrText xml:space="preserve"> NUMPAGES   \* MERGEFORMAT </w:instrText>
                          </w:r>
                          <w:r w:rsidR="00507EED">
                            <w:rPr>
                              <w:rFonts w:ascii="Times New Roman"/>
                              <w:spacing w:val="-1"/>
                            </w:rPr>
                            <w:fldChar w:fldCharType="separate"/>
                          </w:r>
                          <w:r w:rsidR="00665755">
                            <w:rPr>
                              <w:rFonts w:ascii="Times New Roman"/>
                              <w:noProof/>
                              <w:spacing w:val="-1"/>
                            </w:rPr>
                            <w:t>5</w:t>
                          </w:r>
                          <w:r w:rsidR="00507EED">
                            <w:rPr>
                              <w:rFonts w:ascii="Times New Roman"/>
                              <w:spacing w:val="-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3C37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05.5pt;margin-top:761.5pt;width:46pt;height:13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89Crg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" filled="f" stroked="f">
              <v:textbox inset="0,0,0,0">
                <w:txbxContent>
                  <w:p w:rsidR="00476423" w:rsidRDefault="00476423">
                    <w:pPr>
                      <w:spacing w:line="224" w:lineRule="exact"/>
                      <w:ind w:left="2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Page</w:t>
                    </w:r>
                    <w:r>
                      <w:rPr>
                        <w:rFonts w:ascii="Times New Roman"/>
                        <w:spacing w:val="-7"/>
                      </w:rPr>
                      <w:t xml:space="preserve"> </w:t>
                    </w:r>
                    <w:r w:rsidR="00507EED">
                      <w:rPr>
                        <w:rFonts w:ascii="Times New Roman"/>
                        <w:spacing w:val="-7"/>
                      </w:rPr>
                      <w:fldChar w:fldCharType="begin"/>
                    </w:r>
                    <w:r w:rsidR="00507EED">
                      <w:rPr>
                        <w:rFonts w:ascii="Times New Roman"/>
                        <w:spacing w:val="-7"/>
                      </w:rPr>
                      <w:instrText xml:space="preserve"> PAGE   \* MERGEFORMAT </w:instrText>
                    </w:r>
                    <w:r w:rsidR="00507EED">
                      <w:rPr>
                        <w:rFonts w:ascii="Times New Roman"/>
                        <w:spacing w:val="-7"/>
                      </w:rPr>
                      <w:fldChar w:fldCharType="separate"/>
                    </w:r>
                    <w:r w:rsidR="00665755">
                      <w:rPr>
                        <w:rFonts w:ascii="Times New Roman"/>
                        <w:noProof/>
                        <w:spacing w:val="-7"/>
                      </w:rPr>
                      <w:t>2</w:t>
                    </w:r>
                    <w:r w:rsidR="00507EED">
                      <w:rPr>
                        <w:rFonts w:ascii="Times New Roman"/>
                        <w:spacing w:val="-7"/>
                      </w:rPr>
                      <w:fldChar w:fldCharType="end"/>
                    </w:r>
                    <w:r>
                      <w:rPr>
                        <w:rFonts w:ascii="Times New Roman"/>
                        <w:spacing w:val="-1"/>
                      </w:rPr>
                      <w:t>/</w:t>
                    </w:r>
                    <w:r w:rsidR="00507EED">
                      <w:rPr>
                        <w:rFonts w:ascii="Times New Roman"/>
                        <w:spacing w:val="-1"/>
                      </w:rPr>
                      <w:fldChar w:fldCharType="begin"/>
                    </w:r>
                    <w:r w:rsidR="00507EED">
                      <w:rPr>
                        <w:rFonts w:ascii="Times New Roman"/>
                        <w:spacing w:val="-1"/>
                      </w:rPr>
                      <w:instrText xml:space="preserve"> NUMPAGES   \* MERGEFORMAT </w:instrText>
                    </w:r>
                    <w:r w:rsidR="00507EED">
                      <w:rPr>
                        <w:rFonts w:ascii="Times New Roman"/>
                        <w:spacing w:val="-1"/>
                      </w:rPr>
                      <w:fldChar w:fldCharType="separate"/>
                    </w:r>
                    <w:r w:rsidR="00665755">
                      <w:rPr>
                        <w:rFonts w:ascii="Times New Roman"/>
                        <w:noProof/>
                        <w:spacing w:val="-1"/>
                      </w:rPr>
                      <w:t>5</w:t>
                    </w:r>
                    <w:r w:rsidR="00507EED">
                      <w:rPr>
                        <w:rFonts w:ascii="Times New Roman"/>
                        <w:spacing w:val="-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EED" w:rsidRDefault="00507EED" w:rsidP="00507EED">
    <w:pPr>
      <w:spacing w:line="224" w:lineRule="exact"/>
      <w:ind w:left="20" w:right="507"/>
      <w:jc w:val="right"/>
      <w:rPr>
        <w:rFonts w:ascii="Times New Roman" w:hAnsi="Times New Roman" w:cs="Times New Roman"/>
      </w:rPr>
    </w:pPr>
    <w:r>
      <w:rPr>
        <w:rFonts w:ascii="Times New Roman"/>
      </w:rPr>
      <w:t>Page</w:t>
    </w:r>
    <w:r>
      <w:rPr>
        <w:rFonts w:ascii="Times New Roman"/>
        <w:spacing w:val="-7"/>
      </w:rPr>
      <w:t xml:space="preserve"> </w:t>
    </w:r>
    <w:r>
      <w:rPr>
        <w:rFonts w:ascii="Times New Roman"/>
        <w:spacing w:val="-7"/>
      </w:rPr>
      <w:fldChar w:fldCharType="begin"/>
    </w:r>
    <w:r>
      <w:rPr>
        <w:rFonts w:ascii="Times New Roman"/>
        <w:spacing w:val="-7"/>
      </w:rPr>
      <w:instrText xml:space="preserve"> PAGE   \* MERGEFORMAT </w:instrText>
    </w:r>
    <w:r>
      <w:rPr>
        <w:rFonts w:ascii="Times New Roman"/>
        <w:spacing w:val="-7"/>
      </w:rPr>
      <w:fldChar w:fldCharType="separate"/>
    </w:r>
    <w:r w:rsidR="00665755">
      <w:rPr>
        <w:rFonts w:ascii="Times New Roman"/>
        <w:noProof/>
        <w:spacing w:val="-7"/>
      </w:rPr>
      <w:t>5</w:t>
    </w:r>
    <w:r>
      <w:rPr>
        <w:rFonts w:ascii="Times New Roman"/>
        <w:spacing w:val="-7"/>
      </w:rPr>
      <w:fldChar w:fldCharType="end"/>
    </w:r>
    <w:r>
      <w:rPr>
        <w:rFonts w:ascii="Times New Roman"/>
        <w:spacing w:val="-1"/>
      </w:rPr>
      <w:t>/</w:t>
    </w:r>
    <w:r>
      <w:rPr>
        <w:rFonts w:ascii="Times New Roman"/>
        <w:spacing w:val="-1"/>
      </w:rPr>
      <w:fldChar w:fldCharType="begin"/>
    </w:r>
    <w:r>
      <w:rPr>
        <w:rFonts w:ascii="Times New Roman"/>
        <w:spacing w:val="-1"/>
      </w:rPr>
      <w:instrText xml:space="preserve"> NUMPAGES   \* MERGEFORMAT </w:instrText>
    </w:r>
    <w:r>
      <w:rPr>
        <w:rFonts w:ascii="Times New Roman"/>
        <w:spacing w:val="-1"/>
      </w:rPr>
      <w:fldChar w:fldCharType="separate"/>
    </w:r>
    <w:r w:rsidR="00665755">
      <w:rPr>
        <w:rFonts w:ascii="Times New Roman"/>
        <w:noProof/>
        <w:spacing w:val="-1"/>
      </w:rPr>
      <w:t>5</w:t>
    </w:r>
    <w:r>
      <w:rPr>
        <w:rFonts w:ascii="Times New Roman"/>
        <w:spacing w:val="-1"/>
      </w:rPr>
      <w:fldChar w:fldCharType="end"/>
    </w:r>
  </w:p>
  <w:p w:rsidR="00F9434E" w:rsidRPr="00507EED" w:rsidRDefault="00F9434E" w:rsidP="00507EED">
    <w:pPr>
      <w:pStyle w:val="Pieddepage"/>
      <w:jc w:val="right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419" w:rsidRDefault="00FB3419">
      <w:r>
        <w:separator/>
      </w:r>
    </w:p>
  </w:footnote>
  <w:footnote w:type="continuationSeparator" w:id="0">
    <w:p w:rsidR="00FB3419" w:rsidRDefault="00FB3419">
      <w:r>
        <w:continuationSeparator/>
      </w:r>
    </w:p>
  </w:footnote>
  <w:footnote w:type="continuationNotice" w:id="1">
    <w:p w:rsidR="00FB3419" w:rsidRDefault="00FB34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376" w:rsidRDefault="00750376" w:rsidP="00F857F2">
    <w:pPr>
      <w:pStyle w:val="En-tte"/>
      <w:ind w:right="27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15C"/>
    <w:multiLevelType w:val="hybridMultilevel"/>
    <w:tmpl w:val="E822DE2A"/>
    <w:lvl w:ilvl="0" w:tplc="CB9A7A0E">
      <w:start w:val="1"/>
      <w:numFmt w:val="bullet"/>
      <w:lvlText w:val=""/>
      <w:lvlJc w:val="left"/>
      <w:pPr>
        <w:ind w:left="1254" w:hanging="334"/>
      </w:pPr>
      <w:rPr>
        <w:rFonts w:ascii="Wingdings" w:eastAsia="Wingdings" w:hAnsi="Wingdings" w:hint="default"/>
        <w:sz w:val="24"/>
        <w:szCs w:val="24"/>
      </w:rPr>
    </w:lvl>
    <w:lvl w:ilvl="1" w:tplc="F3465060">
      <w:start w:val="1"/>
      <w:numFmt w:val="bullet"/>
      <w:lvlText w:val=""/>
      <w:lvlJc w:val="left"/>
      <w:pPr>
        <w:ind w:left="3380" w:hanging="334"/>
      </w:pPr>
      <w:rPr>
        <w:rFonts w:ascii="Wingdings" w:eastAsia="Wingdings" w:hAnsi="Wingdings" w:hint="default"/>
        <w:sz w:val="24"/>
        <w:szCs w:val="24"/>
      </w:rPr>
    </w:lvl>
    <w:lvl w:ilvl="2" w:tplc="DAC2BE3C">
      <w:start w:val="1"/>
      <w:numFmt w:val="bullet"/>
      <w:lvlText w:val="•"/>
      <w:lvlJc w:val="left"/>
      <w:pPr>
        <w:ind w:left="4163" w:hanging="334"/>
      </w:pPr>
      <w:rPr>
        <w:rFonts w:hint="default"/>
      </w:rPr>
    </w:lvl>
    <w:lvl w:ilvl="3" w:tplc="B0B46818">
      <w:start w:val="1"/>
      <w:numFmt w:val="bullet"/>
      <w:lvlText w:val="•"/>
      <w:lvlJc w:val="left"/>
      <w:pPr>
        <w:ind w:left="4946" w:hanging="334"/>
      </w:pPr>
      <w:rPr>
        <w:rFonts w:hint="default"/>
      </w:rPr>
    </w:lvl>
    <w:lvl w:ilvl="4" w:tplc="D1CC1414">
      <w:start w:val="1"/>
      <w:numFmt w:val="bullet"/>
      <w:lvlText w:val="•"/>
      <w:lvlJc w:val="left"/>
      <w:pPr>
        <w:ind w:left="5729" w:hanging="334"/>
      </w:pPr>
      <w:rPr>
        <w:rFonts w:hint="default"/>
      </w:rPr>
    </w:lvl>
    <w:lvl w:ilvl="5" w:tplc="AE4E6BE6">
      <w:start w:val="1"/>
      <w:numFmt w:val="bullet"/>
      <w:lvlText w:val="•"/>
      <w:lvlJc w:val="left"/>
      <w:pPr>
        <w:ind w:left="6512" w:hanging="334"/>
      </w:pPr>
      <w:rPr>
        <w:rFonts w:hint="default"/>
      </w:rPr>
    </w:lvl>
    <w:lvl w:ilvl="6" w:tplc="D7EAAAB8">
      <w:start w:val="1"/>
      <w:numFmt w:val="bullet"/>
      <w:lvlText w:val="•"/>
      <w:lvlJc w:val="left"/>
      <w:pPr>
        <w:ind w:left="7295" w:hanging="334"/>
      </w:pPr>
      <w:rPr>
        <w:rFonts w:hint="default"/>
      </w:rPr>
    </w:lvl>
    <w:lvl w:ilvl="7" w:tplc="C1EAA560">
      <w:start w:val="1"/>
      <w:numFmt w:val="bullet"/>
      <w:lvlText w:val="•"/>
      <w:lvlJc w:val="left"/>
      <w:pPr>
        <w:ind w:left="8077" w:hanging="334"/>
      </w:pPr>
      <w:rPr>
        <w:rFonts w:hint="default"/>
      </w:rPr>
    </w:lvl>
    <w:lvl w:ilvl="8" w:tplc="D9E00DAE">
      <w:start w:val="1"/>
      <w:numFmt w:val="bullet"/>
      <w:lvlText w:val="•"/>
      <w:lvlJc w:val="left"/>
      <w:pPr>
        <w:ind w:left="8860" w:hanging="334"/>
      </w:pPr>
      <w:rPr>
        <w:rFonts w:hint="default"/>
      </w:rPr>
    </w:lvl>
  </w:abstractNum>
  <w:abstractNum w:abstractNumId="1" w15:restartNumberingAfterBreak="0">
    <w:nsid w:val="0F69696C"/>
    <w:multiLevelType w:val="hybridMultilevel"/>
    <w:tmpl w:val="F0963B6E"/>
    <w:lvl w:ilvl="0" w:tplc="040C0005">
      <w:start w:val="1"/>
      <w:numFmt w:val="bullet"/>
      <w:lvlText w:val=""/>
      <w:lvlJc w:val="left"/>
      <w:pPr>
        <w:ind w:left="1054" w:hanging="334"/>
      </w:pPr>
      <w:rPr>
        <w:rFonts w:ascii="Wingdings" w:hAnsi="Wingdings" w:hint="default"/>
        <w:sz w:val="24"/>
        <w:szCs w:val="24"/>
      </w:rPr>
    </w:lvl>
    <w:lvl w:ilvl="1" w:tplc="F3465060">
      <w:start w:val="1"/>
      <w:numFmt w:val="bullet"/>
      <w:lvlText w:val=""/>
      <w:lvlJc w:val="left"/>
      <w:pPr>
        <w:ind w:left="3180" w:hanging="334"/>
      </w:pPr>
      <w:rPr>
        <w:rFonts w:ascii="Wingdings" w:eastAsia="Wingdings" w:hAnsi="Wingdings" w:hint="default"/>
        <w:sz w:val="24"/>
        <w:szCs w:val="24"/>
      </w:rPr>
    </w:lvl>
    <w:lvl w:ilvl="2" w:tplc="DAC2BE3C">
      <w:start w:val="1"/>
      <w:numFmt w:val="bullet"/>
      <w:lvlText w:val="•"/>
      <w:lvlJc w:val="left"/>
      <w:pPr>
        <w:ind w:left="3963" w:hanging="334"/>
      </w:pPr>
      <w:rPr>
        <w:rFonts w:hint="default"/>
      </w:rPr>
    </w:lvl>
    <w:lvl w:ilvl="3" w:tplc="B0B46818">
      <w:start w:val="1"/>
      <w:numFmt w:val="bullet"/>
      <w:lvlText w:val="•"/>
      <w:lvlJc w:val="left"/>
      <w:pPr>
        <w:ind w:left="4746" w:hanging="334"/>
      </w:pPr>
      <w:rPr>
        <w:rFonts w:hint="default"/>
      </w:rPr>
    </w:lvl>
    <w:lvl w:ilvl="4" w:tplc="D1CC1414">
      <w:start w:val="1"/>
      <w:numFmt w:val="bullet"/>
      <w:lvlText w:val="•"/>
      <w:lvlJc w:val="left"/>
      <w:pPr>
        <w:ind w:left="5529" w:hanging="334"/>
      </w:pPr>
      <w:rPr>
        <w:rFonts w:hint="default"/>
      </w:rPr>
    </w:lvl>
    <w:lvl w:ilvl="5" w:tplc="AE4E6BE6">
      <w:start w:val="1"/>
      <w:numFmt w:val="bullet"/>
      <w:lvlText w:val="•"/>
      <w:lvlJc w:val="left"/>
      <w:pPr>
        <w:ind w:left="6312" w:hanging="334"/>
      </w:pPr>
      <w:rPr>
        <w:rFonts w:hint="default"/>
      </w:rPr>
    </w:lvl>
    <w:lvl w:ilvl="6" w:tplc="D7EAAAB8">
      <w:start w:val="1"/>
      <w:numFmt w:val="bullet"/>
      <w:lvlText w:val="•"/>
      <w:lvlJc w:val="left"/>
      <w:pPr>
        <w:ind w:left="7095" w:hanging="334"/>
      </w:pPr>
      <w:rPr>
        <w:rFonts w:hint="default"/>
      </w:rPr>
    </w:lvl>
    <w:lvl w:ilvl="7" w:tplc="C1EAA560">
      <w:start w:val="1"/>
      <w:numFmt w:val="bullet"/>
      <w:lvlText w:val="•"/>
      <w:lvlJc w:val="left"/>
      <w:pPr>
        <w:ind w:left="7877" w:hanging="334"/>
      </w:pPr>
      <w:rPr>
        <w:rFonts w:hint="default"/>
      </w:rPr>
    </w:lvl>
    <w:lvl w:ilvl="8" w:tplc="D9E00DAE">
      <w:start w:val="1"/>
      <w:numFmt w:val="bullet"/>
      <w:lvlText w:val="•"/>
      <w:lvlJc w:val="left"/>
      <w:pPr>
        <w:ind w:left="8660" w:hanging="334"/>
      </w:pPr>
      <w:rPr>
        <w:rFonts w:hint="default"/>
      </w:rPr>
    </w:lvl>
  </w:abstractNum>
  <w:abstractNum w:abstractNumId="2" w15:restartNumberingAfterBreak="0">
    <w:nsid w:val="1126220C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A7E0B52"/>
    <w:multiLevelType w:val="hybridMultilevel"/>
    <w:tmpl w:val="EADCB154"/>
    <w:lvl w:ilvl="0" w:tplc="7388C94A">
      <w:start w:val="1"/>
      <w:numFmt w:val="bullet"/>
      <w:lvlText w:val="□"/>
      <w:lvlJc w:val="left"/>
      <w:pPr>
        <w:ind w:left="534" w:hanging="240"/>
      </w:pPr>
      <w:rPr>
        <w:rFonts w:ascii="Times New Roman" w:eastAsia="Times New Roman" w:hAnsi="Times New Roman" w:hint="default"/>
        <w:w w:val="124"/>
        <w:sz w:val="24"/>
        <w:szCs w:val="24"/>
      </w:rPr>
    </w:lvl>
    <w:lvl w:ilvl="1" w:tplc="9D369B1C">
      <w:start w:val="1"/>
      <w:numFmt w:val="bullet"/>
      <w:lvlText w:val="•"/>
      <w:lvlJc w:val="left"/>
      <w:pPr>
        <w:ind w:left="617" w:hanging="240"/>
      </w:pPr>
      <w:rPr>
        <w:rFonts w:hint="default"/>
      </w:rPr>
    </w:lvl>
    <w:lvl w:ilvl="2" w:tplc="27B2284C">
      <w:start w:val="1"/>
      <w:numFmt w:val="bullet"/>
      <w:lvlText w:val="•"/>
      <w:lvlJc w:val="left"/>
      <w:pPr>
        <w:ind w:left="699" w:hanging="240"/>
      </w:pPr>
      <w:rPr>
        <w:rFonts w:hint="default"/>
      </w:rPr>
    </w:lvl>
    <w:lvl w:ilvl="3" w:tplc="56E6503E">
      <w:start w:val="1"/>
      <w:numFmt w:val="bullet"/>
      <w:lvlText w:val="•"/>
      <w:lvlJc w:val="left"/>
      <w:pPr>
        <w:ind w:left="782" w:hanging="240"/>
      </w:pPr>
      <w:rPr>
        <w:rFonts w:hint="default"/>
      </w:rPr>
    </w:lvl>
    <w:lvl w:ilvl="4" w:tplc="F25A0458">
      <w:start w:val="1"/>
      <w:numFmt w:val="bullet"/>
      <w:lvlText w:val="•"/>
      <w:lvlJc w:val="left"/>
      <w:pPr>
        <w:ind w:left="865" w:hanging="240"/>
      </w:pPr>
      <w:rPr>
        <w:rFonts w:hint="default"/>
      </w:rPr>
    </w:lvl>
    <w:lvl w:ilvl="5" w:tplc="DE864100">
      <w:start w:val="1"/>
      <w:numFmt w:val="bullet"/>
      <w:lvlText w:val="•"/>
      <w:lvlJc w:val="left"/>
      <w:pPr>
        <w:ind w:left="948" w:hanging="240"/>
      </w:pPr>
      <w:rPr>
        <w:rFonts w:hint="default"/>
      </w:rPr>
    </w:lvl>
    <w:lvl w:ilvl="6" w:tplc="1F1E4C3C">
      <w:start w:val="1"/>
      <w:numFmt w:val="bullet"/>
      <w:lvlText w:val="•"/>
      <w:lvlJc w:val="left"/>
      <w:pPr>
        <w:ind w:left="1030" w:hanging="240"/>
      </w:pPr>
      <w:rPr>
        <w:rFonts w:hint="default"/>
      </w:rPr>
    </w:lvl>
    <w:lvl w:ilvl="7" w:tplc="1F2EAC46">
      <w:start w:val="1"/>
      <w:numFmt w:val="bullet"/>
      <w:lvlText w:val="•"/>
      <w:lvlJc w:val="left"/>
      <w:pPr>
        <w:ind w:left="1113" w:hanging="240"/>
      </w:pPr>
      <w:rPr>
        <w:rFonts w:hint="default"/>
      </w:rPr>
    </w:lvl>
    <w:lvl w:ilvl="8" w:tplc="9E8E5C14">
      <w:start w:val="1"/>
      <w:numFmt w:val="bullet"/>
      <w:lvlText w:val="•"/>
      <w:lvlJc w:val="left"/>
      <w:pPr>
        <w:ind w:left="1196" w:hanging="240"/>
      </w:pPr>
      <w:rPr>
        <w:rFonts w:hint="default"/>
      </w:rPr>
    </w:lvl>
  </w:abstractNum>
  <w:abstractNum w:abstractNumId="4" w15:restartNumberingAfterBreak="0">
    <w:nsid w:val="1B85673C"/>
    <w:multiLevelType w:val="hybridMultilevel"/>
    <w:tmpl w:val="CC38396E"/>
    <w:lvl w:ilvl="0" w:tplc="A3103A86">
      <w:start w:val="1"/>
      <w:numFmt w:val="bullet"/>
      <w:pStyle w:val="Puce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63049"/>
    <w:multiLevelType w:val="hybridMultilevel"/>
    <w:tmpl w:val="3FBC9A0E"/>
    <w:lvl w:ilvl="0" w:tplc="B5040364">
      <w:start w:val="1"/>
      <w:numFmt w:val="bullet"/>
      <w:lvlText w:val="-"/>
      <w:lvlJc w:val="left"/>
      <w:pPr>
        <w:ind w:left="964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903CBCA8">
      <w:start w:val="1"/>
      <w:numFmt w:val="bullet"/>
      <w:lvlText w:val="•"/>
      <w:lvlJc w:val="left"/>
      <w:pPr>
        <w:ind w:left="1902" w:hanging="142"/>
      </w:pPr>
      <w:rPr>
        <w:rFonts w:hint="default"/>
      </w:rPr>
    </w:lvl>
    <w:lvl w:ilvl="2" w:tplc="F370C710">
      <w:start w:val="1"/>
      <w:numFmt w:val="bullet"/>
      <w:lvlText w:val="•"/>
      <w:lvlJc w:val="left"/>
      <w:pPr>
        <w:ind w:left="2841" w:hanging="142"/>
      </w:pPr>
      <w:rPr>
        <w:rFonts w:hint="default"/>
      </w:rPr>
    </w:lvl>
    <w:lvl w:ilvl="3" w:tplc="3000D9D8">
      <w:start w:val="1"/>
      <w:numFmt w:val="bullet"/>
      <w:lvlText w:val="•"/>
      <w:lvlJc w:val="left"/>
      <w:pPr>
        <w:ind w:left="3779" w:hanging="142"/>
      </w:pPr>
      <w:rPr>
        <w:rFonts w:hint="default"/>
      </w:rPr>
    </w:lvl>
    <w:lvl w:ilvl="4" w:tplc="B740B960">
      <w:start w:val="1"/>
      <w:numFmt w:val="bullet"/>
      <w:lvlText w:val="•"/>
      <w:lvlJc w:val="left"/>
      <w:pPr>
        <w:ind w:left="4717" w:hanging="142"/>
      </w:pPr>
      <w:rPr>
        <w:rFonts w:hint="default"/>
      </w:rPr>
    </w:lvl>
    <w:lvl w:ilvl="5" w:tplc="40FC63F4">
      <w:start w:val="1"/>
      <w:numFmt w:val="bullet"/>
      <w:lvlText w:val="•"/>
      <w:lvlJc w:val="left"/>
      <w:pPr>
        <w:ind w:left="5655" w:hanging="142"/>
      </w:pPr>
      <w:rPr>
        <w:rFonts w:hint="default"/>
      </w:rPr>
    </w:lvl>
    <w:lvl w:ilvl="6" w:tplc="DD208F2C">
      <w:start w:val="1"/>
      <w:numFmt w:val="bullet"/>
      <w:lvlText w:val="•"/>
      <w:lvlJc w:val="left"/>
      <w:pPr>
        <w:ind w:left="6593" w:hanging="142"/>
      </w:pPr>
      <w:rPr>
        <w:rFonts w:hint="default"/>
      </w:rPr>
    </w:lvl>
    <w:lvl w:ilvl="7" w:tplc="F106FCE0">
      <w:start w:val="1"/>
      <w:numFmt w:val="bullet"/>
      <w:lvlText w:val="•"/>
      <w:lvlJc w:val="left"/>
      <w:pPr>
        <w:ind w:left="7531" w:hanging="142"/>
      </w:pPr>
      <w:rPr>
        <w:rFonts w:hint="default"/>
      </w:rPr>
    </w:lvl>
    <w:lvl w:ilvl="8" w:tplc="C8782318">
      <w:start w:val="1"/>
      <w:numFmt w:val="bullet"/>
      <w:lvlText w:val="•"/>
      <w:lvlJc w:val="left"/>
      <w:pPr>
        <w:ind w:left="8470" w:hanging="142"/>
      </w:pPr>
      <w:rPr>
        <w:rFonts w:hint="default"/>
      </w:rPr>
    </w:lvl>
  </w:abstractNum>
  <w:abstractNum w:abstractNumId="6" w15:restartNumberingAfterBreak="0">
    <w:nsid w:val="274A7396"/>
    <w:multiLevelType w:val="hybridMultilevel"/>
    <w:tmpl w:val="FFA4D488"/>
    <w:lvl w:ilvl="0" w:tplc="00400260">
      <w:start w:val="1"/>
      <w:numFmt w:val="decimal"/>
      <w:lvlText w:val="%1."/>
      <w:lvlJc w:val="left"/>
      <w:pPr>
        <w:ind w:left="1005" w:hanging="28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631EFC20">
      <w:start w:val="1"/>
      <w:numFmt w:val="bullet"/>
      <w:lvlText w:val="•"/>
      <w:lvlJc w:val="left"/>
      <w:pPr>
        <w:ind w:left="2055" w:hanging="284"/>
      </w:pPr>
      <w:rPr>
        <w:rFonts w:hint="default"/>
      </w:rPr>
    </w:lvl>
    <w:lvl w:ilvl="2" w:tplc="EA902098">
      <w:start w:val="1"/>
      <w:numFmt w:val="bullet"/>
      <w:lvlText w:val="•"/>
      <w:lvlJc w:val="left"/>
      <w:pPr>
        <w:ind w:left="3106" w:hanging="284"/>
      </w:pPr>
      <w:rPr>
        <w:rFonts w:hint="default"/>
      </w:rPr>
    </w:lvl>
    <w:lvl w:ilvl="3" w:tplc="D4543284">
      <w:start w:val="1"/>
      <w:numFmt w:val="bullet"/>
      <w:lvlText w:val="•"/>
      <w:lvlJc w:val="left"/>
      <w:pPr>
        <w:ind w:left="4156" w:hanging="284"/>
      </w:pPr>
      <w:rPr>
        <w:rFonts w:hint="default"/>
      </w:rPr>
    </w:lvl>
    <w:lvl w:ilvl="4" w:tplc="5C0804AC">
      <w:start w:val="1"/>
      <w:numFmt w:val="bullet"/>
      <w:lvlText w:val="•"/>
      <w:lvlJc w:val="left"/>
      <w:pPr>
        <w:ind w:left="5206" w:hanging="284"/>
      </w:pPr>
      <w:rPr>
        <w:rFonts w:hint="default"/>
      </w:rPr>
    </w:lvl>
    <w:lvl w:ilvl="5" w:tplc="8348F8AA">
      <w:start w:val="1"/>
      <w:numFmt w:val="bullet"/>
      <w:lvlText w:val="•"/>
      <w:lvlJc w:val="left"/>
      <w:pPr>
        <w:ind w:left="6256" w:hanging="284"/>
      </w:pPr>
      <w:rPr>
        <w:rFonts w:hint="default"/>
      </w:rPr>
    </w:lvl>
    <w:lvl w:ilvl="6" w:tplc="43BE1F8A">
      <w:start w:val="1"/>
      <w:numFmt w:val="bullet"/>
      <w:lvlText w:val="•"/>
      <w:lvlJc w:val="left"/>
      <w:pPr>
        <w:ind w:left="7306" w:hanging="284"/>
      </w:pPr>
      <w:rPr>
        <w:rFonts w:hint="default"/>
      </w:rPr>
    </w:lvl>
    <w:lvl w:ilvl="7" w:tplc="6540A8EC">
      <w:start w:val="1"/>
      <w:numFmt w:val="bullet"/>
      <w:lvlText w:val="•"/>
      <w:lvlJc w:val="left"/>
      <w:pPr>
        <w:ind w:left="8356" w:hanging="284"/>
      </w:pPr>
      <w:rPr>
        <w:rFonts w:hint="default"/>
      </w:rPr>
    </w:lvl>
    <w:lvl w:ilvl="8" w:tplc="01D2149C">
      <w:start w:val="1"/>
      <w:numFmt w:val="bullet"/>
      <w:lvlText w:val="•"/>
      <w:lvlJc w:val="left"/>
      <w:pPr>
        <w:ind w:left="9406" w:hanging="284"/>
      </w:pPr>
      <w:rPr>
        <w:rFonts w:hint="default"/>
      </w:rPr>
    </w:lvl>
  </w:abstractNum>
  <w:abstractNum w:abstractNumId="7" w15:restartNumberingAfterBreak="0">
    <w:nsid w:val="28101665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40034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BF0652"/>
    <w:multiLevelType w:val="hybridMultilevel"/>
    <w:tmpl w:val="87E8685A"/>
    <w:lvl w:ilvl="0" w:tplc="6EAC2C28">
      <w:start w:val="1"/>
      <w:numFmt w:val="decimal"/>
      <w:lvlText w:val="%1."/>
      <w:lvlJc w:val="left"/>
      <w:pPr>
        <w:ind w:left="47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92" w:hanging="360"/>
      </w:pPr>
    </w:lvl>
    <w:lvl w:ilvl="2" w:tplc="040C001B" w:tentative="1">
      <w:start w:val="1"/>
      <w:numFmt w:val="lowerRoman"/>
      <w:lvlText w:val="%3."/>
      <w:lvlJc w:val="right"/>
      <w:pPr>
        <w:ind w:left="1912" w:hanging="180"/>
      </w:pPr>
    </w:lvl>
    <w:lvl w:ilvl="3" w:tplc="040C000F" w:tentative="1">
      <w:start w:val="1"/>
      <w:numFmt w:val="decimal"/>
      <w:lvlText w:val="%4."/>
      <w:lvlJc w:val="left"/>
      <w:pPr>
        <w:ind w:left="2632" w:hanging="360"/>
      </w:pPr>
    </w:lvl>
    <w:lvl w:ilvl="4" w:tplc="040C0019" w:tentative="1">
      <w:start w:val="1"/>
      <w:numFmt w:val="lowerLetter"/>
      <w:lvlText w:val="%5."/>
      <w:lvlJc w:val="left"/>
      <w:pPr>
        <w:ind w:left="3352" w:hanging="360"/>
      </w:pPr>
    </w:lvl>
    <w:lvl w:ilvl="5" w:tplc="040C001B" w:tentative="1">
      <w:start w:val="1"/>
      <w:numFmt w:val="lowerRoman"/>
      <w:lvlText w:val="%6."/>
      <w:lvlJc w:val="right"/>
      <w:pPr>
        <w:ind w:left="4072" w:hanging="180"/>
      </w:pPr>
    </w:lvl>
    <w:lvl w:ilvl="6" w:tplc="040C000F" w:tentative="1">
      <w:start w:val="1"/>
      <w:numFmt w:val="decimal"/>
      <w:lvlText w:val="%7."/>
      <w:lvlJc w:val="left"/>
      <w:pPr>
        <w:ind w:left="4792" w:hanging="360"/>
      </w:pPr>
    </w:lvl>
    <w:lvl w:ilvl="7" w:tplc="040C0019" w:tentative="1">
      <w:start w:val="1"/>
      <w:numFmt w:val="lowerLetter"/>
      <w:lvlText w:val="%8."/>
      <w:lvlJc w:val="left"/>
      <w:pPr>
        <w:ind w:left="5512" w:hanging="360"/>
      </w:pPr>
    </w:lvl>
    <w:lvl w:ilvl="8" w:tplc="040C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0" w15:restartNumberingAfterBreak="0">
    <w:nsid w:val="2E4142D8"/>
    <w:multiLevelType w:val="hybridMultilevel"/>
    <w:tmpl w:val="48F4107A"/>
    <w:lvl w:ilvl="0" w:tplc="8D3E103E">
      <w:start w:val="1"/>
      <w:numFmt w:val="bullet"/>
      <w:pStyle w:val="Puce3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0C818C3"/>
    <w:multiLevelType w:val="multilevel"/>
    <w:tmpl w:val="A04AD84C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8025870"/>
    <w:multiLevelType w:val="hybridMultilevel"/>
    <w:tmpl w:val="70863418"/>
    <w:lvl w:ilvl="0" w:tplc="6EAC2C28">
      <w:start w:val="1"/>
      <w:numFmt w:val="decimal"/>
      <w:lvlText w:val="%1."/>
      <w:lvlJc w:val="left"/>
      <w:pPr>
        <w:ind w:left="68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52" w:hanging="360"/>
      </w:pPr>
    </w:lvl>
    <w:lvl w:ilvl="2" w:tplc="040C001B" w:tentative="1">
      <w:start w:val="1"/>
      <w:numFmt w:val="lowerRoman"/>
      <w:lvlText w:val="%3."/>
      <w:lvlJc w:val="right"/>
      <w:pPr>
        <w:ind w:left="2372" w:hanging="180"/>
      </w:pPr>
    </w:lvl>
    <w:lvl w:ilvl="3" w:tplc="040C000F" w:tentative="1">
      <w:start w:val="1"/>
      <w:numFmt w:val="decimal"/>
      <w:lvlText w:val="%4."/>
      <w:lvlJc w:val="left"/>
      <w:pPr>
        <w:ind w:left="3092" w:hanging="360"/>
      </w:pPr>
    </w:lvl>
    <w:lvl w:ilvl="4" w:tplc="040C0019" w:tentative="1">
      <w:start w:val="1"/>
      <w:numFmt w:val="lowerLetter"/>
      <w:lvlText w:val="%5."/>
      <w:lvlJc w:val="left"/>
      <w:pPr>
        <w:ind w:left="3812" w:hanging="360"/>
      </w:pPr>
    </w:lvl>
    <w:lvl w:ilvl="5" w:tplc="040C001B" w:tentative="1">
      <w:start w:val="1"/>
      <w:numFmt w:val="lowerRoman"/>
      <w:lvlText w:val="%6."/>
      <w:lvlJc w:val="right"/>
      <w:pPr>
        <w:ind w:left="4532" w:hanging="180"/>
      </w:pPr>
    </w:lvl>
    <w:lvl w:ilvl="6" w:tplc="040C000F" w:tentative="1">
      <w:start w:val="1"/>
      <w:numFmt w:val="decimal"/>
      <w:lvlText w:val="%7."/>
      <w:lvlJc w:val="left"/>
      <w:pPr>
        <w:ind w:left="5252" w:hanging="360"/>
      </w:pPr>
    </w:lvl>
    <w:lvl w:ilvl="7" w:tplc="040C0019" w:tentative="1">
      <w:start w:val="1"/>
      <w:numFmt w:val="lowerLetter"/>
      <w:lvlText w:val="%8."/>
      <w:lvlJc w:val="left"/>
      <w:pPr>
        <w:ind w:left="5972" w:hanging="360"/>
      </w:pPr>
    </w:lvl>
    <w:lvl w:ilvl="8" w:tplc="040C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 w15:restartNumberingAfterBreak="0">
    <w:nsid w:val="39215A37"/>
    <w:multiLevelType w:val="hybridMultilevel"/>
    <w:tmpl w:val="98381590"/>
    <w:lvl w:ilvl="0" w:tplc="040C000F">
      <w:start w:val="1"/>
      <w:numFmt w:val="decimal"/>
      <w:lvlText w:val="%1."/>
      <w:lvlJc w:val="left"/>
      <w:pPr>
        <w:ind w:left="932" w:hanging="360"/>
      </w:pPr>
    </w:lvl>
    <w:lvl w:ilvl="1" w:tplc="040C0019" w:tentative="1">
      <w:start w:val="1"/>
      <w:numFmt w:val="lowerLetter"/>
      <w:lvlText w:val="%2."/>
      <w:lvlJc w:val="left"/>
      <w:pPr>
        <w:ind w:left="1652" w:hanging="360"/>
      </w:pPr>
    </w:lvl>
    <w:lvl w:ilvl="2" w:tplc="040C001B" w:tentative="1">
      <w:start w:val="1"/>
      <w:numFmt w:val="lowerRoman"/>
      <w:lvlText w:val="%3."/>
      <w:lvlJc w:val="right"/>
      <w:pPr>
        <w:ind w:left="2372" w:hanging="180"/>
      </w:pPr>
    </w:lvl>
    <w:lvl w:ilvl="3" w:tplc="040C000F" w:tentative="1">
      <w:start w:val="1"/>
      <w:numFmt w:val="decimal"/>
      <w:lvlText w:val="%4."/>
      <w:lvlJc w:val="left"/>
      <w:pPr>
        <w:ind w:left="3092" w:hanging="360"/>
      </w:pPr>
    </w:lvl>
    <w:lvl w:ilvl="4" w:tplc="040C0019" w:tentative="1">
      <w:start w:val="1"/>
      <w:numFmt w:val="lowerLetter"/>
      <w:lvlText w:val="%5."/>
      <w:lvlJc w:val="left"/>
      <w:pPr>
        <w:ind w:left="3812" w:hanging="360"/>
      </w:pPr>
    </w:lvl>
    <w:lvl w:ilvl="5" w:tplc="040C001B" w:tentative="1">
      <w:start w:val="1"/>
      <w:numFmt w:val="lowerRoman"/>
      <w:lvlText w:val="%6."/>
      <w:lvlJc w:val="right"/>
      <w:pPr>
        <w:ind w:left="4532" w:hanging="180"/>
      </w:pPr>
    </w:lvl>
    <w:lvl w:ilvl="6" w:tplc="040C000F" w:tentative="1">
      <w:start w:val="1"/>
      <w:numFmt w:val="decimal"/>
      <w:lvlText w:val="%7."/>
      <w:lvlJc w:val="left"/>
      <w:pPr>
        <w:ind w:left="5252" w:hanging="360"/>
      </w:pPr>
    </w:lvl>
    <w:lvl w:ilvl="7" w:tplc="040C0019" w:tentative="1">
      <w:start w:val="1"/>
      <w:numFmt w:val="lowerLetter"/>
      <w:lvlText w:val="%8."/>
      <w:lvlJc w:val="left"/>
      <w:pPr>
        <w:ind w:left="5972" w:hanging="360"/>
      </w:pPr>
    </w:lvl>
    <w:lvl w:ilvl="8" w:tplc="040C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 w15:restartNumberingAfterBreak="0">
    <w:nsid w:val="49E51A62"/>
    <w:multiLevelType w:val="hybridMultilevel"/>
    <w:tmpl w:val="B73AC4EA"/>
    <w:lvl w:ilvl="0" w:tplc="C9F2CA8A">
      <w:start w:val="1"/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AD89CEE">
      <w:start w:val="1"/>
      <w:numFmt w:val="bullet"/>
      <w:lvlText w:val="•"/>
      <w:lvlJc w:val="left"/>
      <w:pPr>
        <w:ind w:left="1898" w:hanging="140"/>
      </w:pPr>
      <w:rPr>
        <w:rFonts w:hint="default"/>
      </w:rPr>
    </w:lvl>
    <w:lvl w:ilvl="2" w:tplc="E26A9A5C">
      <w:start w:val="1"/>
      <w:numFmt w:val="bullet"/>
      <w:lvlText w:val="•"/>
      <w:lvlJc w:val="left"/>
      <w:pPr>
        <w:ind w:left="2837" w:hanging="140"/>
      </w:pPr>
      <w:rPr>
        <w:rFonts w:hint="default"/>
      </w:rPr>
    </w:lvl>
    <w:lvl w:ilvl="3" w:tplc="601807A8">
      <w:start w:val="1"/>
      <w:numFmt w:val="bullet"/>
      <w:lvlText w:val="•"/>
      <w:lvlJc w:val="left"/>
      <w:pPr>
        <w:ind w:left="3775" w:hanging="140"/>
      </w:pPr>
      <w:rPr>
        <w:rFonts w:hint="default"/>
      </w:rPr>
    </w:lvl>
    <w:lvl w:ilvl="4" w:tplc="0932FFE2">
      <w:start w:val="1"/>
      <w:numFmt w:val="bullet"/>
      <w:lvlText w:val="•"/>
      <w:lvlJc w:val="left"/>
      <w:pPr>
        <w:ind w:left="4714" w:hanging="140"/>
      </w:pPr>
      <w:rPr>
        <w:rFonts w:hint="default"/>
      </w:rPr>
    </w:lvl>
    <w:lvl w:ilvl="5" w:tplc="0CD49BAA">
      <w:start w:val="1"/>
      <w:numFmt w:val="bullet"/>
      <w:lvlText w:val="•"/>
      <w:lvlJc w:val="left"/>
      <w:pPr>
        <w:ind w:left="5653" w:hanging="140"/>
      </w:pPr>
      <w:rPr>
        <w:rFonts w:hint="default"/>
      </w:rPr>
    </w:lvl>
    <w:lvl w:ilvl="6" w:tplc="6B367CB0">
      <w:start w:val="1"/>
      <w:numFmt w:val="bullet"/>
      <w:lvlText w:val="•"/>
      <w:lvlJc w:val="left"/>
      <w:pPr>
        <w:ind w:left="6591" w:hanging="140"/>
      </w:pPr>
      <w:rPr>
        <w:rFonts w:hint="default"/>
      </w:rPr>
    </w:lvl>
    <w:lvl w:ilvl="7" w:tplc="0A5CC630">
      <w:start w:val="1"/>
      <w:numFmt w:val="bullet"/>
      <w:lvlText w:val="•"/>
      <w:lvlJc w:val="left"/>
      <w:pPr>
        <w:ind w:left="7530" w:hanging="140"/>
      </w:pPr>
      <w:rPr>
        <w:rFonts w:hint="default"/>
      </w:rPr>
    </w:lvl>
    <w:lvl w:ilvl="8" w:tplc="D7C2F088">
      <w:start w:val="1"/>
      <w:numFmt w:val="bullet"/>
      <w:lvlText w:val="•"/>
      <w:lvlJc w:val="left"/>
      <w:pPr>
        <w:ind w:left="8469" w:hanging="140"/>
      </w:pPr>
      <w:rPr>
        <w:rFonts w:hint="default"/>
      </w:rPr>
    </w:lvl>
  </w:abstractNum>
  <w:abstractNum w:abstractNumId="15" w15:restartNumberingAfterBreak="0">
    <w:nsid w:val="4B1A752A"/>
    <w:multiLevelType w:val="multilevel"/>
    <w:tmpl w:val="1F823F9A"/>
    <w:lvl w:ilvl="0">
      <w:start w:val="1"/>
      <w:numFmt w:val="none"/>
      <w:lvlText w:val="1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1.1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1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1.1.1.1.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1.1.1.1.1.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6" w15:restartNumberingAfterBreak="0">
    <w:nsid w:val="4D6C7296"/>
    <w:multiLevelType w:val="hybridMultilevel"/>
    <w:tmpl w:val="70863418"/>
    <w:lvl w:ilvl="0" w:tplc="6EAC2C28">
      <w:start w:val="1"/>
      <w:numFmt w:val="decimal"/>
      <w:lvlText w:val="%1."/>
      <w:lvlJc w:val="left"/>
      <w:pPr>
        <w:ind w:left="68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52" w:hanging="360"/>
      </w:pPr>
    </w:lvl>
    <w:lvl w:ilvl="2" w:tplc="040C001B" w:tentative="1">
      <w:start w:val="1"/>
      <w:numFmt w:val="lowerRoman"/>
      <w:lvlText w:val="%3."/>
      <w:lvlJc w:val="right"/>
      <w:pPr>
        <w:ind w:left="2372" w:hanging="180"/>
      </w:pPr>
    </w:lvl>
    <w:lvl w:ilvl="3" w:tplc="040C000F" w:tentative="1">
      <w:start w:val="1"/>
      <w:numFmt w:val="decimal"/>
      <w:lvlText w:val="%4."/>
      <w:lvlJc w:val="left"/>
      <w:pPr>
        <w:ind w:left="3092" w:hanging="360"/>
      </w:pPr>
    </w:lvl>
    <w:lvl w:ilvl="4" w:tplc="040C0019" w:tentative="1">
      <w:start w:val="1"/>
      <w:numFmt w:val="lowerLetter"/>
      <w:lvlText w:val="%5."/>
      <w:lvlJc w:val="left"/>
      <w:pPr>
        <w:ind w:left="3812" w:hanging="360"/>
      </w:pPr>
    </w:lvl>
    <w:lvl w:ilvl="5" w:tplc="040C001B" w:tentative="1">
      <w:start w:val="1"/>
      <w:numFmt w:val="lowerRoman"/>
      <w:lvlText w:val="%6."/>
      <w:lvlJc w:val="right"/>
      <w:pPr>
        <w:ind w:left="4532" w:hanging="180"/>
      </w:pPr>
    </w:lvl>
    <w:lvl w:ilvl="6" w:tplc="040C000F" w:tentative="1">
      <w:start w:val="1"/>
      <w:numFmt w:val="decimal"/>
      <w:lvlText w:val="%7."/>
      <w:lvlJc w:val="left"/>
      <w:pPr>
        <w:ind w:left="5252" w:hanging="360"/>
      </w:pPr>
    </w:lvl>
    <w:lvl w:ilvl="7" w:tplc="040C0019" w:tentative="1">
      <w:start w:val="1"/>
      <w:numFmt w:val="lowerLetter"/>
      <w:lvlText w:val="%8."/>
      <w:lvlJc w:val="left"/>
      <w:pPr>
        <w:ind w:left="5972" w:hanging="360"/>
      </w:pPr>
    </w:lvl>
    <w:lvl w:ilvl="8" w:tplc="040C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 w15:restartNumberingAfterBreak="0">
    <w:nsid w:val="58C42441"/>
    <w:multiLevelType w:val="hybridMultilevel"/>
    <w:tmpl w:val="FA44AC66"/>
    <w:lvl w:ilvl="0" w:tplc="321A7962">
      <w:start w:val="1"/>
      <w:numFmt w:val="bullet"/>
      <w:lvlText w:val="-"/>
      <w:lvlJc w:val="left"/>
      <w:pPr>
        <w:ind w:left="832" w:hanging="348"/>
      </w:pPr>
      <w:rPr>
        <w:rFonts w:ascii="Arial" w:eastAsia="Arial" w:hAnsi="Arial" w:hint="default"/>
        <w:sz w:val="24"/>
        <w:szCs w:val="24"/>
      </w:rPr>
    </w:lvl>
    <w:lvl w:ilvl="1" w:tplc="02BAEB2C">
      <w:start w:val="1"/>
      <w:numFmt w:val="bullet"/>
      <w:lvlText w:val=""/>
      <w:lvlJc w:val="left"/>
      <w:pPr>
        <w:ind w:left="3595" w:hanging="334"/>
      </w:pPr>
      <w:rPr>
        <w:rFonts w:ascii="Wingdings" w:eastAsia="Wingdings" w:hAnsi="Wingdings" w:hint="default"/>
        <w:sz w:val="24"/>
        <w:szCs w:val="24"/>
      </w:rPr>
    </w:lvl>
    <w:lvl w:ilvl="2" w:tplc="9DDECC6A">
      <w:start w:val="1"/>
      <w:numFmt w:val="bullet"/>
      <w:lvlText w:val="•"/>
      <w:lvlJc w:val="left"/>
      <w:pPr>
        <w:ind w:left="4065" w:hanging="334"/>
      </w:pPr>
      <w:rPr>
        <w:rFonts w:hint="default"/>
      </w:rPr>
    </w:lvl>
    <w:lvl w:ilvl="3" w:tplc="858E1FF6">
      <w:start w:val="1"/>
      <w:numFmt w:val="bullet"/>
      <w:lvlText w:val="•"/>
      <w:lvlJc w:val="left"/>
      <w:pPr>
        <w:ind w:left="4850" w:hanging="334"/>
      </w:pPr>
      <w:rPr>
        <w:rFonts w:hint="default"/>
      </w:rPr>
    </w:lvl>
    <w:lvl w:ilvl="4" w:tplc="AC8ADE9A">
      <w:start w:val="1"/>
      <w:numFmt w:val="bullet"/>
      <w:lvlText w:val="•"/>
      <w:lvlJc w:val="left"/>
      <w:pPr>
        <w:ind w:left="5636" w:hanging="334"/>
      </w:pPr>
      <w:rPr>
        <w:rFonts w:hint="default"/>
      </w:rPr>
    </w:lvl>
    <w:lvl w:ilvl="5" w:tplc="6B261CC6">
      <w:start w:val="1"/>
      <w:numFmt w:val="bullet"/>
      <w:lvlText w:val="•"/>
      <w:lvlJc w:val="left"/>
      <w:pPr>
        <w:ind w:left="6421" w:hanging="334"/>
      </w:pPr>
      <w:rPr>
        <w:rFonts w:hint="default"/>
      </w:rPr>
    </w:lvl>
    <w:lvl w:ilvl="6" w:tplc="5E6EF5F4">
      <w:start w:val="1"/>
      <w:numFmt w:val="bullet"/>
      <w:lvlText w:val="•"/>
      <w:lvlJc w:val="left"/>
      <w:pPr>
        <w:ind w:left="7206" w:hanging="334"/>
      </w:pPr>
      <w:rPr>
        <w:rFonts w:hint="default"/>
      </w:rPr>
    </w:lvl>
    <w:lvl w:ilvl="7" w:tplc="2F2031D0">
      <w:start w:val="1"/>
      <w:numFmt w:val="bullet"/>
      <w:lvlText w:val="•"/>
      <w:lvlJc w:val="left"/>
      <w:pPr>
        <w:ind w:left="7991" w:hanging="334"/>
      </w:pPr>
      <w:rPr>
        <w:rFonts w:hint="default"/>
      </w:rPr>
    </w:lvl>
    <w:lvl w:ilvl="8" w:tplc="40E2934A">
      <w:start w:val="1"/>
      <w:numFmt w:val="bullet"/>
      <w:lvlText w:val="•"/>
      <w:lvlJc w:val="left"/>
      <w:pPr>
        <w:ind w:left="8776" w:hanging="334"/>
      </w:pPr>
      <w:rPr>
        <w:rFonts w:hint="default"/>
      </w:rPr>
    </w:lvl>
  </w:abstractNum>
  <w:abstractNum w:abstractNumId="18" w15:restartNumberingAfterBreak="0">
    <w:nsid w:val="653575F1"/>
    <w:multiLevelType w:val="hybridMultilevel"/>
    <w:tmpl w:val="CE2049C0"/>
    <w:lvl w:ilvl="0" w:tplc="DA3008E4">
      <w:start w:val="1"/>
      <w:numFmt w:val="bullet"/>
      <w:lvlText w:val="□"/>
      <w:lvlJc w:val="left"/>
      <w:pPr>
        <w:ind w:left="534" w:hanging="240"/>
      </w:pPr>
      <w:rPr>
        <w:rFonts w:ascii="Times New Roman" w:eastAsia="Times New Roman" w:hAnsi="Times New Roman" w:hint="default"/>
        <w:w w:val="124"/>
        <w:sz w:val="24"/>
        <w:szCs w:val="24"/>
      </w:rPr>
    </w:lvl>
    <w:lvl w:ilvl="1" w:tplc="80A842E4">
      <w:start w:val="1"/>
      <w:numFmt w:val="bullet"/>
      <w:lvlText w:val="•"/>
      <w:lvlJc w:val="left"/>
      <w:pPr>
        <w:ind w:left="617" w:hanging="240"/>
      </w:pPr>
      <w:rPr>
        <w:rFonts w:hint="default"/>
      </w:rPr>
    </w:lvl>
    <w:lvl w:ilvl="2" w:tplc="A296DF12">
      <w:start w:val="1"/>
      <w:numFmt w:val="bullet"/>
      <w:lvlText w:val="•"/>
      <w:lvlJc w:val="left"/>
      <w:pPr>
        <w:ind w:left="699" w:hanging="240"/>
      </w:pPr>
      <w:rPr>
        <w:rFonts w:hint="default"/>
      </w:rPr>
    </w:lvl>
    <w:lvl w:ilvl="3" w:tplc="68F28D52">
      <w:start w:val="1"/>
      <w:numFmt w:val="bullet"/>
      <w:lvlText w:val="•"/>
      <w:lvlJc w:val="left"/>
      <w:pPr>
        <w:ind w:left="782" w:hanging="240"/>
      </w:pPr>
      <w:rPr>
        <w:rFonts w:hint="default"/>
      </w:rPr>
    </w:lvl>
    <w:lvl w:ilvl="4" w:tplc="136ECF50">
      <w:start w:val="1"/>
      <w:numFmt w:val="bullet"/>
      <w:lvlText w:val="•"/>
      <w:lvlJc w:val="left"/>
      <w:pPr>
        <w:ind w:left="865" w:hanging="240"/>
      </w:pPr>
      <w:rPr>
        <w:rFonts w:hint="default"/>
      </w:rPr>
    </w:lvl>
    <w:lvl w:ilvl="5" w:tplc="D5FCD078">
      <w:start w:val="1"/>
      <w:numFmt w:val="bullet"/>
      <w:lvlText w:val="•"/>
      <w:lvlJc w:val="left"/>
      <w:pPr>
        <w:ind w:left="948" w:hanging="240"/>
      </w:pPr>
      <w:rPr>
        <w:rFonts w:hint="default"/>
      </w:rPr>
    </w:lvl>
    <w:lvl w:ilvl="6" w:tplc="1B2E05CC">
      <w:start w:val="1"/>
      <w:numFmt w:val="bullet"/>
      <w:lvlText w:val="•"/>
      <w:lvlJc w:val="left"/>
      <w:pPr>
        <w:ind w:left="1030" w:hanging="240"/>
      </w:pPr>
      <w:rPr>
        <w:rFonts w:hint="default"/>
      </w:rPr>
    </w:lvl>
    <w:lvl w:ilvl="7" w:tplc="BA6C422C">
      <w:start w:val="1"/>
      <w:numFmt w:val="bullet"/>
      <w:lvlText w:val="•"/>
      <w:lvlJc w:val="left"/>
      <w:pPr>
        <w:ind w:left="1113" w:hanging="240"/>
      </w:pPr>
      <w:rPr>
        <w:rFonts w:hint="default"/>
      </w:rPr>
    </w:lvl>
    <w:lvl w:ilvl="8" w:tplc="EC643774">
      <w:start w:val="1"/>
      <w:numFmt w:val="bullet"/>
      <w:lvlText w:val="•"/>
      <w:lvlJc w:val="left"/>
      <w:pPr>
        <w:ind w:left="1196" w:hanging="240"/>
      </w:pPr>
      <w:rPr>
        <w:rFonts w:hint="default"/>
      </w:rPr>
    </w:lvl>
  </w:abstractNum>
  <w:abstractNum w:abstractNumId="19" w15:restartNumberingAfterBreak="0">
    <w:nsid w:val="74D023C1"/>
    <w:multiLevelType w:val="hybridMultilevel"/>
    <w:tmpl w:val="98B0156C"/>
    <w:lvl w:ilvl="0" w:tplc="183C2894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130C6"/>
    <w:multiLevelType w:val="hybridMultilevel"/>
    <w:tmpl w:val="8BD60F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2"/>
  </w:num>
  <w:num w:numId="11">
    <w:abstractNumId w:val="19"/>
  </w:num>
  <w:num w:numId="12">
    <w:abstractNumId w:val="4"/>
  </w:num>
  <w:num w:numId="13">
    <w:abstractNumId w:val="10"/>
  </w:num>
  <w:num w:numId="14">
    <w:abstractNumId w:val="6"/>
  </w:num>
  <w:num w:numId="15">
    <w:abstractNumId w:val="5"/>
  </w:num>
  <w:num w:numId="16">
    <w:abstractNumId w:val="14"/>
  </w:num>
  <w:num w:numId="17">
    <w:abstractNumId w:val="3"/>
  </w:num>
  <w:num w:numId="18">
    <w:abstractNumId w:val="18"/>
  </w:num>
  <w:num w:numId="19">
    <w:abstractNumId w:val="17"/>
  </w:num>
  <w:num w:numId="20">
    <w:abstractNumId w:val="0"/>
  </w:num>
  <w:num w:numId="21">
    <w:abstractNumId w:val="9"/>
  </w:num>
  <w:num w:numId="22">
    <w:abstractNumId w:val="16"/>
  </w:num>
  <w:num w:numId="23">
    <w:abstractNumId w:val="8"/>
  </w:num>
  <w:num w:numId="24">
    <w:abstractNumId w:val="7"/>
  </w:num>
  <w:num w:numId="25">
    <w:abstractNumId w:val="1"/>
  </w:num>
  <w:num w:numId="26">
    <w:abstractNumId w:val="13"/>
  </w:num>
  <w:num w:numId="27">
    <w:abstractNumId w:val="20"/>
  </w:num>
  <w:num w:numId="28">
    <w:abstractNumId w:val="12"/>
  </w:num>
  <w:num w:numId="29">
    <w:abstractNumId w:val="1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AA"/>
    <w:rsid w:val="0001510C"/>
    <w:rsid w:val="00033A2E"/>
    <w:rsid w:val="000445A0"/>
    <w:rsid w:val="00051110"/>
    <w:rsid w:val="00053D38"/>
    <w:rsid w:val="000550E2"/>
    <w:rsid w:val="00055A6F"/>
    <w:rsid w:val="00060288"/>
    <w:rsid w:val="00074730"/>
    <w:rsid w:val="00075B77"/>
    <w:rsid w:val="00076287"/>
    <w:rsid w:val="0008277F"/>
    <w:rsid w:val="000864C2"/>
    <w:rsid w:val="000A0058"/>
    <w:rsid w:val="000A2113"/>
    <w:rsid w:val="000A56DB"/>
    <w:rsid w:val="000A62B6"/>
    <w:rsid w:val="000A6796"/>
    <w:rsid w:val="000B2D87"/>
    <w:rsid w:val="000C4BD4"/>
    <w:rsid w:val="000C4BF1"/>
    <w:rsid w:val="000C544D"/>
    <w:rsid w:val="000E7C94"/>
    <w:rsid w:val="000F24FE"/>
    <w:rsid w:val="00100DF7"/>
    <w:rsid w:val="00101D2A"/>
    <w:rsid w:val="00102FB6"/>
    <w:rsid w:val="001031D8"/>
    <w:rsid w:val="00104D6B"/>
    <w:rsid w:val="00114CF3"/>
    <w:rsid w:val="001571F9"/>
    <w:rsid w:val="00177878"/>
    <w:rsid w:val="001A5262"/>
    <w:rsid w:val="001B6423"/>
    <w:rsid w:val="001B7410"/>
    <w:rsid w:val="001E1D1C"/>
    <w:rsid w:val="001F2C62"/>
    <w:rsid w:val="001F4345"/>
    <w:rsid w:val="002017AC"/>
    <w:rsid w:val="0021205F"/>
    <w:rsid w:val="0021434B"/>
    <w:rsid w:val="00216FB8"/>
    <w:rsid w:val="00253BBF"/>
    <w:rsid w:val="002652E9"/>
    <w:rsid w:val="00282B75"/>
    <w:rsid w:val="0028643D"/>
    <w:rsid w:val="0029373D"/>
    <w:rsid w:val="002A2D31"/>
    <w:rsid w:val="002B56D3"/>
    <w:rsid w:val="002C31C9"/>
    <w:rsid w:val="002D458B"/>
    <w:rsid w:val="003076E5"/>
    <w:rsid w:val="00312C2C"/>
    <w:rsid w:val="00317647"/>
    <w:rsid w:val="003266E2"/>
    <w:rsid w:val="0035014D"/>
    <w:rsid w:val="00350D0E"/>
    <w:rsid w:val="00360306"/>
    <w:rsid w:val="0037515B"/>
    <w:rsid w:val="003764CE"/>
    <w:rsid w:val="003A3837"/>
    <w:rsid w:val="003B41B2"/>
    <w:rsid w:val="003E18E7"/>
    <w:rsid w:val="003E77AA"/>
    <w:rsid w:val="003F3F98"/>
    <w:rsid w:val="00415648"/>
    <w:rsid w:val="0042111F"/>
    <w:rsid w:val="00432E96"/>
    <w:rsid w:val="00443ACA"/>
    <w:rsid w:val="00444353"/>
    <w:rsid w:val="00453AB5"/>
    <w:rsid w:val="0047296B"/>
    <w:rsid w:val="004739AE"/>
    <w:rsid w:val="00476423"/>
    <w:rsid w:val="00491E96"/>
    <w:rsid w:val="004957EB"/>
    <w:rsid w:val="004C274A"/>
    <w:rsid w:val="004D0B71"/>
    <w:rsid w:val="004D1696"/>
    <w:rsid w:val="004D50E2"/>
    <w:rsid w:val="004D72F7"/>
    <w:rsid w:val="004D7C20"/>
    <w:rsid w:val="004E26AA"/>
    <w:rsid w:val="004F2550"/>
    <w:rsid w:val="005073F1"/>
    <w:rsid w:val="00507EED"/>
    <w:rsid w:val="00512882"/>
    <w:rsid w:val="00536CF7"/>
    <w:rsid w:val="00585D12"/>
    <w:rsid w:val="005A09FC"/>
    <w:rsid w:val="005B18FA"/>
    <w:rsid w:val="005D510E"/>
    <w:rsid w:val="005F184C"/>
    <w:rsid w:val="00601E7B"/>
    <w:rsid w:val="00625C8C"/>
    <w:rsid w:val="00665755"/>
    <w:rsid w:val="00686C84"/>
    <w:rsid w:val="006915E1"/>
    <w:rsid w:val="006B6D6E"/>
    <w:rsid w:val="006D4323"/>
    <w:rsid w:val="006D7E3F"/>
    <w:rsid w:val="006F1811"/>
    <w:rsid w:val="00700792"/>
    <w:rsid w:val="007112BE"/>
    <w:rsid w:val="00733692"/>
    <w:rsid w:val="00736556"/>
    <w:rsid w:val="00742839"/>
    <w:rsid w:val="00750376"/>
    <w:rsid w:val="00751F31"/>
    <w:rsid w:val="00754663"/>
    <w:rsid w:val="00757E74"/>
    <w:rsid w:val="00766F8A"/>
    <w:rsid w:val="00787C0C"/>
    <w:rsid w:val="007B43B0"/>
    <w:rsid w:val="007C0D19"/>
    <w:rsid w:val="007C753B"/>
    <w:rsid w:val="007D6B9E"/>
    <w:rsid w:val="007D6DF9"/>
    <w:rsid w:val="007F0E42"/>
    <w:rsid w:val="007F4675"/>
    <w:rsid w:val="00801970"/>
    <w:rsid w:val="00806ACB"/>
    <w:rsid w:val="008441B1"/>
    <w:rsid w:val="008452BD"/>
    <w:rsid w:val="00862FD3"/>
    <w:rsid w:val="008716F8"/>
    <w:rsid w:val="00871734"/>
    <w:rsid w:val="008C491A"/>
    <w:rsid w:val="008C4D15"/>
    <w:rsid w:val="008E0AB6"/>
    <w:rsid w:val="008F452E"/>
    <w:rsid w:val="009127BC"/>
    <w:rsid w:val="0092359B"/>
    <w:rsid w:val="00927F3F"/>
    <w:rsid w:val="00932059"/>
    <w:rsid w:val="009404E3"/>
    <w:rsid w:val="00943778"/>
    <w:rsid w:val="009462C3"/>
    <w:rsid w:val="00960224"/>
    <w:rsid w:val="009617B0"/>
    <w:rsid w:val="00996369"/>
    <w:rsid w:val="009A3E3A"/>
    <w:rsid w:val="009A6A42"/>
    <w:rsid w:val="009B473E"/>
    <w:rsid w:val="009C085E"/>
    <w:rsid w:val="009C448A"/>
    <w:rsid w:val="009D27C6"/>
    <w:rsid w:val="009E5D70"/>
    <w:rsid w:val="00A01E9C"/>
    <w:rsid w:val="00A06626"/>
    <w:rsid w:val="00A162C4"/>
    <w:rsid w:val="00A228BD"/>
    <w:rsid w:val="00A27F7C"/>
    <w:rsid w:val="00A33FF6"/>
    <w:rsid w:val="00A34CDF"/>
    <w:rsid w:val="00A42649"/>
    <w:rsid w:val="00A5067B"/>
    <w:rsid w:val="00A62744"/>
    <w:rsid w:val="00A713FE"/>
    <w:rsid w:val="00A77CFF"/>
    <w:rsid w:val="00A86E95"/>
    <w:rsid w:val="00AB6935"/>
    <w:rsid w:val="00AC451F"/>
    <w:rsid w:val="00AD5ECD"/>
    <w:rsid w:val="00AE6A14"/>
    <w:rsid w:val="00AF3CC2"/>
    <w:rsid w:val="00B04219"/>
    <w:rsid w:val="00B32D8B"/>
    <w:rsid w:val="00B72320"/>
    <w:rsid w:val="00B72531"/>
    <w:rsid w:val="00B95681"/>
    <w:rsid w:val="00B97C6F"/>
    <w:rsid w:val="00BB6673"/>
    <w:rsid w:val="00BC1AD7"/>
    <w:rsid w:val="00BC3BEA"/>
    <w:rsid w:val="00BC4754"/>
    <w:rsid w:val="00BF2FCD"/>
    <w:rsid w:val="00C23BC6"/>
    <w:rsid w:val="00C32F97"/>
    <w:rsid w:val="00C4068B"/>
    <w:rsid w:val="00C73046"/>
    <w:rsid w:val="00C92D57"/>
    <w:rsid w:val="00C9745B"/>
    <w:rsid w:val="00CA6D40"/>
    <w:rsid w:val="00CB28EA"/>
    <w:rsid w:val="00CB797F"/>
    <w:rsid w:val="00CE51E1"/>
    <w:rsid w:val="00CE6DBD"/>
    <w:rsid w:val="00D171C1"/>
    <w:rsid w:val="00D31636"/>
    <w:rsid w:val="00D52AA0"/>
    <w:rsid w:val="00D65C96"/>
    <w:rsid w:val="00DB7607"/>
    <w:rsid w:val="00DD7CCE"/>
    <w:rsid w:val="00DF4E1B"/>
    <w:rsid w:val="00E07753"/>
    <w:rsid w:val="00E31F53"/>
    <w:rsid w:val="00E346A0"/>
    <w:rsid w:val="00E40A4C"/>
    <w:rsid w:val="00E41497"/>
    <w:rsid w:val="00E51D68"/>
    <w:rsid w:val="00E52DE2"/>
    <w:rsid w:val="00E56AE6"/>
    <w:rsid w:val="00E672D9"/>
    <w:rsid w:val="00E72169"/>
    <w:rsid w:val="00E81D24"/>
    <w:rsid w:val="00EC1B61"/>
    <w:rsid w:val="00EC23E6"/>
    <w:rsid w:val="00EC7BD2"/>
    <w:rsid w:val="00EF538F"/>
    <w:rsid w:val="00F02280"/>
    <w:rsid w:val="00F04AA0"/>
    <w:rsid w:val="00F251A5"/>
    <w:rsid w:val="00F747AE"/>
    <w:rsid w:val="00F8253F"/>
    <w:rsid w:val="00F84114"/>
    <w:rsid w:val="00F857F2"/>
    <w:rsid w:val="00F87AFB"/>
    <w:rsid w:val="00F9434E"/>
    <w:rsid w:val="00F94CB5"/>
    <w:rsid w:val="00FA2758"/>
    <w:rsid w:val="00FB184A"/>
    <w:rsid w:val="00FB1EFA"/>
    <w:rsid w:val="00FB2279"/>
    <w:rsid w:val="00FB32A9"/>
    <w:rsid w:val="00FB3419"/>
    <w:rsid w:val="00FB4A2A"/>
    <w:rsid w:val="00FC13E3"/>
    <w:rsid w:val="00FD2062"/>
    <w:rsid w:val="00FD6001"/>
    <w:rsid w:val="00FD775E"/>
    <w:rsid w:val="00FD7E00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DA0B6"/>
  <w15:docId w15:val="{8F6CE883-8635-45DE-A85A-BAE27DF8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114"/>
    <w:rPr>
      <w:rFonts w:ascii="Arial" w:hAnsi="Arial" w:cs="Arial"/>
      <w:lang w:eastAsia="en-US"/>
    </w:rPr>
  </w:style>
  <w:style w:type="paragraph" w:styleId="Titre1">
    <w:name w:val="heading 1"/>
    <w:basedOn w:val="Normal"/>
    <w:next w:val="Normal"/>
    <w:link w:val="Titre1Car"/>
    <w:uiPriority w:val="1"/>
    <w:qFormat/>
    <w:rsid w:val="000A62B6"/>
    <w:pPr>
      <w:keepNext/>
      <w:numPr>
        <w:numId w:val="5"/>
      </w:numPr>
      <w:spacing w:before="360" w:after="120"/>
      <w:ind w:left="357" w:right="567" w:hanging="357"/>
      <w:outlineLvl w:val="0"/>
    </w:pPr>
    <w:rPr>
      <w:b/>
      <w:bCs/>
      <w:cap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rsid w:val="000A62B6"/>
    <w:pPr>
      <w:keepNext/>
      <w:numPr>
        <w:ilvl w:val="1"/>
        <w:numId w:val="5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qFormat/>
    <w:rsid w:val="009404E3"/>
    <w:pPr>
      <w:keepNext/>
      <w:numPr>
        <w:ilvl w:val="2"/>
        <w:numId w:val="5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qFormat/>
    <w:rsid w:val="009404E3"/>
    <w:pPr>
      <w:keepNext/>
      <w:numPr>
        <w:ilvl w:val="3"/>
        <w:numId w:val="5"/>
      </w:numPr>
      <w:spacing w:before="240" w:after="120"/>
      <w:ind w:left="862" w:right="567" w:hanging="862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rsid w:val="00B72531"/>
    <w:pPr>
      <w:keepNext/>
      <w:numPr>
        <w:ilvl w:val="4"/>
        <w:numId w:val="5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rsid w:val="00317647"/>
    <w:pPr>
      <w:keepNext/>
      <w:numPr>
        <w:ilvl w:val="5"/>
        <w:numId w:val="9"/>
      </w:numPr>
      <w:spacing w:before="240" w:after="120"/>
      <w:ind w:right="567"/>
      <w:outlineLvl w:val="5"/>
    </w:pPr>
    <w:rPr>
      <w:b/>
      <w:bCs/>
      <w:color w:val="800080"/>
    </w:rPr>
  </w:style>
  <w:style w:type="paragraph" w:styleId="Titre7">
    <w:name w:val="heading 7"/>
    <w:basedOn w:val="Normal"/>
    <w:next w:val="Normal"/>
    <w:rsid w:val="00317647"/>
    <w:pPr>
      <w:keepNext/>
      <w:numPr>
        <w:ilvl w:val="6"/>
        <w:numId w:val="9"/>
      </w:numPr>
      <w:spacing w:before="240" w:after="120"/>
      <w:ind w:right="567"/>
      <w:outlineLvl w:val="6"/>
    </w:pPr>
    <w:rPr>
      <w:b/>
      <w:bCs/>
      <w:color w:val="800080"/>
    </w:rPr>
  </w:style>
  <w:style w:type="paragraph" w:styleId="Titre8">
    <w:name w:val="heading 8"/>
    <w:basedOn w:val="Normal"/>
    <w:next w:val="Normal"/>
    <w:rsid w:val="00317647"/>
    <w:pPr>
      <w:keepNext/>
      <w:numPr>
        <w:ilvl w:val="7"/>
        <w:numId w:val="9"/>
      </w:numPr>
      <w:spacing w:before="240" w:after="120"/>
      <w:ind w:right="567"/>
      <w:outlineLvl w:val="7"/>
    </w:pPr>
    <w:rPr>
      <w:b/>
      <w:bCs/>
      <w:color w:val="800080"/>
    </w:rPr>
  </w:style>
  <w:style w:type="paragraph" w:styleId="Titre9">
    <w:name w:val="heading 9"/>
    <w:basedOn w:val="Normal"/>
    <w:next w:val="Normal"/>
    <w:rsid w:val="00317647"/>
    <w:pPr>
      <w:keepNext/>
      <w:numPr>
        <w:ilvl w:val="8"/>
        <w:numId w:val="9"/>
      </w:numPr>
      <w:spacing w:before="240" w:after="120"/>
      <w:ind w:right="567"/>
      <w:outlineLvl w:val="8"/>
    </w:pPr>
    <w:rPr>
      <w:b/>
      <w:bCs/>
      <w:color w:val="8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semiHidden/>
    <w:rsid w:val="00317647"/>
    <w:pPr>
      <w:spacing w:after="120" w:line="240" w:lineRule="atLeast"/>
    </w:pPr>
    <w:rPr>
      <w:sz w:val="16"/>
      <w:szCs w:val="16"/>
    </w:rPr>
  </w:style>
  <w:style w:type="paragraph" w:customStyle="1" w:styleId="Destinataire">
    <w:name w:val="Destinataire"/>
    <w:basedOn w:val="Normal"/>
    <w:next w:val="Normal"/>
    <w:rsid w:val="00317647"/>
    <w:pPr>
      <w:spacing w:after="720" w:line="240" w:lineRule="atLeast"/>
      <w:ind w:left="5103"/>
    </w:pPr>
  </w:style>
  <w:style w:type="paragraph" w:styleId="En-tte">
    <w:name w:val="header"/>
    <w:basedOn w:val="Normal"/>
    <w:rsid w:val="00BC4754"/>
    <w:pPr>
      <w:ind w:right="1134"/>
      <w:jc w:val="right"/>
    </w:pPr>
  </w:style>
  <w:style w:type="character" w:styleId="Marquedecommentaire">
    <w:name w:val="annotation reference"/>
    <w:semiHidden/>
    <w:rsid w:val="00317647"/>
    <w:rPr>
      <w:sz w:val="16"/>
      <w:szCs w:val="16"/>
    </w:rPr>
  </w:style>
  <w:style w:type="paragraph" w:styleId="Notedebasdepage">
    <w:name w:val="footnote text"/>
    <w:next w:val="Normal"/>
    <w:rsid w:val="009D27C6"/>
    <w:pPr>
      <w:spacing w:after="240"/>
      <w:ind w:left="86" w:hanging="86"/>
    </w:pPr>
    <w:rPr>
      <w:rFonts w:ascii="Arial Narrow" w:hAnsi="Arial Narrow" w:cs="Arial"/>
      <w:sz w:val="16"/>
    </w:rPr>
  </w:style>
  <w:style w:type="character" w:styleId="Numrodepage">
    <w:name w:val="page number"/>
    <w:basedOn w:val="Policepardfaut"/>
    <w:rsid w:val="005A09FC"/>
  </w:style>
  <w:style w:type="paragraph" w:customStyle="1" w:styleId="objet">
    <w:name w:val="objet"/>
    <w:basedOn w:val="Normal"/>
    <w:next w:val="Normal"/>
    <w:rsid w:val="00317647"/>
    <w:pPr>
      <w:spacing w:line="240" w:lineRule="atLeast"/>
      <w:ind w:left="1247" w:hanging="1247"/>
    </w:pPr>
  </w:style>
  <w:style w:type="paragraph" w:customStyle="1" w:styleId="Paragraphejustifi">
    <w:name w:val="Paragraphe justifié"/>
    <w:basedOn w:val="Normal"/>
    <w:rsid w:val="00317647"/>
    <w:pPr>
      <w:spacing w:line="240" w:lineRule="atLeast"/>
      <w:jc w:val="both"/>
    </w:pPr>
  </w:style>
  <w:style w:type="paragraph" w:styleId="Pieddepage">
    <w:name w:val="footer"/>
    <w:rsid w:val="009D27C6"/>
    <w:rPr>
      <w:rFonts w:ascii="Arial" w:hAnsi="Arial" w:cs="Arial"/>
      <w:sz w:val="10"/>
      <w:szCs w:val="10"/>
    </w:rPr>
  </w:style>
  <w:style w:type="paragraph" w:customStyle="1" w:styleId="rfrence">
    <w:name w:val="référence"/>
    <w:basedOn w:val="Normal"/>
    <w:next w:val="Normal"/>
    <w:rsid w:val="00317647"/>
    <w:pPr>
      <w:spacing w:after="480" w:line="240" w:lineRule="atLeast"/>
      <w:ind w:left="1247" w:hanging="1247"/>
    </w:pPr>
  </w:style>
  <w:style w:type="paragraph" w:styleId="Retraitnormal">
    <w:name w:val="Normal Indent"/>
    <w:basedOn w:val="Normal"/>
    <w:rsid w:val="00317647"/>
    <w:pPr>
      <w:ind w:left="708"/>
    </w:pPr>
  </w:style>
  <w:style w:type="paragraph" w:customStyle="1" w:styleId="signaturedroite">
    <w:name w:val="signature droite"/>
    <w:basedOn w:val="Normal"/>
    <w:next w:val="Normal"/>
    <w:rsid w:val="00317647"/>
    <w:pPr>
      <w:spacing w:line="240" w:lineRule="atLeast"/>
      <w:ind w:left="4536" w:right="567"/>
      <w:jc w:val="center"/>
    </w:pPr>
  </w:style>
  <w:style w:type="paragraph" w:customStyle="1" w:styleId="Titrecentr">
    <w:name w:val="Titre centré"/>
    <w:basedOn w:val="Normal"/>
    <w:next w:val="Normal"/>
    <w:qFormat/>
    <w:rsid w:val="00B72531"/>
    <w:pPr>
      <w:spacing w:before="480" w:after="720"/>
      <w:jc w:val="center"/>
    </w:pPr>
    <w:rPr>
      <w:b/>
      <w:bCs/>
      <w:caps/>
      <w:sz w:val="28"/>
      <w:szCs w:val="28"/>
    </w:rPr>
  </w:style>
  <w:style w:type="paragraph" w:styleId="TM1">
    <w:name w:val="toc 1"/>
    <w:basedOn w:val="Normal"/>
    <w:next w:val="TM2"/>
    <w:semiHidden/>
    <w:rsid w:val="00317647"/>
    <w:pPr>
      <w:tabs>
        <w:tab w:val="right" w:leader="dot" w:pos="9356"/>
      </w:tabs>
      <w:spacing w:before="120" w:line="240" w:lineRule="atLeast"/>
      <w:ind w:left="284" w:right="1701" w:hanging="284"/>
    </w:pPr>
    <w:rPr>
      <w:b/>
      <w:bCs/>
      <w:caps/>
      <w:sz w:val="23"/>
      <w:szCs w:val="23"/>
    </w:rPr>
  </w:style>
  <w:style w:type="paragraph" w:styleId="TM2">
    <w:name w:val="toc 2"/>
    <w:basedOn w:val="Normal"/>
    <w:next w:val="TM3"/>
    <w:semiHidden/>
    <w:rsid w:val="00317647"/>
    <w:pPr>
      <w:tabs>
        <w:tab w:val="right" w:leader="dot" w:pos="9356"/>
      </w:tabs>
      <w:spacing w:line="240" w:lineRule="atLeast"/>
      <w:ind w:left="680" w:right="1701" w:hanging="397"/>
    </w:pPr>
    <w:rPr>
      <w:b/>
      <w:bCs/>
      <w:caps/>
      <w:sz w:val="22"/>
      <w:szCs w:val="22"/>
    </w:rPr>
  </w:style>
  <w:style w:type="paragraph" w:styleId="TM3">
    <w:name w:val="toc 3"/>
    <w:basedOn w:val="Normal"/>
    <w:next w:val="TM4"/>
    <w:semiHidden/>
    <w:rsid w:val="00317647"/>
    <w:pPr>
      <w:tabs>
        <w:tab w:val="right" w:leader="dot" w:pos="9356"/>
      </w:tabs>
      <w:spacing w:line="240" w:lineRule="atLeast"/>
      <w:ind w:left="1247" w:right="1701" w:hanging="567"/>
    </w:pPr>
    <w:rPr>
      <w:b/>
      <w:bCs/>
      <w:caps/>
      <w:sz w:val="21"/>
      <w:szCs w:val="21"/>
    </w:rPr>
  </w:style>
  <w:style w:type="paragraph" w:styleId="TM4">
    <w:name w:val="toc 4"/>
    <w:basedOn w:val="Normal"/>
    <w:next w:val="TM5"/>
    <w:semiHidden/>
    <w:rsid w:val="00317647"/>
    <w:pPr>
      <w:tabs>
        <w:tab w:val="right" w:leader="dot" w:pos="9356"/>
      </w:tabs>
      <w:spacing w:line="240" w:lineRule="atLeast"/>
      <w:ind w:left="1418" w:right="1701" w:hanging="737"/>
    </w:pPr>
    <w:rPr>
      <w:b/>
      <w:bCs/>
      <w:caps/>
      <w:sz w:val="21"/>
      <w:szCs w:val="21"/>
    </w:rPr>
  </w:style>
  <w:style w:type="paragraph" w:styleId="TM5">
    <w:name w:val="toc 5"/>
    <w:basedOn w:val="Normal"/>
    <w:next w:val="TM6"/>
    <w:semiHidden/>
    <w:rsid w:val="00317647"/>
    <w:pPr>
      <w:tabs>
        <w:tab w:val="right" w:leader="dot" w:pos="9356"/>
      </w:tabs>
      <w:spacing w:line="240" w:lineRule="atLeast"/>
      <w:ind w:left="1588" w:right="1701" w:hanging="907"/>
    </w:pPr>
    <w:rPr>
      <w:b/>
      <w:bCs/>
      <w:caps/>
      <w:sz w:val="21"/>
      <w:szCs w:val="21"/>
    </w:rPr>
  </w:style>
  <w:style w:type="paragraph" w:styleId="TM6">
    <w:name w:val="toc 6"/>
    <w:basedOn w:val="Normal"/>
    <w:semiHidden/>
    <w:rsid w:val="00317647"/>
    <w:pPr>
      <w:tabs>
        <w:tab w:val="right" w:leader="dot" w:pos="9356"/>
      </w:tabs>
      <w:spacing w:line="240" w:lineRule="atLeast"/>
      <w:ind w:left="1701" w:right="1701" w:hanging="1021"/>
    </w:pPr>
    <w:rPr>
      <w:b/>
      <w:bCs/>
      <w:caps/>
      <w:sz w:val="21"/>
      <w:szCs w:val="21"/>
    </w:rPr>
  </w:style>
  <w:style w:type="paragraph" w:styleId="TM7">
    <w:name w:val="toc 7"/>
    <w:basedOn w:val="Normal"/>
    <w:semiHidden/>
    <w:rsid w:val="00317647"/>
    <w:pPr>
      <w:tabs>
        <w:tab w:val="right" w:leader="dot" w:pos="9356"/>
      </w:tabs>
      <w:spacing w:line="240" w:lineRule="atLeast"/>
      <w:ind w:left="1701" w:right="1701" w:hanging="1021"/>
    </w:pPr>
    <w:rPr>
      <w:b/>
      <w:bCs/>
      <w:caps/>
      <w:sz w:val="21"/>
      <w:szCs w:val="21"/>
    </w:rPr>
  </w:style>
  <w:style w:type="paragraph" w:customStyle="1" w:styleId="LogosCNES">
    <w:name w:val="Logos CNES"/>
    <w:basedOn w:val="Normal"/>
    <w:rsid w:val="00033A2E"/>
  </w:style>
  <w:style w:type="table" w:styleId="Grilledutableau">
    <w:name w:val="Table Grid"/>
    <w:basedOn w:val="TableauNormal"/>
    <w:rsid w:val="00996369"/>
    <w:pPr>
      <w:spacing w:line="256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objet">
    <w:name w:val="Intitulé objet"/>
    <w:basedOn w:val="Normal"/>
    <w:rsid w:val="00996369"/>
    <w:pPr>
      <w:spacing w:line="240" w:lineRule="exact"/>
    </w:pPr>
    <w:rPr>
      <w:rFonts w:cs="Times New Roman"/>
      <w:b/>
      <w:szCs w:val="24"/>
      <w:lang w:eastAsia="fr-FR"/>
    </w:rPr>
  </w:style>
  <w:style w:type="paragraph" w:customStyle="1" w:styleId="Intitulrfrence">
    <w:name w:val="Intitulé référence"/>
    <w:basedOn w:val="Normal"/>
    <w:rsid w:val="00996369"/>
    <w:pPr>
      <w:spacing w:line="240" w:lineRule="exact"/>
    </w:pPr>
    <w:rPr>
      <w:rFonts w:cs="Times New Roman"/>
      <w:b/>
      <w:szCs w:val="24"/>
      <w:lang w:eastAsia="fr-FR"/>
    </w:rPr>
  </w:style>
  <w:style w:type="paragraph" w:customStyle="1" w:styleId="Rfrenceautomatique">
    <w:name w:val="Référence automatique"/>
    <w:basedOn w:val="Normal"/>
    <w:rsid w:val="00996369"/>
    <w:pPr>
      <w:framePr w:w="8505" w:h="255" w:wrap="notBeside" w:vAnchor="page" w:hAnchor="page" w:x="1334" w:y="880"/>
      <w:spacing w:line="240" w:lineRule="exact"/>
    </w:pPr>
    <w:rPr>
      <w:rFonts w:cs="Times New Roman"/>
      <w:szCs w:val="24"/>
      <w:lang w:eastAsia="fr-FR"/>
    </w:rPr>
  </w:style>
  <w:style w:type="paragraph" w:customStyle="1" w:styleId="Intitulgauche">
    <w:name w:val="Intitulé gauche"/>
    <w:basedOn w:val="Normal"/>
    <w:rsid w:val="00996369"/>
    <w:pPr>
      <w:spacing w:line="240" w:lineRule="exact"/>
    </w:pPr>
    <w:rPr>
      <w:rFonts w:cs="Times New Roman"/>
      <w:sz w:val="18"/>
      <w:szCs w:val="24"/>
      <w:lang w:eastAsia="fr-FR"/>
    </w:rPr>
  </w:style>
  <w:style w:type="paragraph" w:customStyle="1" w:styleId="Intituldroite">
    <w:name w:val="Intitulé droite"/>
    <w:basedOn w:val="Normal"/>
    <w:rsid w:val="00996369"/>
    <w:pPr>
      <w:spacing w:line="240" w:lineRule="exact"/>
    </w:pPr>
    <w:rPr>
      <w:rFonts w:cs="Times New Roman"/>
      <w:sz w:val="18"/>
      <w:szCs w:val="24"/>
      <w:lang w:eastAsia="fr-FR"/>
    </w:rPr>
  </w:style>
  <w:style w:type="paragraph" w:customStyle="1" w:styleId="Intituldestinataire">
    <w:name w:val="Intitulé destinataire"/>
    <w:basedOn w:val="Intituldroite"/>
    <w:rsid w:val="00996369"/>
    <w:rPr>
      <w:b/>
      <w:sz w:val="20"/>
    </w:rPr>
  </w:style>
  <w:style w:type="paragraph" w:customStyle="1" w:styleId="Intitulgaucheitalique">
    <w:name w:val="Intitulé gauche italique"/>
    <w:basedOn w:val="Intitulgauche"/>
    <w:rsid w:val="00996369"/>
    <w:rPr>
      <w:i/>
    </w:rPr>
  </w:style>
  <w:style w:type="paragraph" w:customStyle="1" w:styleId="Textedesaisie">
    <w:name w:val="Texte de saisie"/>
    <w:basedOn w:val="Normal"/>
    <w:rsid w:val="00996369"/>
    <w:pPr>
      <w:spacing w:line="256" w:lineRule="atLeast"/>
    </w:pPr>
    <w:rPr>
      <w:rFonts w:cs="Times New Roman"/>
      <w:szCs w:val="24"/>
      <w:lang w:eastAsia="fr-FR"/>
    </w:rPr>
  </w:style>
  <w:style w:type="paragraph" w:customStyle="1" w:styleId="Texterfrencedroite">
    <w:name w:val="Texte référence droite"/>
    <w:basedOn w:val="Normal"/>
    <w:rsid w:val="00996369"/>
    <w:pPr>
      <w:spacing w:line="240" w:lineRule="exact"/>
    </w:pPr>
    <w:rPr>
      <w:rFonts w:cs="Times New Roman"/>
      <w:sz w:val="18"/>
      <w:szCs w:val="24"/>
      <w:lang w:eastAsia="fr-FR"/>
    </w:rPr>
  </w:style>
  <w:style w:type="paragraph" w:customStyle="1" w:styleId="Intitulexpditeur">
    <w:name w:val="Intitulé expéditeur"/>
    <w:basedOn w:val="Intitulgauche"/>
    <w:rsid w:val="00996369"/>
    <w:rPr>
      <w:rFonts w:ascii="Arial Narrow" w:hAnsi="Arial Narrow"/>
    </w:rPr>
  </w:style>
  <w:style w:type="paragraph" w:customStyle="1" w:styleId="Intituldroitebold">
    <w:name w:val="Intitulé droite bold"/>
    <w:basedOn w:val="Intituldroite"/>
    <w:rsid w:val="00996369"/>
    <w:rPr>
      <w:b/>
    </w:rPr>
  </w:style>
  <w:style w:type="paragraph" w:styleId="Textedebulles">
    <w:name w:val="Balloon Text"/>
    <w:basedOn w:val="Normal"/>
    <w:link w:val="TextedebullesCar"/>
    <w:rsid w:val="005B18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B18FA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AF3CC2"/>
    <w:rPr>
      <w:color w:val="808080"/>
    </w:rPr>
  </w:style>
  <w:style w:type="paragraph" w:styleId="Rvision">
    <w:name w:val="Revision"/>
    <w:hidden/>
    <w:uiPriority w:val="99"/>
    <w:semiHidden/>
    <w:rsid w:val="00787C0C"/>
    <w:rPr>
      <w:rFonts w:ascii="Arial" w:hAnsi="Arial" w:cs="Arial"/>
      <w:lang w:eastAsia="en-US"/>
    </w:rPr>
  </w:style>
  <w:style w:type="character" w:styleId="Lienhypertexte">
    <w:name w:val="Hyperlink"/>
    <w:basedOn w:val="Policepardfaut"/>
    <w:uiPriority w:val="99"/>
    <w:rsid w:val="002A2D31"/>
    <w:rPr>
      <w:color w:val="0563C1" w:themeColor="hyperlink"/>
      <w:u w:val="single"/>
    </w:rPr>
  </w:style>
  <w:style w:type="paragraph" w:customStyle="1" w:styleId="Puce1">
    <w:name w:val="Puce 1"/>
    <w:basedOn w:val="Normal"/>
    <w:link w:val="Puce1Car"/>
    <w:qFormat/>
    <w:rsid w:val="009462C3"/>
    <w:pPr>
      <w:numPr>
        <w:numId w:val="11"/>
      </w:numPr>
      <w:tabs>
        <w:tab w:val="left" w:pos="851"/>
      </w:tabs>
      <w:spacing w:after="120"/>
      <w:ind w:left="0" w:firstLine="0"/>
    </w:pPr>
    <w:rPr>
      <w:sz w:val="22"/>
      <w:szCs w:val="22"/>
    </w:rPr>
  </w:style>
  <w:style w:type="paragraph" w:customStyle="1" w:styleId="Puce2">
    <w:name w:val="Puce 2"/>
    <w:basedOn w:val="Puce1"/>
    <w:link w:val="Puce2Car"/>
    <w:qFormat/>
    <w:rsid w:val="009462C3"/>
    <w:pPr>
      <w:numPr>
        <w:numId w:val="12"/>
      </w:numPr>
      <w:ind w:left="737" w:hanging="397"/>
    </w:pPr>
  </w:style>
  <w:style w:type="paragraph" w:customStyle="1" w:styleId="Puce3">
    <w:name w:val="Puce 3"/>
    <w:basedOn w:val="Puce2"/>
    <w:link w:val="Puce3Car"/>
    <w:qFormat/>
    <w:rsid w:val="009462C3"/>
    <w:pPr>
      <w:numPr>
        <w:numId w:val="13"/>
      </w:numPr>
      <w:ind w:left="1077" w:hanging="397"/>
    </w:pPr>
  </w:style>
  <w:style w:type="character" w:customStyle="1" w:styleId="Puce1Car">
    <w:name w:val="Puce 1 Car"/>
    <w:basedOn w:val="Policepardfaut"/>
    <w:link w:val="Puce1"/>
    <w:rsid w:val="009462C3"/>
    <w:rPr>
      <w:rFonts w:ascii="Arial" w:hAnsi="Arial" w:cs="Arial"/>
      <w:sz w:val="22"/>
      <w:szCs w:val="22"/>
      <w:lang w:eastAsia="en-US"/>
    </w:rPr>
  </w:style>
  <w:style w:type="character" w:customStyle="1" w:styleId="Puce2Car">
    <w:name w:val="Puce 2 Car"/>
    <w:basedOn w:val="Puce1Car"/>
    <w:link w:val="Puce2"/>
    <w:rsid w:val="009462C3"/>
    <w:rPr>
      <w:rFonts w:ascii="Arial" w:hAnsi="Arial" w:cs="Arial"/>
      <w:sz w:val="22"/>
      <w:szCs w:val="22"/>
      <w:lang w:eastAsia="en-US"/>
    </w:rPr>
  </w:style>
  <w:style w:type="character" w:customStyle="1" w:styleId="Puce3Car">
    <w:name w:val="Puce 3 Car"/>
    <w:basedOn w:val="Puce2Car"/>
    <w:link w:val="Puce3"/>
    <w:rsid w:val="009462C3"/>
    <w:rPr>
      <w:rFonts w:ascii="Arial" w:hAnsi="Arial" w:cs="Arial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585D12"/>
    <w:pPr>
      <w:widowControl w:val="0"/>
      <w:ind w:left="439"/>
    </w:pPr>
    <w:rPr>
      <w:rFonts w:eastAsia="Arial" w:cstheme="minorBid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85D12"/>
    <w:rPr>
      <w:rFonts w:ascii="Arial" w:eastAsia="Arial" w:hAnsi="Arial" w:cstheme="minorBidi"/>
      <w:lang w:val="en-US" w:eastAsia="en-US"/>
    </w:rPr>
  </w:style>
  <w:style w:type="character" w:customStyle="1" w:styleId="Titre1Car">
    <w:name w:val="Titre 1 Car"/>
    <w:basedOn w:val="Policepardfaut"/>
    <w:link w:val="Titre1"/>
    <w:uiPriority w:val="1"/>
    <w:rsid w:val="00A62744"/>
    <w:rPr>
      <w:rFonts w:ascii="Arial" w:hAnsi="Arial" w:cs="Arial"/>
      <w:b/>
      <w:bCs/>
      <w:caps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1"/>
    <w:rsid w:val="00A62744"/>
    <w:rPr>
      <w:rFonts w:ascii="Arial" w:hAnsi="Arial" w:cs="Arial"/>
      <w:b/>
      <w:bCs/>
      <w:caps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6274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A62744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A62744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2359B"/>
    <w:pPr>
      <w:spacing w:after="0" w:line="240" w:lineRule="auto"/>
    </w:pPr>
    <w:rPr>
      <w:b/>
      <w:bCs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92359B"/>
    <w:rPr>
      <w:rFonts w:ascii="Arial" w:hAnsi="Arial" w:cs="Arial"/>
      <w:sz w:val="16"/>
      <w:szCs w:val="16"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2359B"/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laire.tinel@cnes.fr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Lettre%20CNES%20-%20imprimerie%20(1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BBED25CB6D49738E8C4A50C4472B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E4CB2C-0425-48BF-9BE1-31FCFB26521B}"/>
      </w:docPartPr>
      <w:docPartBody>
        <w:p w:rsidR="00BD08CE" w:rsidRDefault="00C0428F">
          <w:pPr>
            <w:pStyle w:val="8CBBED25CB6D49738E8C4A50C4472B50"/>
          </w:pPr>
          <w:r w:rsidRPr="0012571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40EEAB9898B4E48BFBF44A5D7C327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F0E4B8-91A9-4AEE-BD79-EEFF61FAACAF}"/>
      </w:docPartPr>
      <w:docPartBody>
        <w:p w:rsidR="00BD08CE" w:rsidRDefault="00C0428F">
          <w:pPr>
            <w:pStyle w:val="D40EEAB9898B4E48BFBF44A5D7C327A7"/>
          </w:pPr>
          <w:r w:rsidRPr="0012571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F75DF173714FD5834271C44762DD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1E305-54CC-4C97-9D2A-BA8599CD6878}"/>
      </w:docPartPr>
      <w:docPartBody>
        <w:p w:rsidR="00BD08CE" w:rsidRDefault="00C0428F">
          <w:pPr>
            <w:pStyle w:val="91F75DF173714FD5834271C44762DD4A"/>
          </w:pPr>
          <w:r w:rsidRPr="009D6E10">
            <w:rPr>
              <w:rStyle w:val="Textedelespacerserv"/>
            </w:rPr>
            <w:t>[Date du document]</w:t>
          </w:r>
        </w:p>
      </w:docPartBody>
    </w:docPart>
    <w:docPart>
      <w:docPartPr>
        <w:name w:val="168E9FF98C9A4ED298B5A31ED809A0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7E71DE-52F2-4221-ACB8-FA504D5B359B}"/>
      </w:docPartPr>
      <w:docPartBody>
        <w:p w:rsidR="00BD08CE" w:rsidRDefault="00C0428F">
          <w:pPr>
            <w:pStyle w:val="168E9FF98C9A4ED298B5A31ED809A097"/>
          </w:pPr>
          <w:r w:rsidRPr="009D6E10">
            <w:rPr>
              <w:rStyle w:val="Textedelespacerserv"/>
            </w:rPr>
            <w:t>[Référence du document]</w:t>
          </w:r>
        </w:p>
      </w:docPartBody>
    </w:docPart>
    <w:docPart>
      <w:docPartPr>
        <w:name w:val="7B1CCFB3D62842638EC3338066076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405C8-2061-4D71-8632-66339E105678}"/>
      </w:docPartPr>
      <w:docPartBody>
        <w:p w:rsidR="00C9179B" w:rsidRDefault="005E4441" w:rsidP="005E4441">
          <w:pPr>
            <w:pStyle w:val="7B1CCFB3D62842638EC3338066076A34"/>
          </w:pPr>
          <w:r w:rsidRPr="0012571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8F"/>
    <w:rsid w:val="00051F35"/>
    <w:rsid w:val="0006735F"/>
    <w:rsid w:val="002E6F8B"/>
    <w:rsid w:val="002F2A4E"/>
    <w:rsid w:val="003554F3"/>
    <w:rsid w:val="003760D5"/>
    <w:rsid w:val="003C4EB0"/>
    <w:rsid w:val="003E4626"/>
    <w:rsid w:val="003F60DF"/>
    <w:rsid w:val="005900E0"/>
    <w:rsid w:val="005C220C"/>
    <w:rsid w:val="005E4441"/>
    <w:rsid w:val="00667653"/>
    <w:rsid w:val="00756F60"/>
    <w:rsid w:val="00764DC2"/>
    <w:rsid w:val="00802286"/>
    <w:rsid w:val="00811672"/>
    <w:rsid w:val="00B147F8"/>
    <w:rsid w:val="00B94281"/>
    <w:rsid w:val="00BD08CE"/>
    <w:rsid w:val="00C0428F"/>
    <w:rsid w:val="00C358AE"/>
    <w:rsid w:val="00C51161"/>
    <w:rsid w:val="00C9179B"/>
    <w:rsid w:val="00E8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55453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4441"/>
    <w:rPr>
      <w:color w:val="808080"/>
    </w:rPr>
  </w:style>
  <w:style w:type="paragraph" w:customStyle="1" w:styleId="B10BA184862A464CA36EE4D984203797">
    <w:name w:val="B10BA184862A464CA36EE4D984203797"/>
  </w:style>
  <w:style w:type="paragraph" w:customStyle="1" w:styleId="18FC3200137A463D8AC687395E7774CB">
    <w:name w:val="18FC3200137A463D8AC687395E7774CB"/>
  </w:style>
  <w:style w:type="paragraph" w:customStyle="1" w:styleId="AB3A425CBAE346C8B81B71D9CC476362">
    <w:name w:val="AB3A425CBAE346C8B81B71D9CC476362"/>
  </w:style>
  <w:style w:type="paragraph" w:customStyle="1" w:styleId="C58A041D19064751A1DB8C822B70D211">
    <w:name w:val="C58A041D19064751A1DB8C822B70D211"/>
  </w:style>
  <w:style w:type="paragraph" w:customStyle="1" w:styleId="F8E3F747AF844D47AA384B5758E90ECB">
    <w:name w:val="F8E3F747AF844D47AA384B5758E90ECB"/>
  </w:style>
  <w:style w:type="paragraph" w:customStyle="1" w:styleId="8CBBED25CB6D49738E8C4A50C4472B50">
    <w:name w:val="8CBBED25CB6D49738E8C4A50C4472B50"/>
  </w:style>
  <w:style w:type="paragraph" w:customStyle="1" w:styleId="D40EEAB9898B4E48BFBF44A5D7C327A7">
    <w:name w:val="D40EEAB9898B4E48BFBF44A5D7C327A7"/>
  </w:style>
  <w:style w:type="paragraph" w:customStyle="1" w:styleId="91F75DF173714FD5834271C44762DD4A">
    <w:name w:val="91F75DF173714FD5834271C44762DD4A"/>
  </w:style>
  <w:style w:type="paragraph" w:customStyle="1" w:styleId="168E9FF98C9A4ED298B5A31ED809A097">
    <w:name w:val="168E9FF98C9A4ED298B5A31ED809A097"/>
  </w:style>
  <w:style w:type="paragraph" w:customStyle="1" w:styleId="DA620309C02A4741830D09BDEFE69AA1">
    <w:name w:val="DA620309C02A4741830D09BDEFE69AA1"/>
  </w:style>
  <w:style w:type="paragraph" w:customStyle="1" w:styleId="B23E02BF434C475C9B41794F713783EE">
    <w:name w:val="B23E02BF434C475C9B41794F713783EE"/>
    <w:rsid w:val="003C4EB0"/>
  </w:style>
  <w:style w:type="paragraph" w:customStyle="1" w:styleId="7B1CCFB3D62842638EC3338066076A34">
    <w:name w:val="7B1CCFB3D62842638EC3338066076A34"/>
    <w:rsid w:val="005E44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80e229-d1f0-4dea-859f-b8c45efabb7a">
      <Value>69</Value>
      <Value>26</Value>
      <Value>2</Value>
      <Value>48</Value>
      <Value>70</Value>
    </TaxCatchAll>
    <Reference xmlns="1480e229-d1f0-4dea-859f-b8c45efabb7a">DCO// EJ-XXX</Reference>
    <Datedudocument xmlns="1480e229-d1f0-4dea-859f-b8c45efabb7a">2023-09-14T00:00:00</Datedudocument>
    <Affiliation xmlns="d98edb7b-4b69-42c3-ba31-f9a07c1e3c46">CNES</Affiliation>
    <ReferenceCNES xmlns="d98edb7b-4b69-42c3-ba31-f9a07c1e3c46" xsi:nil="true"/>
    <Thème_x0020_LL xmlns="d98edb7b-4b69-42c3-ba31-f9a07c1e3c46">Bureautique</Thème_x0020_LL>
    <RespTheme xmlns="d98edb7b-4b69-42c3-ba31-f9a07c1e3c46">
      <UserInfo>
        <DisplayName>Astorg-Lepine Christelle</DisplayName>
        <AccountId>35</AccountId>
        <AccountType/>
      </UserInfo>
    </RespTheme>
    <Versiondudocument xmlns="1480e229-d1f0-4dea-859f-b8c45efabb7a" xsi:nil="true"/>
    <Auteurs xmlns="d98edb7b-4b69-42c3-ba31-f9a07c1e3c46" xsi:nil="true"/>
    <DateDoc xmlns="d98edb7b-4b69-42c3-ba31-f9a07c1e3c46" xsi:nil="true"/>
    <n5aee8f940e84a44a9d0a82d1e7cc607 xmlns="d98edb7b-4b69-42c3-ba31-f9a07c1e3c46">
      <Terms xmlns="http://schemas.microsoft.com/office/infopath/2007/PartnerControls"/>
    </n5aee8f940e84a44a9d0a82d1e7cc607>
    <m87c471c6bd344bca5d69bd9ba6ed2b9 xmlns="1480e229-d1f0-4dea-859f-b8c45efabb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 sensible</TermName>
          <TermId xmlns="http://schemas.microsoft.com/office/infopath/2007/PartnerControls">a3a80444-0eef-40b0-972d-8f8d8efba18a</TermId>
        </TermInfo>
      </Terms>
    </m87c471c6bd344bca5d69bd9ba6ed2b9>
    <n23abec99e074c2aa90fa92cbc1c54cd xmlns="d98edb7b-4b69-42c3-ba31-f9a07c1e3c46">
      <Terms xmlns="http://schemas.microsoft.com/office/infopath/2007/PartnerControls"/>
    </n23abec99e074c2aa90fa92cbc1c54cd>
    <Sous_x002d_Themes xmlns="c04198d5-9d41-4f87-9c9b-25c9d99d68b2" xsi:nil="true"/>
  </documentManagement>
</p:properties>
</file>

<file path=customXml/item2.xml><?xml version="1.0" encoding="utf-8"?>
<?mso-contentType ?>
<SharedContentType xmlns="Microsoft.SharePoint.Taxonomy.ContentTypeSync" SourceId="43899476-92d5-47bd-aa4b-8ef5a50c3054" ContentTypeId="0x0101008BA2EC32BB3849CFA34975D0F55D50D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NES" ma:contentTypeID="0x0101008BA2EC32BB3849CFA34975D0F55D50D000A265C7BA8AA742498671B3F18230014A" ma:contentTypeVersion="26" ma:contentTypeDescription="Crée un document." ma:contentTypeScope="" ma:versionID="a87e47e7293267882e4f805c7a871330">
  <xsd:schema xmlns:xsd="http://www.w3.org/2001/XMLSchema" xmlns:xs="http://www.w3.org/2001/XMLSchema" xmlns:p="http://schemas.microsoft.com/office/2006/metadata/properties" xmlns:ns2="1480e229-d1f0-4dea-859f-b8c45efabb7a" xmlns:ns3="d98edb7b-4b69-42c3-ba31-f9a07c1e3c46" xmlns:ns4="c04198d5-9d41-4f87-9c9b-25c9d99d68b2" targetNamespace="http://schemas.microsoft.com/office/2006/metadata/properties" ma:root="true" ma:fieldsID="c2958a3ea0b21b996907f1eb3c02fb70" ns2:_="" ns3:_="" ns4:_="">
    <xsd:import namespace="1480e229-d1f0-4dea-859f-b8c45efabb7a"/>
    <xsd:import namespace="d98edb7b-4b69-42c3-ba31-f9a07c1e3c46"/>
    <xsd:import namespace="c04198d5-9d41-4f87-9c9b-25c9d99d68b2"/>
    <xsd:element name="properties">
      <xsd:complexType>
        <xsd:sequence>
          <xsd:element name="documentManagement">
            <xsd:complexType>
              <xsd:all>
                <xsd:element ref="ns2:Reference" minOccurs="0"/>
                <xsd:element ref="ns2:Versiondudocument" minOccurs="0"/>
                <xsd:element ref="ns2:Datedudocument" minOccurs="0"/>
                <xsd:element ref="ns2:m87c471c6bd344bca5d69bd9ba6ed2b9" minOccurs="0"/>
                <xsd:element ref="ns2:TaxCatchAll" minOccurs="0"/>
                <xsd:element ref="ns2:TaxCatchAllLabel" minOccurs="0"/>
                <xsd:element ref="ns3:Affiliation" minOccurs="0"/>
                <xsd:element ref="ns3:Auteurs" minOccurs="0"/>
                <xsd:element ref="ns3:n23abec99e074c2aa90fa92cbc1c54cd" minOccurs="0"/>
                <xsd:element ref="ns3:DateDoc" minOccurs="0"/>
                <xsd:element ref="ns3:n5aee8f940e84a44a9d0a82d1e7cc607" minOccurs="0"/>
                <xsd:element ref="ns3:ReferenceCNES" minOccurs="0"/>
                <xsd:element ref="ns3:RespTheme" minOccurs="0"/>
                <xsd:element ref="ns3:Thème_x0020_LL" minOccurs="0"/>
                <xsd:element ref="ns4:Sous_x002d_Them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0e229-d1f0-4dea-859f-b8c45efabb7a" elementFormDefault="qualified">
    <xsd:import namespace="http://schemas.microsoft.com/office/2006/documentManagement/types"/>
    <xsd:import namespace="http://schemas.microsoft.com/office/infopath/2007/PartnerControls"/>
    <xsd:element name="Reference" ma:index="8" nillable="true" ma:displayName="Référence du document" ma:internalName="Reference">
      <xsd:simpleType>
        <xsd:restriction base="dms:Text">
          <xsd:maxLength value="255"/>
        </xsd:restriction>
      </xsd:simpleType>
    </xsd:element>
    <xsd:element name="Versiondudocument" ma:index="9" nillable="true" ma:displayName="Version du document" ma:internalName="Versiondudocument">
      <xsd:simpleType>
        <xsd:restriction base="dms:Text">
          <xsd:maxLength value="255"/>
        </xsd:restriction>
      </xsd:simpleType>
    </xsd:element>
    <xsd:element name="Datedudocument" ma:index="10" nillable="true" ma:displayName="Date du document" ma:format="DateOnly" ma:internalName="Datedudocument">
      <xsd:simpleType>
        <xsd:restriction base="dms:DateTime"/>
      </xsd:simpleType>
    </xsd:element>
    <xsd:element name="m87c471c6bd344bca5d69bd9ba6ed2b9" ma:index="11" nillable="true" ma:taxonomy="true" ma:internalName="m87c471c6bd344bca5d69bd9ba6ed2b9" ma:taxonomyFieldName="Classification" ma:displayName="Classification" ma:default="" ma:fieldId="{687c471c-6bd3-44bc-a5d6-9bd9ba6ed2b9}" ma:sspId="43899476-92d5-47bd-aa4b-8ef5a50c3054" ma:termSetId="b5b6ba9c-22e9-463a-bed9-64f7977048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bfb6061-b2cf-40ef-b5f8-aa9297de9445}" ma:internalName="TaxCatchAll" ma:showField="CatchAllData" ma:web="d98edb7b-4b69-42c3-ba31-f9a07c1e3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bfb6061-b2cf-40ef-b5f8-aa9297de9445}" ma:internalName="TaxCatchAllLabel" ma:readOnly="true" ma:showField="CatchAllDataLabel" ma:web="d98edb7b-4b69-42c3-ba31-f9a07c1e3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edb7b-4b69-42c3-ba31-f9a07c1e3c46" elementFormDefault="qualified">
    <xsd:import namespace="http://schemas.microsoft.com/office/2006/documentManagement/types"/>
    <xsd:import namespace="http://schemas.microsoft.com/office/infopath/2007/PartnerControls"/>
    <xsd:element name="Affiliation" ma:index="15" nillable="true" ma:displayName="Affiliation" ma:default="CNES" ma:description="Organisme émetteur" ma:internalName="Affiliation">
      <xsd:simpleType>
        <xsd:restriction base="dms:Text">
          <xsd:maxLength value="50"/>
        </xsd:restriction>
      </xsd:simpleType>
    </xsd:element>
    <xsd:element name="Auteurs" ma:index="16" nillable="true" ma:displayName="Auteur(s)" ma:description="P. NOM ; P. NOM" ma:internalName="Auteur_x0028_s_x0029_">
      <xsd:simpleType>
        <xsd:restriction base="dms:Text">
          <xsd:maxLength value="100"/>
        </xsd:restriction>
      </xsd:simpleType>
    </xsd:element>
    <xsd:element name="n23abec99e074c2aa90fa92cbc1c54cd" ma:index="17" nillable="true" ma:taxonomy="true" ma:internalName="n23abec99e074c2aa90fa92cbc1c54cd" ma:taxonomyFieldName="Direction" ma:displayName="Direction" ma:default="" ma:fieldId="{723abec9-9e07-4c2a-a90f-a92cbc1c54cd}" ma:sspId="43899476-92d5-47bd-aa4b-8ef5a50c3054" ma:termSetId="3aad1ff9-9903-482f-8468-bbcf65f805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Doc" ma:index="19" nillable="true" ma:displayName="Date document" ma:description="Date du document" ma:format="DateOnly" ma:internalName="Date_x0020_document">
      <xsd:simpleType>
        <xsd:restriction base="dms:DateTime"/>
      </xsd:simpleType>
    </xsd:element>
    <xsd:element name="n5aee8f940e84a44a9d0a82d1e7cc607" ma:index="20" nillable="true" ma:taxonomy="true" ma:internalName="n5aee8f940e84a44a9d0a82d1e7cc607" ma:taxonomyFieldName="Projet" ma:displayName="Projet" ma:default="" ma:fieldId="{75aee8f9-40e8-4a44-a9d0-a82d1e7cc607}" ma:taxonomyMulti="true" ma:sspId="43899476-92d5-47bd-aa4b-8ef5a50c3054" ma:termSetId="608c53a1-85a5-4eff-adeb-f56ec8c6db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ferenceCNES" ma:index="22" nillable="true" ma:displayName="Référence" ma:description="Référence CNES" ma:internalName="R_x00e9_f_x00e9_rence">
      <xsd:simpleType>
        <xsd:restriction base="dms:Text">
          <xsd:maxLength value="50"/>
        </xsd:restriction>
      </xsd:simpleType>
    </xsd:element>
    <xsd:element name="RespTheme" ma:index="23" nillable="true" ma:displayName="Correspondant de thème" ma:description="Correspondant de thème" ma:list="UserInfo" ma:SharePointGroup="41" ma:internalName="Responsable_x0020_de_x0020_th_x00e8_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hème_x0020_LL" ma:index="24" nillable="true" ma:displayName="Thème" ma:format="Dropdown" ma:internalName="Th_x00e8_me_x0020_LL">
      <xsd:simpleType>
        <xsd:restriction base="dms:Choice">
          <xsd:enumeration value="Z-archives"/>
          <xsd:enumeration value="Achats/recettes"/>
          <xsd:enumeration value="Actions R&amp;T"/>
          <xsd:enumeration value="ADHS"/>
          <xsd:enumeration value="Bureautique"/>
          <xsd:enumeration value="Conseil Administration"/>
          <xsd:enumeration value="Documentation Archives"/>
          <xsd:enumeration value="Gestion Finance"/>
          <xsd:enumeration value="Logistique, moyens généraux - Toulouse"/>
          <xsd:enumeration value="Logistique, moyens généraux - Kourou"/>
          <xsd:enumeration value="Logistique, moyens généraux, sécurité d'accès - Paris Daumesnil"/>
          <xsd:enumeration value="Logistique, moyens généraux, sécurité d'accès - Paris Les Halles"/>
          <xsd:enumeration value="Management des affaires et des projets"/>
          <xsd:enumeration value="Opérations"/>
          <xsd:enumeration value="Projets CSG"/>
          <xsd:enumeration value="Qualité"/>
          <xsd:enumeration value="Reach"/>
          <xsd:enumeration value="Représentation"/>
          <xsd:enumeration value="Ressources Humaines"/>
          <xsd:enumeration value="Sécurité du travail Ergonomie Environnement"/>
          <xsd:enumeration value="SSI"/>
          <xsd:enumeration value="Sûreté Accès - Toulouse"/>
          <xsd:enumeration value="Sûreté Accès - Kourou"/>
          <xsd:enumeration value="Système d'information"/>
          <xsd:enumeration value="Veille et Rayonne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198d5-9d41-4f87-9c9b-25c9d99d68b2" elementFormDefault="qualified">
    <xsd:import namespace="http://schemas.microsoft.com/office/2006/documentManagement/types"/>
    <xsd:import namespace="http://schemas.microsoft.com/office/infopath/2007/PartnerControls"/>
    <xsd:element name="Sous_x002d_Themes" ma:index="25" nillable="true" ma:displayName="Sous-Themes-RH" ma:format="Dropdown" ma:internalName="Sous_x002d_Themes">
      <xsd:simpleType>
        <xsd:restriction base="dms:Choice">
          <xsd:enumeration value="RH - Accords et réglementation"/>
          <xsd:enumeration value="RH - Carrière"/>
          <xsd:enumeration value="RH - Missions et remboursements de frais"/>
          <xsd:enumeration value="RH - Protection sociale"/>
          <xsd:enumeration value="RH - Rémunération"/>
          <xsd:enumeration value="RH - Temps de travail"/>
          <xsd:enumeration value="RH - Santé au travai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E966-87E1-4009-BC0D-3AA623397805}">
  <ds:schemaRefs>
    <ds:schemaRef ds:uri="http://schemas.microsoft.com/office/2006/metadata/properties"/>
    <ds:schemaRef ds:uri="http://schemas.microsoft.com/office/infopath/2007/PartnerControls"/>
    <ds:schemaRef ds:uri="1480e229-d1f0-4dea-859f-b8c45efabb7a"/>
    <ds:schemaRef ds:uri="d98edb7b-4b69-42c3-ba31-f9a07c1e3c46"/>
    <ds:schemaRef ds:uri="c04198d5-9d41-4f87-9c9b-25c9d99d68b2"/>
  </ds:schemaRefs>
</ds:datastoreItem>
</file>

<file path=customXml/itemProps2.xml><?xml version="1.0" encoding="utf-8"?>
<ds:datastoreItem xmlns:ds="http://schemas.openxmlformats.org/officeDocument/2006/customXml" ds:itemID="{732442EB-C5FD-41E8-BA4F-226D0E9E33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12E3142-4BD0-4F07-B2F1-4236A306C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0e229-d1f0-4dea-859f-b8c45efabb7a"/>
    <ds:schemaRef ds:uri="d98edb7b-4b69-42c3-ba31-f9a07c1e3c46"/>
    <ds:schemaRef ds:uri="c04198d5-9d41-4f87-9c9b-25c9d99d6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51045-B295-4F5D-81A2-108E5FE4D0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EC749B-AF38-41D3-BB11-02B2231C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CNES - imprimerie (1)</Template>
  <TotalTime>20</TotalTime>
  <Pages>5</Pages>
  <Words>1483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CNES externe</vt:lpstr>
    </vt:vector>
  </TitlesOfParts>
  <Company>CNES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CNES externe</dc:title>
  <dc:creator>Lenovo</dc:creator>
  <cp:lastModifiedBy>Tinel Claire</cp:lastModifiedBy>
  <cp:revision>4</cp:revision>
  <cp:lastPrinted>2017-05-03T13:04:00Z</cp:lastPrinted>
  <dcterms:created xsi:type="dcterms:W3CDTF">2023-08-24T08:58:00Z</dcterms:created>
  <dcterms:modified xsi:type="dcterms:W3CDTF">2023-09-14T09:34:00Z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0x0101008BA2EC32BB3849CFA34975D0F55D50D000A265C7BA8AA742498671B3F18230014A</vt:lpwstr>
  </property>
  <property fmtid="{D5CDD505-2E9C-101B-9397-08002B2CF9AE}" pid="3" name="_dlc_DocIdItemGuid">
    <vt:lpwstr>3060b940-6a2a-4851-bfc5-b4b4253e300c</vt:lpwstr>
  </property>
  <property fmtid="{D5CDD505-2E9C-101B-9397-08002B2CF9AE}" pid="4" name="Direction">
    <vt:lpwstr/>
  </property>
  <property fmtid="{D5CDD505-2E9C-101B-9397-08002B2CF9AE}" pid="5" name="DomActiv">
    <vt:lpwstr/>
  </property>
  <property fmtid="{D5CDD505-2E9C-101B-9397-08002B2CF9AE}" pid="6" name="Projet">
    <vt:lpwstr/>
  </property>
  <property fmtid="{D5CDD505-2E9C-101B-9397-08002B2CF9AE}" pid="7" name="Metiers">
    <vt:lpwstr/>
  </property>
  <property fmtid="{D5CDD505-2E9C-101B-9397-08002B2CF9AE}" pid="8" name="DomInt">
    <vt:lpwstr/>
  </property>
  <property fmtid="{D5CDD505-2E9C-101B-9397-08002B2CF9AE}" pid="9" name="m87c471c6bd344bca5d69bd9ba6ed2b9">
    <vt:lpwstr>Non sensible|a3a80444-0eef-40b0-972d-8f8d8efba18a</vt:lpwstr>
  </property>
  <property fmtid="{D5CDD505-2E9C-101B-9397-08002B2CF9AE}" pid="10" name="cfCentres">
    <vt:lpwstr>26;#Kourou|10e6e4f8-5444-4c46-91d9-1d88f2248fca;#2;# Toulouse|4631c293-d816-4767-8a32-a2fe4467ee72;#69;# Paris Daumesnil|5c469bbc-298c-4750-9426-367d4f27ccf3;#70;# Paris Les Halles|ac11b732-fa5b-4b48-9b0a-94483da40da8</vt:lpwstr>
  </property>
  <property fmtid="{D5CDD505-2E9C-101B-9397-08002B2CF9AE}" pid="11" name="Services Pratiques">
    <vt:lpwstr>;#Imprimerie&amp;média;#</vt:lpwstr>
  </property>
  <property fmtid="{D5CDD505-2E9C-101B-9397-08002B2CF9AE}" pid="12" name="Nature">
    <vt:lpwstr>Modèle</vt:lpwstr>
  </property>
  <property fmtid="{D5CDD505-2E9C-101B-9397-08002B2CF9AE}" pid="13" name="RespForm">
    <vt:lpwstr>1243;#Medaille Eric</vt:lpwstr>
  </property>
  <property fmtid="{D5CDD505-2E9C-101B-9397-08002B2CF9AE}" pid="14" name="cfCentres0">
    <vt:lpwstr>Kourou|10e6e4f8-5444-4c46-91d9-1d88f2248fca; Toulouse|4631c293-d816-4767-8a32-a2fe4467ee72; Paris Daumesnil|5c469bbc-298c-4750-9426-367d4f27ccf3; Paris Les Halles|ac11b732-fa5b-4b48-9b0a-94483da40da8</vt:lpwstr>
  </property>
  <property fmtid="{D5CDD505-2E9C-101B-9397-08002B2CF9AE}" pid="15" name="Classification">
    <vt:lpwstr>48;#Non sensible|a3a80444-0eef-40b0-972d-8f8d8efba18a</vt:lpwstr>
  </property>
  <property fmtid="{D5CDD505-2E9C-101B-9397-08002B2CF9AE}" pid="16" name="Cible">
    <vt:lpwstr>Tout public</vt:lpwstr>
  </property>
  <property fmtid="{D5CDD505-2E9C-101B-9397-08002B2CF9AE}" pid="17" name="_docset_NoMedatataSyncRequired">
    <vt:lpwstr>False</vt:lpwstr>
  </property>
</Properties>
</file>